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600" w:vertAnchor="page" w:tblpY="2731"/>
        <w:tblW w:w="10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21"/>
        <w:gridCol w:w="4455"/>
      </w:tblGrid>
      <w:tr w:rsidR="00BF59CC" w:rsidRPr="00B26179" w:rsidTr="00BF59CC">
        <w:trPr>
          <w:cantSplit/>
          <w:trHeight w:hRule="exact" w:val="293"/>
        </w:trPr>
        <w:tc>
          <w:tcPr>
            <w:tcW w:w="6072" w:type="dxa"/>
          </w:tcPr>
          <w:p w:rsidR="00BF59CC" w:rsidRDefault="00BF59CC" w:rsidP="00BF59CC">
            <w:r>
              <w:rPr>
                <w:rFonts w:eastAsia="Arial" w:cs="Arial"/>
                <w:color w:val="000000"/>
                <w:sz w:val="12"/>
                <w:szCs w:val="12"/>
              </w:rPr>
              <w:t>Universität Erlangen-Nürnberg • Postfach 3520 • 91023 Erlangen</w:t>
            </w:r>
          </w:p>
          <w:p w:rsidR="00BF59CC" w:rsidRDefault="00BF59CC">
            <w:pPr>
              <w:pStyle w:val="Adresszeile"/>
              <w:framePr w:wrap="auto" w:vAnchor="margin" w:yAlign="inline"/>
            </w:pPr>
          </w:p>
        </w:tc>
        <w:tc>
          <w:tcPr>
            <w:tcW w:w="21" w:type="dxa"/>
          </w:tcPr>
          <w:p w:rsidR="00BF59CC" w:rsidRDefault="00BF59CC">
            <w:pPr>
              <w:rPr>
                <w:sz w:val="14"/>
              </w:rPr>
            </w:pPr>
          </w:p>
        </w:tc>
        <w:tc>
          <w:tcPr>
            <w:tcW w:w="4455" w:type="dxa"/>
            <w:vMerge w:val="restart"/>
          </w:tcPr>
          <w:p w:rsidR="00BF59CC" w:rsidRDefault="00BF59CC" w:rsidP="00BF59CC">
            <w:pPr>
              <w:spacing w:line="240" w:lineRule="auto"/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Vorsitzender des Promotionsausschusses</w:t>
            </w:r>
          </w:p>
          <w:p w:rsidR="00BF59CC" w:rsidRDefault="00BF59CC" w:rsidP="00BF59CC">
            <w:pPr>
              <w:spacing w:line="240" w:lineRule="auto"/>
            </w:pPr>
            <w:bookmarkStart w:id="0" w:name="__bookmark_9"/>
            <w:bookmarkEnd w:id="0"/>
            <w:r>
              <w:rPr>
                <w:rFonts w:eastAsia="Arial" w:cs="Arial"/>
                <w:color w:val="000000"/>
                <w:sz w:val="16"/>
                <w:szCs w:val="16"/>
              </w:rPr>
              <w:t>Prof. Dr. Karl-Heinz Leven</w:t>
            </w:r>
          </w:p>
          <w:p w:rsidR="00BF59CC" w:rsidRDefault="00BF59CC" w:rsidP="00BF59CC">
            <w:pPr>
              <w:spacing w:line="240" w:lineRule="auto"/>
            </w:pPr>
          </w:p>
          <w:p w:rsidR="00BF59CC" w:rsidRDefault="00BF59CC" w:rsidP="00BF59CC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Zentrale Universitätsverwaltung</w:t>
            </w:r>
          </w:p>
          <w:p w:rsidR="00BF59CC" w:rsidRDefault="00BF59CC" w:rsidP="00BF59CC">
            <w:pPr>
              <w:spacing w:line="240" w:lineRule="auto"/>
            </w:pPr>
            <w:r>
              <w:rPr>
                <w:rFonts w:eastAsia="Arial" w:cs="Arial"/>
                <w:color w:val="000000"/>
                <w:sz w:val="16"/>
                <w:szCs w:val="16"/>
              </w:rPr>
              <w:t>Referat F4</w:t>
            </w:r>
          </w:p>
          <w:p w:rsidR="00BF37E0" w:rsidRDefault="00BF37E0" w:rsidP="00BF59CC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</w:rPr>
            </w:pPr>
            <w:bookmarkStart w:id="1" w:name="__bookmark_11"/>
            <w:bookmarkEnd w:id="1"/>
            <w:r w:rsidRPr="00BF37E0">
              <w:rPr>
                <w:rFonts w:eastAsia="Arial" w:cs="Arial"/>
                <w:color w:val="000000"/>
                <w:sz w:val="16"/>
                <w:szCs w:val="16"/>
              </w:rPr>
              <w:t>Bahnhofplatz 2</w:t>
            </w:r>
          </w:p>
          <w:p w:rsidR="00BF59CC" w:rsidRDefault="00BF59CC" w:rsidP="00BF59CC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91054 Erlangen </w:t>
            </w:r>
          </w:p>
          <w:p w:rsidR="00BF59CC" w:rsidRDefault="00BF59CC" w:rsidP="00BF37E0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</w:rPr>
            </w:pPr>
          </w:p>
          <w:p w:rsidR="00BF59CC" w:rsidRDefault="00BF59CC" w:rsidP="00BF59CC">
            <w:pPr>
              <w:spacing w:line="240" w:lineRule="auto"/>
            </w:pPr>
            <w:r>
              <w:rPr>
                <w:rFonts w:eastAsia="Arial" w:cs="Arial"/>
                <w:color w:val="000000"/>
                <w:sz w:val="16"/>
                <w:szCs w:val="16"/>
              </w:rPr>
              <w:t>Telefon: +49 9131 85-22341</w:t>
            </w:r>
          </w:p>
          <w:p w:rsidR="00BF59CC" w:rsidRDefault="00BF59CC" w:rsidP="00BF59CC">
            <w:pPr>
              <w:spacing w:line="240" w:lineRule="auto"/>
            </w:pPr>
            <w:bookmarkStart w:id="2" w:name="__bookmark_16"/>
            <w:bookmarkEnd w:id="2"/>
            <w:r>
              <w:rPr>
                <w:rFonts w:eastAsia="Arial" w:cs="Arial"/>
                <w:color w:val="000000"/>
                <w:sz w:val="16"/>
                <w:szCs w:val="16"/>
              </w:rPr>
              <w:t>Telefax: +49 9131 85-24020</w:t>
            </w:r>
          </w:p>
          <w:p w:rsidR="00BF59CC" w:rsidRDefault="00BF59CC" w:rsidP="00BF59CC">
            <w:pPr>
              <w:spacing w:line="240" w:lineRule="auto"/>
            </w:pPr>
            <w:bookmarkStart w:id="3" w:name="__bookmark_17"/>
            <w:bookmarkEnd w:id="3"/>
            <w:r>
              <w:rPr>
                <w:rFonts w:eastAsia="Arial" w:cs="Arial"/>
                <w:color w:val="000000"/>
                <w:sz w:val="16"/>
                <w:szCs w:val="16"/>
              </w:rPr>
              <w:t>simone.marten@fau.de</w:t>
            </w:r>
          </w:p>
          <w:p w:rsidR="00BF59CC" w:rsidRPr="006B6F1E" w:rsidRDefault="00BF59CC" w:rsidP="00BF59CC">
            <w:pPr>
              <w:spacing w:line="240" w:lineRule="auto"/>
            </w:pPr>
            <w:bookmarkStart w:id="4" w:name="__bookmark_18"/>
            <w:bookmarkEnd w:id="4"/>
            <w:r w:rsidRPr="006B6F1E">
              <w:rPr>
                <w:rFonts w:eastAsia="Arial" w:cs="Arial"/>
                <w:color w:val="000000"/>
                <w:sz w:val="16"/>
                <w:szCs w:val="16"/>
              </w:rPr>
              <w:t>www.fau.de/graduiertenzentrum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/</w:t>
            </w:r>
          </w:p>
          <w:p w:rsidR="00BF59CC" w:rsidRDefault="00BF59CC" w:rsidP="00BF59CC">
            <w:pPr>
              <w:pStyle w:val="Kopfzeile"/>
              <w:framePr w:wrap="auto" w:vAnchor="margin" w:yAlign="inline"/>
              <w:spacing w:line="240" w:lineRule="auto"/>
            </w:pPr>
          </w:p>
          <w:p w:rsidR="00BF59CC" w:rsidRDefault="00BF59CC" w:rsidP="00BF59CC">
            <w:pPr>
              <w:spacing w:line="240" w:lineRule="auto"/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Ihr Zeichen: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fnzer</w:t>
            </w:r>
            <w:proofErr w:type="spellEnd"/>
          </w:p>
          <w:p w:rsidR="00BF59CC" w:rsidRDefault="00BF59CC" w:rsidP="00BF59CC">
            <w:pPr>
              <w:spacing w:line="240" w:lineRule="auto"/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Ihre Nachricht vom: </w:t>
            </w:r>
          </w:p>
          <w:p w:rsidR="00BF59CC" w:rsidRDefault="00BF59CC" w:rsidP="00BF59CC">
            <w:pPr>
              <w:spacing w:line="240" w:lineRule="auto"/>
            </w:pPr>
            <w:bookmarkStart w:id="5" w:name="__bookmark_19"/>
            <w:bookmarkEnd w:id="5"/>
            <w:r>
              <w:rPr>
                <w:rFonts w:eastAsia="Arial" w:cs="Arial"/>
                <w:color w:val="000000"/>
                <w:sz w:val="16"/>
                <w:szCs w:val="16"/>
              </w:rPr>
              <w:t xml:space="preserve">Unser Zeichen: </w:t>
            </w:r>
          </w:p>
          <w:p w:rsidR="00BF59CC" w:rsidRDefault="00BF59CC" w:rsidP="00BF59CC">
            <w:pPr>
              <w:spacing w:line="240" w:lineRule="auto"/>
            </w:pPr>
          </w:p>
          <w:p w:rsidR="00BF59CC" w:rsidRPr="00B26179" w:rsidRDefault="00BF59CC" w:rsidP="00BF59CC">
            <w:pPr>
              <w:pStyle w:val="Kopfzeile"/>
              <w:framePr w:wrap="auto" w:vAnchor="margin" w:yAlign="inline"/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6" w:name="__bookmark_20"/>
            <w:bookmarkEnd w:id="6"/>
            <w:r>
              <w:rPr>
                <w:rFonts w:eastAsia="Arial" w:cs="Arial"/>
                <w:color w:val="000000"/>
                <w:szCs w:val="16"/>
              </w:rPr>
              <w:t xml:space="preserve">Erlangen, den </w:t>
            </w:r>
            <w:r>
              <w:rPr>
                <w:rFonts w:eastAsia="Arial" w:cs="Arial"/>
                <w:color w:val="000000"/>
                <w:szCs w:val="16"/>
              </w:rPr>
              <w:fldChar w:fldCharType="begin"/>
            </w:r>
            <w:r>
              <w:rPr>
                <w:rFonts w:eastAsia="Arial" w:cs="Arial"/>
                <w:color w:val="000000"/>
                <w:szCs w:val="16"/>
              </w:rPr>
              <w:instrText xml:space="preserve"> TIME \@ "dd.MM.yyyy" </w:instrText>
            </w:r>
            <w:r>
              <w:rPr>
                <w:rFonts w:eastAsia="Arial" w:cs="Arial"/>
                <w:color w:val="000000"/>
                <w:szCs w:val="16"/>
              </w:rPr>
              <w:fldChar w:fldCharType="separate"/>
            </w:r>
            <w:r w:rsidR="00B442FE">
              <w:rPr>
                <w:rFonts w:eastAsia="Arial" w:cs="Arial"/>
                <w:noProof/>
                <w:color w:val="000000"/>
                <w:szCs w:val="16"/>
              </w:rPr>
              <w:t>26.07.2017</w:t>
            </w:r>
            <w:r>
              <w:rPr>
                <w:rFonts w:eastAsia="Arial" w:cs="Arial"/>
                <w:color w:val="000000"/>
                <w:szCs w:val="16"/>
              </w:rPr>
              <w:fldChar w:fldCharType="end"/>
            </w:r>
          </w:p>
        </w:tc>
      </w:tr>
      <w:tr w:rsidR="00BF59CC" w:rsidRPr="00E03E28" w:rsidTr="00BF59CC">
        <w:trPr>
          <w:cantSplit/>
          <w:trHeight w:val="2714"/>
        </w:trPr>
        <w:tc>
          <w:tcPr>
            <w:tcW w:w="6093" w:type="dxa"/>
            <w:gridSpan w:val="2"/>
            <w:tcBorders>
              <w:bottom w:val="nil"/>
            </w:tcBorders>
          </w:tcPr>
          <w:p w:rsidR="00BF37E0" w:rsidRPr="00770847" w:rsidRDefault="00BF37E0" w:rsidP="00BF37E0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BF37E0" w:rsidRPr="00770847" w:rsidRDefault="00BF37E0" w:rsidP="00BF37E0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A15701" w:rsidRPr="00770847" w:rsidRDefault="00781271" w:rsidP="00BF37E0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770847">
              <w:rPr>
                <w:kern w:val="0"/>
                <w:sz w:val="24"/>
                <w:szCs w:val="24"/>
              </w:rPr>
              <w:t xml:space="preserve">An die Erstbetreuer/Innen der </w:t>
            </w:r>
          </w:p>
          <w:p w:rsidR="00781271" w:rsidRPr="00BF37E0" w:rsidRDefault="00781271" w:rsidP="00BF37E0">
            <w:pPr>
              <w:spacing w:line="36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70847">
              <w:rPr>
                <w:kern w:val="0"/>
                <w:sz w:val="24"/>
                <w:szCs w:val="24"/>
              </w:rPr>
              <w:t>medizinischen und zahnmedizinischen Dissertationen</w:t>
            </w:r>
          </w:p>
          <w:p w:rsidR="00BF59CC" w:rsidRPr="00BB2DA9" w:rsidRDefault="00BF59CC">
            <w:pPr>
              <w:pStyle w:val="Adressat"/>
            </w:pPr>
          </w:p>
          <w:p w:rsidR="00BF59CC" w:rsidRPr="00BB2DA9" w:rsidRDefault="00BF59CC">
            <w:pPr>
              <w:pStyle w:val="Adressat"/>
            </w:pPr>
          </w:p>
          <w:p w:rsidR="00BF59CC" w:rsidRPr="00770847" w:rsidRDefault="00BF59CC">
            <w:pPr>
              <w:pStyle w:val="Adressat"/>
            </w:pPr>
          </w:p>
          <w:p w:rsidR="00BF59CC" w:rsidRPr="00770847" w:rsidRDefault="00BF59CC">
            <w:pPr>
              <w:pStyle w:val="Adressat"/>
            </w:pPr>
          </w:p>
          <w:p w:rsidR="00BF59CC" w:rsidRPr="00770847" w:rsidRDefault="00BF59CC" w:rsidP="00BF59CC">
            <w:pPr>
              <w:pStyle w:val="Adressat"/>
            </w:pPr>
            <w:r w:rsidRPr="00770847">
              <w:t xml:space="preserve"> </w:t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4455" w:type="dxa"/>
            <w:vMerge/>
            <w:tcBorders>
              <w:bottom w:val="nil"/>
            </w:tcBorders>
            <w:vAlign w:val="bottom"/>
          </w:tcPr>
          <w:p w:rsidR="00BF59CC" w:rsidRPr="00770847" w:rsidRDefault="00BF59CC">
            <w:pPr>
              <w:pStyle w:val="Abteilung"/>
              <w:framePr w:wrap="auto" w:vAnchor="margin" w:yAlign="inline"/>
            </w:pPr>
          </w:p>
        </w:tc>
      </w:tr>
    </w:tbl>
    <w:p w:rsidR="00BF59CC" w:rsidRPr="00770847" w:rsidRDefault="00BF59CC" w:rsidP="00BF59CC">
      <w:pPr>
        <w:rPr>
          <w:vanish/>
        </w:rPr>
      </w:pPr>
    </w:p>
    <w:tbl>
      <w:tblPr>
        <w:tblpPr w:vertAnchor="page" w:horzAnchor="page" w:tblpX="6991" w:tblpY="1546"/>
        <w:tblW w:w="4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6"/>
      </w:tblGrid>
      <w:tr w:rsidR="00BF59CC" w:rsidRPr="00E03E28" w:rsidTr="00BF59CC">
        <w:trPr>
          <w:trHeight w:val="175"/>
        </w:trPr>
        <w:tc>
          <w:tcPr>
            <w:tcW w:w="5000" w:type="pct"/>
          </w:tcPr>
          <w:p w:rsidR="00BF59CC" w:rsidRPr="00770847" w:rsidRDefault="00BF59CC" w:rsidP="00BF59CC">
            <w:pPr>
              <w:pStyle w:val="Abteilung"/>
              <w:framePr w:wrap="auto" w:vAnchor="margin" w:yAlign="inline"/>
            </w:pPr>
          </w:p>
        </w:tc>
      </w:tr>
    </w:tbl>
    <w:p w:rsidR="00781271" w:rsidRPr="00770847" w:rsidRDefault="00781271" w:rsidP="00BF59CC">
      <w:pPr>
        <w:pStyle w:val="Kopfzeile"/>
        <w:framePr w:wrap="auto" w:vAnchor="margin" w:yAlign="inline"/>
        <w:spacing w:line="360" w:lineRule="auto"/>
        <w:jc w:val="both"/>
        <w:rPr>
          <w:rFonts w:cs="Arial"/>
          <w:sz w:val="20"/>
        </w:rPr>
      </w:pPr>
    </w:p>
    <w:p w:rsidR="00BF37E0" w:rsidRPr="00770847" w:rsidRDefault="00781271" w:rsidP="00BF37E0">
      <w:pPr>
        <w:pStyle w:val="Kopfzeile"/>
        <w:framePr w:wrap="auto" w:vAnchor="margin" w:yAlign="inline"/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770847">
        <w:rPr>
          <w:rFonts w:cs="Arial"/>
          <w:b/>
          <w:bCs/>
          <w:sz w:val="28"/>
          <w:szCs w:val="28"/>
        </w:rPr>
        <w:t>Benennung einer Zweitgutacherin/eines Zweitgutachters</w:t>
      </w:r>
    </w:p>
    <w:p w:rsidR="00BF59CC" w:rsidRPr="00BF37E0" w:rsidRDefault="00BF37E0" w:rsidP="00BF37E0">
      <w:pPr>
        <w:pStyle w:val="Kopfzeile"/>
        <w:framePr w:wrap="auto" w:vAnchor="margin" w:yAlign="inline"/>
        <w:spacing w:line="276" w:lineRule="auto"/>
        <w:jc w:val="both"/>
        <w:rPr>
          <w:rFonts w:cs="Arial"/>
          <w:b/>
          <w:bCs/>
          <w:i/>
          <w:iCs/>
          <w:sz w:val="28"/>
          <w:szCs w:val="28"/>
        </w:rPr>
      </w:pPr>
      <w:r w:rsidRPr="00770847">
        <w:rPr>
          <w:rFonts w:cs="Arial"/>
          <w:i/>
          <w:iCs/>
          <w:sz w:val="24"/>
          <w:szCs w:val="24"/>
        </w:rPr>
        <w:t>Auszuhändigen an die Promovend/Innen zum Zeitpunkt der</w:t>
      </w:r>
      <w:r w:rsidRPr="00770847">
        <w:rPr>
          <w:rFonts w:cs="Arial"/>
          <w:b/>
          <w:bCs/>
          <w:i/>
          <w:iCs/>
          <w:sz w:val="24"/>
          <w:szCs w:val="24"/>
        </w:rPr>
        <w:t xml:space="preserve"> Zulassung</w:t>
      </w:r>
      <w:r w:rsidRPr="00770847">
        <w:rPr>
          <w:rFonts w:cs="Arial"/>
          <w:i/>
          <w:iCs/>
          <w:sz w:val="24"/>
          <w:szCs w:val="24"/>
        </w:rPr>
        <w:t xml:space="preserve"> zur </w:t>
      </w:r>
      <w:r w:rsidRPr="00BF37E0">
        <w:rPr>
          <w:rFonts w:cs="Arial"/>
          <w:i/>
          <w:iCs/>
          <w:sz w:val="24"/>
          <w:szCs w:val="24"/>
        </w:rPr>
        <w:t>Promotion</w:t>
      </w:r>
    </w:p>
    <w:p w:rsidR="00BF59CC" w:rsidRPr="00BF37E0" w:rsidRDefault="00BF59CC" w:rsidP="00BF59CC">
      <w:pPr>
        <w:rPr>
          <w:rFonts w:cs="Arial"/>
          <w:b/>
          <w:i/>
          <w:iCs/>
          <w:sz w:val="28"/>
          <w:szCs w:val="28"/>
        </w:rPr>
      </w:pPr>
    </w:p>
    <w:p w:rsidR="00F061D8" w:rsidRPr="00BC2032" w:rsidRDefault="00BF37E0" w:rsidP="00BF37E0">
      <w:pPr>
        <w:pStyle w:val="Adressat"/>
        <w:spacing w:line="240" w:lineRule="auto"/>
        <w:rPr>
          <w:sz w:val="24"/>
          <w:szCs w:val="24"/>
        </w:rPr>
      </w:pPr>
      <w:r w:rsidRPr="00BC2032">
        <w:rPr>
          <w:sz w:val="24"/>
          <w:szCs w:val="24"/>
        </w:rPr>
        <w:t>Liebe Promovend/Innen,</w:t>
      </w:r>
    </w:p>
    <w:p w:rsidR="00BF37E0" w:rsidRPr="00BC2032" w:rsidRDefault="00BF37E0" w:rsidP="00BF37E0">
      <w:pPr>
        <w:pStyle w:val="Adressat"/>
        <w:spacing w:line="240" w:lineRule="auto"/>
        <w:rPr>
          <w:sz w:val="24"/>
          <w:szCs w:val="24"/>
        </w:rPr>
      </w:pPr>
    </w:p>
    <w:p w:rsidR="00BF37E0" w:rsidRPr="00BC2032" w:rsidRDefault="00BF37E0" w:rsidP="00BF37E0">
      <w:pPr>
        <w:pStyle w:val="Adressat"/>
        <w:spacing w:line="240" w:lineRule="auto"/>
        <w:rPr>
          <w:sz w:val="24"/>
          <w:szCs w:val="24"/>
        </w:rPr>
      </w:pPr>
      <w:r w:rsidRPr="00BC2032">
        <w:rPr>
          <w:sz w:val="24"/>
          <w:szCs w:val="24"/>
        </w:rPr>
        <w:t>im Interesse eines zügigen Verlaufs des Promotionsverfahrens sind Sie gebeten, Ihre Betreuerin/Ihren Betreuer zu bitten, gegenüber dem Promotions</w:t>
      </w:r>
      <w:r w:rsidR="00B442FE">
        <w:rPr>
          <w:sz w:val="24"/>
          <w:szCs w:val="24"/>
        </w:rPr>
        <w:t>büro</w:t>
      </w:r>
      <w:bookmarkStart w:id="7" w:name="_GoBack"/>
      <w:bookmarkEnd w:id="7"/>
      <w:r w:rsidRPr="00BC2032">
        <w:rPr>
          <w:sz w:val="24"/>
          <w:szCs w:val="24"/>
        </w:rPr>
        <w:t xml:space="preserve"> eine/n Zweitgutach</w:t>
      </w:r>
      <w:r w:rsidR="00B442FE">
        <w:rPr>
          <w:sz w:val="24"/>
          <w:szCs w:val="24"/>
        </w:rPr>
        <w:t>t</w:t>
      </w:r>
      <w:r w:rsidRPr="00BC2032">
        <w:rPr>
          <w:sz w:val="24"/>
          <w:szCs w:val="24"/>
        </w:rPr>
        <w:t xml:space="preserve">er/in zu benennen. </w:t>
      </w:r>
      <w:r w:rsidR="00BC2032" w:rsidRPr="00BC2032">
        <w:rPr>
          <w:sz w:val="24"/>
          <w:szCs w:val="24"/>
        </w:rPr>
        <w:t>Diese/r ist ein habilitiertes Mitglied der Medizinischen Fakultät der FAU Erlangen-Nürnberg und qualifiziert, ein benotetes Votum zu Ihrer Dissertation abzugeben. Die Aufforderung hierzu erhält er</w:t>
      </w:r>
      <w:r w:rsidR="00B442FE">
        <w:rPr>
          <w:sz w:val="24"/>
          <w:szCs w:val="24"/>
        </w:rPr>
        <w:t>/sie</w:t>
      </w:r>
      <w:r w:rsidR="00BC2032" w:rsidRPr="00BC2032">
        <w:rPr>
          <w:sz w:val="24"/>
          <w:szCs w:val="24"/>
        </w:rPr>
        <w:t xml:space="preserve"> vom Promotions</w:t>
      </w:r>
      <w:r w:rsidR="00B442FE">
        <w:rPr>
          <w:sz w:val="24"/>
          <w:szCs w:val="24"/>
        </w:rPr>
        <w:t>büro</w:t>
      </w:r>
      <w:r w:rsidR="00BC2032" w:rsidRPr="00BC2032">
        <w:rPr>
          <w:sz w:val="24"/>
          <w:szCs w:val="24"/>
        </w:rPr>
        <w:t>.</w:t>
      </w:r>
    </w:p>
    <w:p w:rsidR="00BC2032" w:rsidRPr="00BC2032" w:rsidRDefault="00BC2032" w:rsidP="00BF37E0">
      <w:pPr>
        <w:pStyle w:val="Adressat"/>
        <w:spacing w:line="240" w:lineRule="auto"/>
        <w:rPr>
          <w:color w:val="FF0000"/>
          <w:sz w:val="24"/>
          <w:szCs w:val="24"/>
        </w:rPr>
      </w:pP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  <w:r w:rsidRPr="00BC2032">
        <w:rPr>
          <w:rFonts w:ascii="Arial Narrow" w:hAnsi="Arial Narrow"/>
          <w:sz w:val="28"/>
          <w:szCs w:val="28"/>
          <w:highlight w:val="yellow"/>
        </w:rPr>
        <w:t>Als Zweitgutachter/in vorgeschlagen</w:t>
      </w: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  <w:r w:rsidRPr="00BC2032">
        <w:rPr>
          <w:rFonts w:ascii="Arial Narrow" w:hAnsi="Arial Narrow"/>
          <w:sz w:val="28"/>
          <w:szCs w:val="28"/>
          <w:highlight w:val="yellow"/>
        </w:rPr>
        <w:t>………………………………………………………………………</w:t>
      </w:r>
      <w:r>
        <w:rPr>
          <w:rFonts w:ascii="Arial Narrow" w:hAnsi="Arial Narrow"/>
          <w:sz w:val="28"/>
          <w:szCs w:val="28"/>
          <w:highlight w:val="yellow"/>
        </w:rPr>
        <w:t>………………………………</w:t>
      </w: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</w:p>
    <w:p w:rsidR="00BC2032" w:rsidRPr="00BC2032" w:rsidRDefault="00BC2032" w:rsidP="00BC2032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  <w:r w:rsidRPr="00BC2032">
        <w:rPr>
          <w:rFonts w:ascii="Arial Narrow" w:hAnsi="Arial Narrow"/>
          <w:sz w:val="28"/>
          <w:szCs w:val="28"/>
          <w:highlight w:val="yellow"/>
        </w:rPr>
        <w:t xml:space="preserve">Namen, Vornamen, Klinik/Abteilung/Institut, </w:t>
      </w:r>
      <w:r w:rsidR="00B442FE">
        <w:rPr>
          <w:rFonts w:ascii="Arial Narrow" w:hAnsi="Arial Narrow"/>
          <w:sz w:val="28"/>
          <w:szCs w:val="28"/>
          <w:highlight w:val="yellow"/>
        </w:rPr>
        <w:t>aktuelle E-M</w:t>
      </w:r>
      <w:r w:rsidRPr="00BC2032">
        <w:rPr>
          <w:rFonts w:ascii="Arial Narrow" w:hAnsi="Arial Narrow"/>
          <w:sz w:val="28"/>
          <w:szCs w:val="28"/>
          <w:highlight w:val="yellow"/>
        </w:rPr>
        <w:t>ail</w:t>
      </w: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</w:p>
    <w:p w:rsidR="00BC2032" w:rsidRPr="00BC2032" w:rsidRDefault="00BC2032" w:rsidP="00BF37E0">
      <w:pPr>
        <w:pStyle w:val="Adressat"/>
        <w:spacing w:line="240" w:lineRule="auto"/>
        <w:rPr>
          <w:rFonts w:ascii="Arial Narrow" w:hAnsi="Arial Narrow"/>
          <w:sz w:val="28"/>
          <w:szCs w:val="28"/>
          <w:highlight w:val="yellow"/>
        </w:rPr>
      </w:pPr>
      <w:r w:rsidRPr="00BC2032">
        <w:rPr>
          <w:rFonts w:ascii="Arial Narrow" w:hAnsi="Arial Narrow"/>
          <w:sz w:val="28"/>
          <w:szCs w:val="28"/>
          <w:highlight w:val="yellow"/>
        </w:rPr>
        <w:t>Datum ………………………………………………………………………</w:t>
      </w:r>
      <w:r>
        <w:rPr>
          <w:rFonts w:ascii="Arial Narrow" w:hAnsi="Arial Narrow"/>
          <w:sz w:val="28"/>
          <w:szCs w:val="28"/>
          <w:highlight w:val="yellow"/>
        </w:rPr>
        <w:t>……………………….</w:t>
      </w:r>
    </w:p>
    <w:p w:rsidR="00BC2032" w:rsidRPr="00BC2032" w:rsidRDefault="00BC2032" w:rsidP="00BC2032">
      <w:pPr>
        <w:pStyle w:val="Adressat"/>
        <w:spacing w:line="240" w:lineRule="auto"/>
        <w:jc w:val="right"/>
        <w:rPr>
          <w:rFonts w:ascii="Arial Narrow" w:hAnsi="Arial Narrow"/>
          <w:sz w:val="28"/>
          <w:szCs w:val="28"/>
          <w:highlight w:val="yellow"/>
        </w:rPr>
      </w:pPr>
      <w:r w:rsidRPr="00BC2032">
        <w:rPr>
          <w:rFonts w:ascii="Arial Narrow" w:hAnsi="Arial Narrow"/>
          <w:sz w:val="28"/>
          <w:szCs w:val="28"/>
          <w:highlight w:val="yellow"/>
        </w:rPr>
        <w:t>Unterschrift der Betreuerin/des Betreuers</w:t>
      </w:r>
    </w:p>
    <w:p w:rsidR="00BC2032" w:rsidRPr="00BC2032" w:rsidRDefault="00BC2032" w:rsidP="00BC2032">
      <w:pPr>
        <w:pStyle w:val="Adressat"/>
        <w:spacing w:line="240" w:lineRule="auto"/>
        <w:jc w:val="right"/>
        <w:rPr>
          <w:rFonts w:ascii="Arial Narrow" w:hAnsi="Arial Narrow"/>
          <w:sz w:val="28"/>
          <w:szCs w:val="28"/>
        </w:rPr>
      </w:pPr>
      <w:r w:rsidRPr="00BC2032">
        <w:rPr>
          <w:rFonts w:ascii="Arial Narrow" w:hAnsi="Arial Narrow"/>
          <w:sz w:val="28"/>
          <w:szCs w:val="28"/>
          <w:highlight w:val="yellow"/>
        </w:rPr>
        <w:t>Namen, Vornamen, Klinik/Abteilung/Institut</w:t>
      </w:r>
    </w:p>
    <w:p w:rsidR="00787468" w:rsidRDefault="00787468" w:rsidP="00BF37E0">
      <w:pPr>
        <w:pStyle w:val="Adressat"/>
        <w:spacing w:line="240" w:lineRule="auto"/>
        <w:rPr>
          <w:sz w:val="18"/>
          <w:szCs w:val="18"/>
        </w:rPr>
      </w:pPr>
    </w:p>
    <w:p w:rsidR="00787468" w:rsidRDefault="00BC2032" w:rsidP="00BF37E0">
      <w:pPr>
        <w:pStyle w:val="Adressa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Mitteilung kann erfolgen: mit diesem Formular bei der Eröffnung des Verfahrens oder durch Übersenden dieses Formulars an das Promotionsbüro</w:t>
      </w:r>
      <w:r w:rsidR="00B442FE">
        <w:rPr>
          <w:sz w:val="24"/>
          <w:szCs w:val="24"/>
        </w:rPr>
        <w:t xml:space="preserve"> Medizin</w:t>
      </w:r>
      <w:r>
        <w:rPr>
          <w:sz w:val="24"/>
          <w:szCs w:val="24"/>
        </w:rPr>
        <w:t>.</w:t>
      </w:r>
    </w:p>
    <w:p w:rsidR="00BC2032" w:rsidRDefault="00BC2032" w:rsidP="00BC2032">
      <w:pPr>
        <w:pStyle w:val="Adressat"/>
        <w:spacing w:line="240" w:lineRule="auto"/>
        <w:rPr>
          <w:sz w:val="24"/>
          <w:szCs w:val="24"/>
        </w:rPr>
      </w:pPr>
    </w:p>
    <w:p w:rsidR="00BF59CC" w:rsidRDefault="00BC2032" w:rsidP="00BC2032">
      <w:pPr>
        <w:pStyle w:val="Adressat"/>
        <w:spacing w:line="240" w:lineRule="auto"/>
        <w:rPr>
          <w:rFonts w:cs="Arial"/>
          <w:sz w:val="18"/>
          <w:szCs w:val="18"/>
        </w:rPr>
      </w:pPr>
      <w:r>
        <w:rPr>
          <w:sz w:val="24"/>
          <w:szCs w:val="24"/>
        </w:rPr>
        <w:t>Besten Dank für Ihre Mitwirkung</w:t>
      </w:r>
    </w:p>
    <w:p w:rsidR="00F061D8" w:rsidRDefault="00F061D8" w:rsidP="00BF59CC">
      <w:pPr>
        <w:jc w:val="both"/>
        <w:rPr>
          <w:rFonts w:cs="Arial"/>
          <w:noProof/>
          <w:sz w:val="18"/>
          <w:szCs w:val="18"/>
        </w:rPr>
      </w:pPr>
    </w:p>
    <w:p w:rsidR="00BF59CC" w:rsidRPr="00BC2032" w:rsidRDefault="00BF59CC" w:rsidP="00BF59CC">
      <w:pPr>
        <w:jc w:val="both"/>
        <w:rPr>
          <w:rFonts w:cs="Arial"/>
          <w:szCs w:val="20"/>
        </w:rPr>
      </w:pPr>
      <w:r w:rsidRPr="00BC2032">
        <w:rPr>
          <w:rFonts w:cs="Arial"/>
          <w:szCs w:val="20"/>
        </w:rPr>
        <w:t>Prof. Dr. med. Karl-Heinz Leven</w:t>
      </w:r>
    </w:p>
    <w:p w:rsidR="00BF59CC" w:rsidRPr="00BC2032" w:rsidRDefault="00BF59CC" w:rsidP="00BC2032">
      <w:pPr>
        <w:rPr>
          <w:rFonts w:cs="Arial"/>
          <w:sz w:val="24"/>
          <w:szCs w:val="24"/>
        </w:rPr>
      </w:pPr>
      <w:r w:rsidRPr="00BC2032">
        <w:rPr>
          <w:rFonts w:cs="Arial"/>
          <w:szCs w:val="20"/>
        </w:rPr>
        <w:t xml:space="preserve">Beauftragter des Dekans der Medizinischen Fakultät für Promotionsprüfungen </w:t>
      </w:r>
    </w:p>
    <w:sectPr w:rsidR="00BF59CC" w:rsidRPr="00BC203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361" w:bottom="1418" w:left="1361" w:header="851" w:footer="1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BA" w:rsidRDefault="005106BA">
      <w:r>
        <w:separator/>
      </w:r>
    </w:p>
  </w:endnote>
  <w:endnote w:type="continuationSeparator" w:id="0">
    <w:p w:rsidR="005106BA" w:rsidRDefault="005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CC" w:rsidRDefault="00BF59CC">
    <w:pPr>
      <w:pStyle w:val="Fuzeile"/>
      <w:tabs>
        <w:tab w:val="center" w:pos="59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395"/>
      <w:tblOverlap w:val="never"/>
      <w:tblW w:w="84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9"/>
      <w:gridCol w:w="1579"/>
      <w:gridCol w:w="1522"/>
      <w:gridCol w:w="1800"/>
      <w:gridCol w:w="1920"/>
    </w:tblGrid>
    <w:tr w:rsidR="00BF59CC">
      <w:tc>
        <w:tcPr>
          <w:tcW w:w="1579" w:type="dxa"/>
        </w:tcPr>
        <w:p w:rsidR="00BF59CC" w:rsidRDefault="00BF59CC">
          <w:pPr>
            <w:pStyle w:val="Fuzeile"/>
            <w:rPr>
              <w:sz w:val="18"/>
              <w:szCs w:val="18"/>
            </w:rPr>
          </w:pPr>
        </w:p>
      </w:tc>
      <w:tc>
        <w:tcPr>
          <w:tcW w:w="1579" w:type="dxa"/>
        </w:tcPr>
        <w:p w:rsidR="00BF59CC" w:rsidRDefault="00BF59CC">
          <w:pPr>
            <w:pStyle w:val="Fuzeile"/>
            <w:rPr>
              <w:sz w:val="18"/>
              <w:szCs w:val="18"/>
            </w:rPr>
          </w:pPr>
        </w:p>
      </w:tc>
      <w:tc>
        <w:tcPr>
          <w:tcW w:w="1522" w:type="dxa"/>
        </w:tcPr>
        <w:p w:rsidR="00BF59CC" w:rsidRDefault="00BF59CC">
          <w:pPr>
            <w:pStyle w:val="Fuzeile"/>
            <w:rPr>
              <w:sz w:val="18"/>
              <w:szCs w:val="18"/>
            </w:rPr>
          </w:pPr>
        </w:p>
      </w:tc>
      <w:tc>
        <w:tcPr>
          <w:tcW w:w="1800" w:type="dxa"/>
        </w:tcPr>
        <w:p w:rsidR="00BF59CC" w:rsidRDefault="00BF59CC">
          <w:pPr>
            <w:pStyle w:val="Fuzeile"/>
            <w:rPr>
              <w:b/>
              <w:sz w:val="18"/>
              <w:szCs w:val="18"/>
            </w:rPr>
          </w:pPr>
        </w:p>
      </w:tc>
      <w:tc>
        <w:tcPr>
          <w:tcW w:w="1920" w:type="dxa"/>
        </w:tcPr>
        <w:p w:rsidR="00BF59CC" w:rsidRDefault="00BF59CC" w:rsidP="00BF59CC">
          <w:pPr>
            <w:pStyle w:val="Fuzeile"/>
            <w:rPr>
              <w:sz w:val="18"/>
              <w:szCs w:val="18"/>
            </w:rPr>
          </w:pPr>
        </w:p>
      </w:tc>
    </w:tr>
  </w:tbl>
  <w:p w:rsidR="00BF59CC" w:rsidRDefault="00BF59CC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BA" w:rsidRDefault="005106BA">
      <w:r>
        <w:separator/>
      </w:r>
    </w:p>
  </w:footnote>
  <w:footnote w:type="continuationSeparator" w:id="0">
    <w:p w:rsidR="005106BA" w:rsidRDefault="0051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CC" w:rsidRDefault="00BF59C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CC" w:rsidRDefault="00787468" w:rsidP="00BF59C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-273685</wp:posOffset>
          </wp:positionV>
          <wp:extent cx="3133725" cy="990600"/>
          <wp:effectExtent l="0" t="0" r="9525" b="0"/>
          <wp:wrapTight wrapText="bothSides">
            <wp:wrapPolygon edited="0">
              <wp:start x="0" y="0"/>
              <wp:lineTo x="0" y="21185"/>
              <wp:lineTo x="21534" y="21185"/>
              <wp:lineTo x="21534" y="0"/>
              <wp:lineTo x="0" y="0"/>
            </wp:wrapPolygon>
          </wp:wrapTight>
          <wp:docPr id="3" name="Bild 1" descr="wordml://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l://7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113665"/>
              <wp:effectExtent l="0" t="0" r="0" b="0"/>
              <wp:wrapNone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0" y="0"/>
                          <a:ext cx="288290" cy="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" o:spid="_x0000_s1026" editas="canvas" style="position:absolute;margin-left:0;margin-top:297.7pt;width:22.7pt;height:8.95pt;z-index:-251659264;mso-position-horizontal-relative:page;mso-position-vertical-relative:page" coordsize="28829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290;height:113665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0,0" to="288290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74FDC"/>
    <w:multiLevelType w:val="hybridMultilevel"/>
    <w:tmpl w:val="3BDCE5CC"/>
    <w:lvl w:ilvl="0" w:tplc="D44C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83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29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45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E0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C4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C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CC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C1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035"/>
    <w:multiLevelType w:val="hybridMultilevel"/>
    <w:tmpl w:val="0BAE7C8C"/>
    <w:lvl w:ilvl="0" w:tplc="80D4A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8E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AF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65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48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0D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43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9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0B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B4191"/>
    <w:multiLevelType w:val="hybridMultilevel"/>
    <w:tmpl w:val="4EA8EFE8"/>
    <w:lvl w:ilvl="0" w:tplc="CB668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EC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C4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E6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0C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A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02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43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EE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B74B5"/>
    <w:multiLevelType w:val="hybridMultilevel"/>
    <w:tmpl w:val="398C0860"/>
    <w:lvl w:ilvl="0" w:tplc="C964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00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45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C1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0A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6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41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A0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91DE9"/>
    <w:multiLevelType w:val="hybridMultilevel"/>
    <w:tmpl w:val="4E0200E8"/>
    <w:lvl w:ilvl="0" w:tplc="90C4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9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2A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4A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2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40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E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0E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41AE7"/>
    <w:multiLevelType w:val="hybridMultilevel"/>
    <w:tmpl w:val="39E6AA3C"/>
    <w:lvl w:ilvl="0" w:tplc="B5EA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69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82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5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0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A2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6A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AC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49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328FB"/>
    <w:multiLevelType w:val="hybridMultilevel"/>
    <w:tmpl w:val="06AE8F34"/>
    <w:lvl w:ilvl="0" w:tplc="6B24CE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A21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405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E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C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A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F8B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9010C"/>
    <w:multiLevelType w:val="hybridMultilevel"/>
    <w:tmpl w:val="85A6BBAC"/>
    <w:lvl w:ilvl="0" w:tplc="9930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2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6E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7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03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8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EA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6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C5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42FA3"/>
    <w:multiLevelType w:val="hybridMultilevel"/>
    <w:tmpl w:val="A0A43AE4"/>
    <w:lvl w:ilvl="0" w:tplc="6B60B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B8C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AAD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E9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41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00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25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B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F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9347B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4C43A2"/>
    <w:multiLevelType w:val="hybridMultilevel"/>
    <w:tmpl w:val="9F8E9294"/>
    <w:lvl w:ilvl="0" w:tplc="3A0C3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0A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FC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84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4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4C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8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C1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83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</w:num>
  <w:num w:numId="16">
    <w:abstractNumId w:val="15"/>
  </w:num>
  <w:num w:numId="17">
    <w:abstractNumId w:val="18"/>
  </w:num>
  <w:num w:numId="18">
    <w:abstractNumId w:val="13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0"/>
    <w:rsid w:val="001100D0"/>
    <w:rsid w:val="005048D0"/>
    <w:rsid w:val="005106BA"/>
    <w:rsid w:val="00770847"/>
    <w:rsid w:val="00781271"/>
    <w:rsid w:val="00787468"/>
    <w:rsid w:val="008D47C3"/>
    <w:rsid w:val="00A15701"/>
    <w:rsid w:val="00B02889"/>
    <w:rsid w:val="00B442FE"/>
    <w:rsid w:val="00BB2DA9"/>
    <w:rsid w:val="00BC2032"/>
    <w:rsid w:val="00BF37E0"/>
    <w:rsid w:val="00BF59CC"/>
    <w:rsid w:val="00E838CD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kern w:val="12"/>
      <w:szCs w:val="22"/>
    </w:rPr>
  </w:style>
  <w:style w:type="paragraph" w:styleId="berschrift1">
    <w:name w:val="heading 1"/>
    <w:next w:val="Standard"/>
    <w:qFormat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Pr>
      <w:rFonts w:ascii="Helvetica 55 Roman" w:hAnsi="Helvetica 55 Roman"/>
    </w:rPr>
  </w:style>
  <w:style w:type="paragraph" w:customStyle="1" w:styleId="Adressat">
    <w:name w:val="Adressat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">
    <w:name w:val="Abteilung"/>
    <w:pPr>
      <w:framePr w:wrap="around" w:vAnchor="page" w:hAnchor="text" w:y="2723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spacing w:line="240" w:lineRule="auto"/>
      <w:jc w:val="both"/>
    </w:pPr>
    <w:rPr>
      <w:rFonts w:ascii="Times New Roman" w:hAnsi="Times New Roman"/>
      <w:kern w:val="0"/>
      <w:sz w:val="24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rsid w:val="007055D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spacing w:after="120" w:line="480" w:lineRule="auto"/>
    </w:pPr>
    <w:rPr>
      <w:rFonts w:ascii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kern w:val="12"/>
      <w:szCs w:val="22"/>
    </w:rPr>
  </w:style>
  <w:style w:type="paragraph" w:styleId="berschrift1">
    <w:name w:val="heading 1"/>
    <w:next w:val="Standard"/>
    <w:qFormat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Pr>
      <w:rFonts w:ascii="Helvetica 55 Roman" w:hAnsi="Helvetica 55 Roman"/>
    </w:rPr>
  </w:style>
  <w:style w:type="paragraph" w:customStyle="1" w:styleId="Adressat">
    <w:name w:val="Adressat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">
    <w:name w:val="Abteilung"/>
    <w:pPr>
      <w:framePr w:wrap="around" w:vAnchor="page" w:hAnchor="text" w:y="2723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spacing w:line="240" w:lineRule="auto"/>
      <w:jc w:val="both"/>
    </w:pPr>
    <w:rPr>
      <w:rFonts w:ascii="Times New Roman" w:hAnsi="Times New Roman"/>
      <w:kern w:val="0"/>
      <w:sz w:val="24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rsid w:val="007055D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spacing w:after="120" w:line="480" w:lineRule="auto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wordml://75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nuessl\Anwendungsdaten\Microsoft\Vorlage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876C-5B78-4A4A-88CE-4A5D527F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172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1653</CharactersWithSpaces>
  <SharedDoc>false</SharedDoc>
  <HLinks>
    <vt:vector size="6" baseType="variant">
      <vt:variant>
        <vt:i4>4128824</vt:i4>
      </vt:variant>
      <vt:variant>
        <vt:i4>-1</vt:i4>
      </vt:variant>
      <vt:variant>
        <vt:i4>2049</vt:i4>
      </vt:variant>
      <vt:variant>
        <vt:i4>1</vt:i4>
      </vt:variant>
      <vt:variant>
        <vt:lpwstr>wordml://75.png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henuessl</dc:creator>
  <cp:lastModifiedBy>Vaughn, Nina</cp:lastModifiedBy>
  <cp:revision>3</cp:revision>
  <cp:lastPrinted>2016-10-11T09:05:00Z</cp:lastPrinted>
  <dcterms:created xsi:type="dcterms:W3CDTF">2017-07-26T07:52:00Z</dcterms:created>
  <dcterms:modified xsi:type="dcterms:W3CDTF">2017-07-26T09:10:00Z</dcterms:modified>
</cp:coreProperties>
</file>