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b/>
          <w:sz w:val="28"/>
          <w:lang w:val="en-GB"/>
        </w:rPr>
      </w:pPr>
      <w:r w:rsidRPr="00B21938">
        <w:rPr>
          <w:b/>
          <w:sz w:val="28"/>
          <w:lang w:val="en-GB"/>
        </w:rPr>
        <w:t xml:space="preserve">Proposal </w:t>
      </w:r>
      <w:r w:rsidR="00ED5D23">
        <w:rPr>
          <w:b/>
          <w:sz w:val="28"/>
          <w:lang w:val="en-GB"/>
        </w:rPr>
        <w:t>for a</w:t>
      </w:r>
      <w:r w:rsidR="009663B8">
        <w:rPr>
          <w:b/>
          <w:sz w:val="28"/>
          <w:lang w:val="en-GB"/>
        </w:rPr>
        <w:t>n</w:t>
      </w:r>
      <w:r w:rsidR="00ED5D23">
        <w:rPr>
          <w:b/>
          <w:sz w:val="28"/>
          <w:lang w:val="en-GB"/>
        </w:rPr>
        <w:t xml:space="preserve"> </w:t>
      </w:r>
      <w:r w:rsidR="00B9112A">
        <w:rPr>
          <w:b/>
          <w:sz w:val="28"/>
          <w:lang w:val="en-GB"/>
        </w:rPr>
        <w:t>ELAN</w:t>
      </w:r>
      <w:r w:rsidRPr="00B21938">
        <w:rPr>
          <w:b/>
          <w:sz w:val="28"/>
          <w:lang w:val="en-GB"/>
        </w:rPr>
        <w:t xml:space="preserve"> </w:t>
      </w:r>
      <w:r w:rsidR="00B46A5C">
        <w:rPr>
          <w:b/>
          <w:sz w:val="28"/>
          <w:lang w:val="en-GB"/>
        </w:rPr>
        <w:t>P</w:t>
      </w:r>
      <w:r w:rsidRPr="00B21938">
        <w:rPr>
          <w:b/>
          <w:sz w:val="28"/>
          <w:lang w:val="en-GB"/>
        </w:rPr>
        <w:t>roject</w:t>
      </w:r>
    </w:p>
    <w:p w:rsidR="000B7519" w:rsidRPr="00B21938" w:rsidRDefault="000B7519">
      <w:pPr>
        <w:jc w:val="center"/>
        <w:rPr>
          <w:lang w:val="en-GB"/>
        </w:rPr>
      </w:pPr>
    </w:p>
    <w:p w:rsidR="000B7519" w:rsidRPr="00B21938" w:rsidRDefault="000B7519">
      <w:pPr>
        <w:jc w:val="center"/>
        <w:rPr>
          <w:lang w:val="en-GB"/>
        </w:rPr>
      </w:pPr>
    </w:p>
    <w:p w:rsidR="00404357" w:rsidRPr="00B21938" w:rsidRDefault="00404357">
      <w:pPr>
        <w:jc w:val="center"/>
        <w:rPr>
          <w:lang w:val="en-GB"/>
        </w:rPr>
      </w:pPr>
    </w:p>
    <w:p w:rsidR="000B7519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Applicant</w:t>
      </w:r>
    </w:p>
    <w:p w:rsidR="000B7519" w:rsidRPr="00B21938" w:rsidRDefault="000B7519">
      <w:pPr>
        <w:pStyle w:val="Textkrper"/>
        <w:spacing w:after="0"/>
        <w:jc w:val="center"/>
        <w:rPr>
          <w:lang w:val="en-GB"/>
        </w:rPr>
      </w:pPr>
    </w:p>
    <w:p w:rsidR="000B7519" w:rsidRDefault="004629E7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  <w:r w:rsidRPr="00B21938">
        <w:rPr>
          <w:b/>
          <w:color w:val="0000FF"/>
          <w:sz w:val="22"/>
          <w:lang w:val="en-GB"/>
        </w:rPr>
        <w:t>Name of the applicant</w:t>
      </w:r>
    </w:p>
    <w:p w:rsidR="0026181D" w:rsidRDefault="0026181D">
      <w:pPr>
        <w:pStyle w:val="Textkrper"/>
        <w:spacing w:after="0"/>
        <w:jc w:val="center"/>
        <w:rPr>
          <w:b/>
          <w:color w:val="0000FF"/>
          <w:sz w:val="22"/>
          <w:lang w:val="en-GB"/>
        </w:rPr>
      </w:pPr>
    </w:p>
    <w:p w:rsidR="00033802" w:rsidRPr="0026181D" w:rsidRDefault="00033802" w:rsidP="0026181D">
      <w:pPr>
        <w:jc w:val="center"/>
        <w:rPr>
          <w:sz w:val="20"/>
          <w:u w:val="single"/>
          <w:lang w:val="en-GB"/>
        </w:rPr>
      </w:pPr>
      <w:r w:rsidRPr="0026181D">
        <w:rPr>
          <w:sz w:val="20"/>
          <w:u w:val="single"/>
          <w:lang w:val="en-GB"/>
        </w:rPr>
        <w:t>Date of birth</w:t>
      </w:r>
    </w:p>
    <w:p w:rsidR="000B7519" w:rsidRPr="0026181D" w:rsidRDefault="0026181D">
      <w:pPr>
        <w:jc w:val="center"/>
        <w:rPr>
          <w:b/>
          <w:color w:val="0000FF"/>
          <w:lang w:val="en-GB"/>
        </w:rPr>
      </w:pPr>
      <w:r w:rsidRPr="0026181D">
        <w:rPr>
          <w:b/>
          <w:color w:val="0000FF"/>
          <w:lang w:val="en-GB"/>
        </w:rPr>
        <w:t>DD.MM.YYYY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4629E7">
      <w:pPr>
        <w:jc w:val="center"/>
        <w:rPr>
          <w:sz w:val="20"/>
          <w:lang w:val="en-GB"/>
        </w:rPr>
      </w:pPr>
      <w:r w:rsidRPr="00B21938">
        <w:rPr>
          <w:sz w:val="20"/>
          <w:lang w:val="en-GB"/>
        </w:rPr>
        <w:t>Affiliation</w:t>
      </w:r>
    </w:p>
    <w:p w:rsidR="00A9113C" w:rsidRPr="00B21938" w:rsidRDefault="00A9113C">
      <w:pPr>
        <w:jc w:val="center"/>
        <w:rPr>
          <w:sz w:val="20"/>
          <w:lang w:val="en-GB"/>
        </w:rPr>
      </w:pPr>
    </w:p>
    <w:p w:rsidR="000B7519" w:rsidRPr="00B21938" w:rsidRDefault="009554A3">
      <w:pPr>
        <w:jc w:val="center"/>
        <w:rPr>
          <w:color w:val="0000FF"/>
          <w:lang w:val="en-GB"/>
        </w:rPr>
      </w:pPr>
      <w:r w:rsidRPr="00B21938">
        <w:rPr>
          <w:color w:val="0000FF"/>
          <w:lang w:val="en-GB"/>
        </w:rPr>
        <w:t>Institut</w:t>
      </w:r>
      <w:r w:rsidR="004629E7" w:rsidRPr="00B21938">
        <w:rPr>
          <w:color w:val="0000FF"/>
          <w:lang w:val="en-GB"/>
        </w:rPr>
        <w:t>e</w:t>
      </w:r>
      <w:r w:rsidR="00846A5C">
        <w:rPr>
          <w:color w:val="0000FF"/>
          <w:lang w:val="en-GB"/>
        </w:rPr>
        <w:t xml:space="preserve"> </w:t>
      </w:r>
      <w:r w:rsidRPr="00B21938">
        <w:rPr>
          <w:color w:val="0000FF"/>
          <w:lang w:val="en-GB"/>
        </w:rPr>
        <w:t xml:space="preserve">/ </w:t>
      </w:r>
      <w:r w:rsidR="004629E7" w:rsidRPr="00B21938">
        <w:rPr>
          <w:color w:val="0000FF"/>
          <w:lang w:val="en-GB"/>
        </w:rPr>
        <w:t>Department</w:t>
      </w: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jc w:val="center"/>
        <w:rPr>
          <w:sz w:val="20"/>
          <w:lang w:val="en-GB"/>
        </w:rPr>
      </w:pPr>
    </w:p>
    <w:p w:rsidR="009554A3" w:rsidRPr="00B21938" w:rsidRDefault="009554A3">
      <w:pPr>
        <w:pStyle w:val="Textkrper"/>
        <w:spacing w:after="0"/>
        <w:jc w:val="center"/>
        <w:rPr>
          <w:lang w:val="en-GB"/>
        </w:rPr>
      </w:pPr>
    </w:p>
    <w:p w:rsidR="000B7519" w:rsidRPr="00197721" w:rsidRDefault="00197721" w:rsidP="00197721">
      <w:pPr>
        <w:jc w:val="center"/>
        <w:rPr>
          <w:sz w:val="20"/>
          <w:lang w:val="en-GB"/>
        </w:rPr>
      </w:pPr>
      <w:r w:rsidRPr="00197721">
        <w:rPr>
          <w:sz w:val="20"/>
          <w:lang w:val="en-GB"/>
        </w:rPr>
        <w:t>Project title</w:t>
      </w:r>
    </w:p>
    <w:p w:rsidR="00197721" w:rsidRPr="00B21938" w:rsidRDefault="00197721">
      <w:pPr>
        <w:pStyle w:val="Textkrper"/>
        <w:spacing w:after="0"/>
        <w:jc w:val="center"/>
        <w:rPr>
          <w:color w:val="0000FF"/>
          <w:sz w:val="22"/>
          <w:lang w:val="en-GB"/>
        </w:rPr>
      </w:pPr>
    </w:p>
    <w:p w:rsidR="000B7519" w:rsidRDefault="00197721" w:rsidP="00197721">
      <w:pPr>
        <w:jc w:val="center"/>
        <w:rPr>
          <w:color w:val="0000FF"/>
          <w:lang w:val="en-GB"/>
        </w:rPr>
      </w:pPr>
      <w:r w:rsidRPr="00197721">
        <w:rPr>
          <w:color w:val="0000FF"/>
          <w:lang w:val="en-GB"/>
        </w:rPr>
        <w:t>Project title</w:t>
      </w: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Default="008F1932" w:rsidP="00197721">
      <w:pPr>
        <w:jc w:val="center"/>
        <w:rPr>
          <w:color w:val="0000FF"/>
          <w:lang w:val="en-GB"/>
        </w:rPr>
      </w:pPr>
    </w:p>
    <w:p w:rsidR="008F1932" w:rsidRPr="008F1932" w:rsidRDefault="008F1932" w:rsidP="00197721">
      <w:pPr>
        <w:jc w:val="center"/>
        <w:rPr>
          <w:lang w:val="en-GB"/>
        </w:rPr>
      </w:pPr>
      <w:r w:rsidRPr="008F1932">
        <w:rPr>
          <w:lang w:val="en-GB"/>
        </w:rPr>
        <w:t>Funding time (max. 12 month)</w:t>
      </w:r>
    </w:p>
    <w:p w:rsidR="008F1932" w:rsidRPr="00197721" w:rsidRDefault="008F1932" w:rsidP="00197721">
      <w:pPr>
        <w:jc w:val="center"/>
        <w:rPr>
          <w:color w:val="0000FF"/>
          <w:lang w:val="en-GB"/>
        </w:rPr>
      </w:pPr>
      <w:r>
        <w:rPr>
          <w:color w:val="0000FF"/>
          <w:lang w:val="en-GB"/>
        </w:rPr>
        <w:t>X month (from…. to ….)</w:t>
      </w: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64D7A" w:rsidRPr="00C90013" w:rsidRDefault="00064D7A" w:rsidP="00064D7A">
      <w:pPr>
        <w:rPr>
          <w:lang w:val="en-US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Default="000B7519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Default="00197721">
      <w:pPr>
        <w:rPr>
          <w:lang w:val="en-GB"/>
        </w:rPr>
      </w:pPr>
    </w:p>
    <w:p w:rsidR="00197721" w:rsidRPr="00B21938" w:rsidRDefault="00197721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0B7519" w:rsidRPr="00B21938" w:rsidRDefault="000B7519">
      <w:pPr>
        <w:rPr>
          <w:lang w:val="en-GB"/>
        </w:rPr>
      </w:pPr>
    </w:p>
    <w:p w:rsidR="004A06E1" w:rsidRPr="00B21938" w:rsidRDefault="001B2A2A" w:rsidP="00197721">
      <w:pPr>
        <w:pStyle w:val="berschrift1"/>
        <w:numPr>
          <w:ilvl w:val="0"/>
          <w:numId w:val="0"/>
        </w:numPr>
        <w:ind w:left="432"/>
        <w:rPr>
          <w:b w:val="0"/>
          <w:lang w:val="en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AFB2D68" wp14:editId="5109B7A6">
                <wp:simplePos x="0" y="0"/>
                <wp:positionH relativeFrom="column">
                  <wp:posOffset>259630</wp:posOffset>
                </wp:positionH>
                <wp:positionV relativeFrom="paragraph">
                  <wp:posOffset>574760</wp:posOffset>
                </wp:positionV>
                <wp:extent cx="5394960" cy="1139588"/>
                <wp:effectExtent l="0" t="0" r="1524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11395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After completion of the form please delet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e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all comments in blue letters. All your 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br/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info</w:t>
                            </w:r>
                            <w:r>
                              <w:rPr>
                                <w:color w:val="0000FF"/>
                                <w:sz w:val="20"/>
                                <w:lang w:val="en-GB"/>
                              </w:rPr>
                              <w:t>r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mation should</w:t>
                            </w:r>
                            <w:r w:rsidR="00B911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</w:t>
                            </w: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be in black letters. </w:t>
                            </w:r>
                          </w:p>
                          <w:p w:rsidR="00064D7A" w:rsidRPr="00064D7A" w:rsidRDefault="00064D7A" w:rsidP="001B2A2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Please do not change the format of the document</w:t>
                            </w:r>
                            <w:r w:rsidR="00243E9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: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Font type </w:t>
                            </w:r>
                            <w:r w:rsidR="00243E91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>A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t xml:space="preserve">rial, size 11, </w:t>
                            </w:r>
                            <w:r w:rsidR="001B2A2A" w:rsidRPr="00BD7E63">
                              <w:rPr>
                                <w:i/>
                                <w:color w:val="0000FF"/>
                                <w:sz w:val="20"/>
                                <w:lang w:val="en-GB"/>
                              </w:rPr>
                              <w:br/>
                              <w:t>1.5 line spacing</w:t>
                            </w:r>
                          </w:p>
                          <w:p w:rsidR="00064D7A" w:rsidRPr="00064D7A" w:rsidRDefault="00064D7A" w:rsidP="00064D7A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  <w:r w:rsidRPr="00064D7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The entire application should not be longer than </w:t>
                            </w:r>
                            <w:r w:rsidR="00197721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1</w:t>
                            </w:r>
                            <w:r w:rsidR="00C84002">
                              <w:rPr>
                                <w:color w:val="0000FF"/>
                                <w:sz w:val="20"/>
                                <w:lang w:val="en-GB"/>
                              </w:rPr>
                              <w:t>5</w:t>
                            </w:r>
                            <w:r w:rsidR="001B2A2A">
                              <w:rPr>
                                <w:color w:val="0000FF"/>
                                <w:sz w:val="20"/>
                                <w:lang w:val="en-GB"/>
                              </w:rPr>
                              <w:t xml:space="preserve"> pages.</w:t>
                            </w:r>
                          </w:p>
                          <w:p w:rsidR="00064D7A" w:rsidRPr="00064D7A" w:rsidRDefault="00064D7A" w:rsidP="00197721">
                            <w:pPr>
                              <w:spacing w:after="120"/>
                              <w:rPr>
                                <w:color w:val="0000FF"/>
                                <w:sz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.45pt;margin-top:45.25pt;width:424.8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" o:allowincell="f">
                <v:textbox>
                  <w:txbxContent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After completion of the form please delet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e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 all comments in blue letters. All your 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br/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info</w:t>
                      </w:r>
                      <w:r>
                        <w:rPr>
                          <w:color w:val="0000FF"/>
                          <w:sz w:val="20"/>
                          <w:lang w:val="en-GB"/>
                        </w:rPr>
                        <w:t>r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mation should</w:t>
                      </w:r>
                      <w:r w:rsidR="00B9112A">
                        <w:rPr>
                          <w:color w:val="0000FF"/>
                          <w:sz w:val="20"/>
                          <w:lang w:val="en-GB"/>
                        </w:rPr>
                        <w:t xml:space="preserve"> </w:t>
                      </w: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be in black letters. </w:t>
                      </w:r>
                    </w:p>
                    <w:p w:rsidR="00064D7A" w:rsidRPr="00064D7A" w:rsidRDefault="00064D7A" w:rsidP="001B2A2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>Please do not change the format of the document</w:t>
                      </w:r>
                      <w:r w:rsidR="00243E91">
                        <w:rPr>
                          <w:color w:val="0000FF"/>
                          <w:sz w:val="20"/>
                          <w:lang w:val="en-GB"/>
                        </w:rPr>
                        <w:t xml:space="preserve">: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Font type </w:t>
                      </w:r>
                      <w:r w:rsidR="00243E91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>A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t xml:space="preserve">rial, size 11, </w:t>
                      </w:r>
                      <w:r w:rsidR="001B2A2A" w:rsidRPr="00BD7E63">
                        <w:rPr>
                          <w:i/>
                          <w:color w:val="0000FF"/>
                          <w:sz w:val="20"/>
                          <w:lang w:val="en-GB"/>
                        </w:rPr>
                        <w:br/>
                        <w:t>1.5 line spacing</w:t>
                      </w:r>
                    </w:p>
                    <w:p w:rsidR="00064D7A" w:rsidRPr="00064D7A" w:rsidRDefault="00064D7A" w:rsidP="00064D7A">
                      <w:pPr>
                        <w:numPr>
                          <w:ilvl w:val="0"/>
                          <w:numId w:val="3"/>
                        </w:num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  <w:r w:rsidRPr="00064D7A">
                        <w:rPr>
                          <w:color w:val="0000FF"/>
                          <w:sz w:val="20"/>
                          <w:lang w:val="en-GB"/>
                        </w:rPr>
                        <w:t xml:space="preserve">The entire application should not be longer than </w:t>
                      </w:r>
                      <w:r w:rsidR="00197721">
                        <w:rPr>
                          <w:color w:val="0000FF"/>
                          <w:sz w:val="20"/>
                          <w:lang w:val="en-GB"/>
                        </w:rPr>
                        <w:t>1</w:t>
                      </w:r>
                      <w:r w:rsidR="00C84002">
                        <w:rPr>
                          <w:color w:val="0000FF"/>
                          <w:sz w:val="20"/>
                          <w:lang w:val="en-GB"/>
                        </w:rPr>
                        <w:t>5</w:t>
                      </w:r>
                      <w:r w:rsidR="001B2A2A">
                        <w:rPr>
                          <w:color w:val="0000FF"/>
                          <w:sz w:val="20"/>
                          <w:lang w:val="en-GB"/>
                        </w:rPr>
                        <w:t xml:space="preserve"> pages.</w:t>
                      </w:r>
                    </w:p>
                    <w:p w:rsidR="00064D7A" w:rsidRPr="00064D7A" w:rsidRDefault="00064D7A" w:rsidP="00197721">
                      <w:pPr>
                        <w:spacing w:after="120"/>
                        <w:rPr>
                          <w:color w:val="0000FF"/>
                          <w:sz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519" w:rsidRPr="00B21938">
        <w:rPr>
          <w:lang w:val="en-GB"/>
        </w:rPr>
        <w:br w:type="page"/>
      </w:r>
    </w:p>
    <w:p w:rsidR="000B7519" w:rsidRPr="00B21938" w:rsidRDefault="00541D80" w:rsidP="00BD7E63">
      <w:pPr>
        <w:pStyle w:val="berschrift1"/>
        <w:spacing w:line="360" w:lineRule="auto"/>
        <w:ind w:left="431" w:hanging="431"/>
        <w:rPr>
          <w:lang w:val="en-GB"/>
        </w:rPr>
      </w:pPr>
      <w:r w:rsidRPr="00B21938">
        <w:rPr>
          <w:lang w:val="en-GB"/>
        </w:rPr>
        <w:lastRenderedPageBreak/>
        <w:t>State-of-</w:t>
      </w:r>
      <w:r w:rsidR="0037028F" w:rsidRPr="00B21938">
        <w:rPr>
          <w:lang w:val="en-GB"/>
        </w:rPr>
        <w:t>the art</w:t>
      </w:r>
      <w:r w:rsidRPr="00B21938">
        <w:rPr>
          <w:lang w:val="en-GB"/>
        </w:rPr>
        <w:t xml:space="preserve"> </w:t>
      </w:r>
    </w:p>
    <w:p w:rsidR="000B7519" w:rsidRDefault="00B21938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explain briefly and precisely the state of the art in your field in its direct relationship to your project </w:t>
      </w:r>
      <w:r w:rsidR="008928F8" w:rsidRPr="00B21938">
        <w:rPr>
          <w:color w:val="0000FF"/>
          <w:lang w:val="en-GB"/>
        </w:rPr>
        <w:t>(1-3 text pages)</w:t>
      </w:r>
      <w:r w:rsidR="00846A5C">
        <w:rPr>
          <w:color w:val="0000FF"/>
          <w:lang w:val="en-GB"/>
        </w:rPr>
        <w:t>.</w:t>
      </w:r>
    </w:p>
    <w:p w:rsidR="00BD7E63" w:rsidRPr="00B21938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D7E63" w:rsidRDefault="00541D80" w:rsidP="00BD7E63">
      <w:pPr>
        <w:pStyle w:val="Zwischenberschrift"/>
        <w:spacing w:line="360" w:lineRule="auto"/>
        <w:rPr>
          <w:b w:val="0"/>
          <w:color w:val="0000FF"/>
          <w:sz w:val="20"/>
          <w:lang w:val="en-GB"/>
        </w:rPr>
      </w:pPr>
      <w:r w:rsidRPr="00B21938">
        <w:rPr>
          <w:lang w:val="en-GB"/>
        </w:rPr>
        <w:t>Bibliography concerning state of the art and the research objectives</w:t>
      </w:r>
      <w:r w:rsidR="00243E91">
        <w:rPr>
          <w:lang w:val="en-GB"/>
        </w:rPr>
        <w:t xml:space="preserve"> </w:t>
      </w:r>
      <w:r w:rsidR="00243E91">
        <w:rPr>
          <w:lang w:val="en-GB"/>
        </w:rPr>
        <w:br/>
      </w:r>
      <w:proofErr w:type="gramStart"/>
      <w:r w:rsidR="003F78A5" w:rsidRPr="00243E91">
        <w:rPr>
          <w:b w:val="0"/>
          <w:color w:val="0000FF"/>
          <w:sz w:val="20"/>
          <w:lang w:val="en-GB"/>
        </w:rPr>
        <w:t>This</w:t>
      </w:r>
      <w:proofErr w:type="gramEnd"/>
      <w:r w:rsidR="003F78A5" w:rsidRPr="00243E91">
        <w:rPr>
          <w:b w:val="0"/>
          <w:color w:val="0000FF"/>
          <w:sz w:val="20"/>
          <w:lang w:val="en-GB"/>
        </w:rPr>
        <w:t xml:space="preserve"> bibliography is not the list of </w:t>
      </w:r>
      <w:r w:rsidR="005D5ECF" w:rsidRPr="00243E91">
        <w:rPr>
          <w:b w:val="0"/>
          <w:color w:val="0000FF"/>
          <w:sz w:val="20"/>
          <w:lang w:val="en-GB"/>
        </w:rPr>
        <w:t xml:space="preserve">the applicant’s </w:t>
      </w:r>
      <w:r w:rsidR="003F78A5" w:rsidRPr="00243E91">
        <w:rPr>
          <w:b w:val="0"/>
          <w:color w:val="0000FF"/>
          <w:sz w:val="20"/>
          <w:lang w:val="en-GB"/>
        </w:rPr>
        <w:t>publications.</w:t>
      </w:r>
      <w:r w:rsidR="00BD7E63">
        <w:rPr>
          <w:b w:val="0"/>
          <w:color w:val="0000FF"/>
          <w:sz w:val="20"/>
          <w:lang w:val="en-GB"/>
        </w:rPr>
        <w:t xml:space="preserve"> </w:t>
      </w:r>
      <w:r w:rsidRPr="00243E91">
        <w:rPr>
          <w:b w:val="0"/>
          <w:color w:val="0000FF"/>
          <w:sz w:val="20"/>
          <w:lang w:val="en-GB"/>
        </w:rPr>
        <w:t xml:space="preserve">Please </w:t>
      </w:r>
      <w:r w:rsidR="003F78A5" w:rsidRPr="00243E91">
        <w:rPr>
          <w:b w:val="0"/>
          <w:color w:val="0000FF"/>
          <w:sz w:val="20"/>
          <w:lang w:val="en-GB"/>
        </w:rPr>
        <w:t>list</w:t>
      </w:r>
      <w:r w:rsidRPr="00243E91">
        <w:rPr>
          <w:b w:val="0"/>
          <w:color w:val="0000FF"/>
          <w:sz w:val="20"/>
          <w:lang w:val="en-GB"/>
        </w:rPr>
        <w:t xml:space="preserve"> </w:t>
      </w:r>
      <w:r w:rsidR="005D5ECF" w:rsidRPr="00243E91">
        <w:rPr>
          <w:b w:val="0"/>
          <w:color w:val="0000FF"/>
          <w:sz w:val="20"/>
          <w:lang w:val="en-GB"/>
        </w:rPr>
        <w:t xml:space="preserve">a </w:t>
      </w:r>
      <w:r w:rsidRPr="00243E91">
        <w:rPr>
          <w:b w:val="0"/>
          <w:color w:val="0000FF"/>
          <w:sz w:val="20"/>
          <w:lang w:val="en-GB"/>
        </w:rPr>
        <w:t xml:space="preserve">maximum of 10 </w:t>
      </w:r>
      <w:r w:rsidR="005D5ECF" w:rsidRPr="00BD7E63">
        <w:rPr>
          <w:b w:val="0"/>
          <w:color w:val="0000FF"/>
          <w:sz w:val="20"/>
          <w:lang w:val="en-GB"/>
        </w:rPr>
        <w:t>public</w:t>
      </w:r>
      <w:r w:rsidR="005D5ECF" w:rsidRPr="00BD7E63">
        <w:rPr>
          <w:b w:val="0"/>
          <w:color w:val="0000FF"/>
          <w:sz w:val="20"/>
          <w:lang w:val="en-GB"/>
        </w:rPr>
        <w:t>a</w:t>
      </w:r>
      <w:r w:rsidR="005D5ECF" w:rsidRPr="00BD7E63">
        <w:rPr>
          <w:b w:val="0"/>
          <w:color w:val="0000FF"/>
          <w:sz w:val="20"/>
          <w:lang w:val="en-GB"/>
        </w:rPr>
        <w:t>tions</w:t>
      </w:r>
      <w:r w:rsidR="00A9113C" w:rsidRPr="00BD7E63">
        <w:rPr>
          <w:b w:val="0"/>
          <w:color w:val="0000FF"/>
          <w:sz w:val="20"/>
          <w:lang w:val="en-GB"/>
        </w:rPr>
        <w:t>.</w:t>
      </w:r>
      <w:r w:rsidR="00BD7E63" w:rsidRPr="00BD7E63">
        <w:rPr>
          <w:b w:val="0"/>
          <w:color w:val="0000FF"/>
          <w:sz w:val="20"/>
          <w:lang w:val="en-GB"/>
        </w:rPr>
        <w:t xml:space="preserve"> </w:t>
      </w:r>
      <w:r w:rsidR="00243E91" w:rsidRPr="00BD7E63">
        <w:rPr>
          <w:b w:val="0"/>
          <w:i/>
          <w:color w:val="0000FF"/>
          <w:sz w:val="20"/>
          <w:lang w:val="en-GB"/>
        </w:rPr>
        <w:t>Font type Arial, size 1</w:t>
      </w:r>
      <w:r w:rsidR="00BD7E63" w:rsidRPr="00BD7E63">
        <w:rPr>
          <w:b w:val="0"/>
          <w:i/>
          <w:color w:val="0000FF"/>
          <w:sz w:val="20"/>
          <w:lang w:val="en-GB"/>
        </w:rPr>
        <w:t>0, 1.0 line spacing</w:t>
      </w:r>
    </w:p>
    <w:p w:rsidR="00BD7E63" w:rsidRPr="00B21938" w:rsidRDefault="00BD7E63" w:rsidP="00BD7E63">
      <w:pPr>
        <w:spacing w:after="120"/>
        <w:rPr>
          <w:lang w:val="en-GB"/>
        </w:rPr>
      </w:pPr>
    </w:p>
    <w:p w:rsidR="000B7519" w:rsidRPr="00B21938" w:rsidRDefault="005D5ECF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</w:t>
      </w:r>
      <w:r w:rsidR="00541D80" w:rsidRPr="00B21938">
        <w:rPr>
          <w:lang w:val="en-GB"/>
        </w:rPr>
        <w:t>reliminary work</w:t>
      </w:r>
    </w:p>
    <w:p w:rsidR="008928F8" w:rsidRDefault="00541D80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This description should make clear in which context you situate your own research. This d</w:t>
      </w:r>
      <w:r w:rsidRPr="00B21938">
        <w:rPr>
          <w:color w:val="0000FF"/>
          <w:lang w:val="en-GB"/>
        </w:rPr>
        <w:t>e</w:t>
      </w:r>
      <w:r w:rsidRPr="00B21938">
        <w:rPr>
          <w:color w:val="0000FF"/>
          <w:lang w:val="en-GB"/>
        </w:rPr>
        <w:t>scription must be concise and understandable without referring to additional literature</w:t>
      </w:r>
      <w:r w:rsidR="00BD7E63">
        <w:rPr>
          <w:color w:val="0000FF"/>
          <w:lang w:val="en-GB"/>
        </w:rPr>
        <w:t xml:space="preserve"> </w:t>
      </w:r>
      <w:r w:rsidR="008928F8" w:rsidRPr="00B21938">
        <w:rPr>
          <w:color w:val="0000FF"/>
          <w:lang w:val="en-GB"/>
        </w:rPr>
        <w:t>(1-3 text pages)</w:t>
      </w:r>
      <w:r w:rsidR="00846A5C">
        <w:rPr>
          <w:color w:val="0000FF"/>
          <w:lang w:val="en-GB"/>
        </w:rPr>
        <w:t>.</w:t>
      </w:r>
    </w:p>
    <w:p w:rsidR="000B7519" w:rsidRPr="00B21938" w:rsidRDefault="000B7519" w:rsidP="00BD7E63">
      <w:pPr>
        <w:spacing w:after="120" w:line="360" w:lineRule="auto"/>
        <w:jc w:val="both"/>
        <w:rPr>
          <w:lang w:val="en-GB"/>
        </w:rPr>
      </w:pPr>
    </w:p>
    <w:p w:rsidR="000B7519" w:rsidRPr="00B21938" w:rsidRDefault="00266FAB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Objectives</w:t>
      </w:r>
    </w:p>
    <w:p w:rsidR="00266FAB" w:rsidRDefault="00F77E4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concise description of your project’s research program and scientific obje</w:t>
      </w:r>
      <w:r w:rsidRPr="00B21938">
        <w:rPr>
          <w:color w:val="0000FF"/>
          <w:lang w:val="en-GB"/>
        </w:rPr>
        <w:t>c</w:t>
      </w:r>
      <w:r w:rsidR="00846A5C">
        <w:rPr>
          <w:color w:val="0000FF"/>
          <w:lang w:val="en-GB"/>
        </w:rPr>
        <w:t>tives</w:t>
      </w:r>
      <w:r w:rsidR="00BD7E63">
        <w:rPr>
          <w:color w:val="0000FF"/>
          <w:lang w:val="en-GB"/>
        </w:rPr>
        <w:t xml:space="preserve"> </w:t>
      </w:r>
      <w:r w:rsidR="00266FAB" w:rsidRPr="00B21938">
        <w:rPr>
          <w:color w:val="0000FF"/>
          <w:lang w:val="en-GB"/>
        </w:rPr>
        <w:t>(max. 0</w:t>
      </w:r>
      <w:r w:rsidR="00243E91">
        <w:rPr>
          <w:color w:val="0000FF"/>
          <w:lang w:val="en-GB"/>
        </w:rPr>
        <w:t>.</w:t>
      </w:r>
      <w:r w:rsidR="00266FAB" w:rsidRPr="00B21938">
        <w:rPr>
          <w:color w:val="0000FF"/>
          <w:lang w:val="en-GB"/>
        </w:rPr>
        <w:t>5 text page)</w:t>
      </w:r>
      <w:r w:rsidR="00846A5C">
        <w:rPr>
          <w:color w:val="0000FF"/>
          <w:lang w:val="en-GB"/>
        </w:rPr>
        <w:t>.</w:t>
      </w:r>
    </w:p>
    <w:p w:rsidR="000B7519" w:rsidRPr="00B21938" w:rsidRDefault="000B7519" w:rsidP="00BD7E63">
      <w:pPr>
        <w:tabs>
          <w:tab w:val="left" w:pos="360"/>
        </w:tabs>
        <w:spacing w:after="120" w:line="360" w:lineRule="auto"/>
        <w:ind w:left="360" w:hanging="360"/>
        <w:rPr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Work program including proposed research methods</w:t>
      </w:r>
    </w:p>
    <w:p w:rsidR="008928F8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give a detailed account of the steps planned during the proposed funding period</w:t>
      </w:r>
      <w:r w:rsidR="00BD7E63">
        <w:rPr>
          <w:color w:val="0000FF"/>
          <w:lang w:val="en-GB"/>
        </w:rPr>
        <w:t xml:space="preserve"> </w:t>
      </w:r>
      <w:r w:rsidR="003C1A66" w:rsidRPr="00B21938">
        <w:rPr>
          <w:color w:val="0000FF"/>
          <w:lang w:val="en-GB"/>
        </w:rPr>
        <w:t xml:space="preserve">(3-5 </w:t>
      </w:r>
      <w:r w:rsidR="008928F8" w:rsidRPr="00B21938">
        <w:rPr>
          <w:color w:val="0000FF"/>
          <w:lang w:val="en-GB"/>
        </w:rPr>
        <w:t>text pages)</w:t>
      </w:r>
      <w:r w:rsidR="00846A5C">
        <w:rPr>
          <w:color w:val="0000FF"/>
          <w:lang w:val="en-GB"/>
        </w:rPr>
        <w:t>.</w:t>
      </w:r>
    </w:p>
    <w:p w:rsidR="00BD7E63" w:rsidRDefault="00BD7E63" w:rsidP="00BD7E63">
      <w:pPr>
        <w:spacing w:after="120" w:line="360" w:lineRule="auto"/>
        <w:rPr>
          <w:color w:val="0000FF"/>
          <w:lang w:val="en-GB"/>
        </w:rPr>
      </w:pPr>
    </w:p>
    <w:p w:rsidR="000B7519" w:rsidRPr="00B21938" w:rsidRDefault="002E7F32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Schedule</w:t>
      </w:r>
    </w:p>
    <w:p w:rsidR="002E7F32" w:rsidRDefault="002E7F32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>Please provide a schedule detailing all planned experiments.</w:t>
      </w:r>
    </w:p>
    <w:p w:rsidR="009554A3" w:rsidRPr="00B21938" w:rsidRDefault="009554A3" w:rsidP="00BD7E63">
      <w:pPr>
        <w:spacing w:after="120" w:line="360" w:lineRule="auto"/>
        <w:jc w:val="both"/>
        <w:rPr>
          <w:lang w:val="en-GB"/>
        </w:rPr>
      </w:pPr>
    </w:p>
    <w:p w:rsidR="000760A6" w:rsidRPr="00B21938" w:rsidRDefault="003F78A5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t>Potential benefits and risks</w:t>
      </w:r>
    </w:p>
    <w:p w:rsidR="004E530F" w:rsidRDefault="004E530F" w:rsidP="00BD7E63">
      <w:pPr>
        <w:spacing w:after="120" w:line="360" w:lineRule="auto"/>
        <w:rPr>
          <w:color w:val="0000FF"/>
          <w:lang w:val="en-GB"/>
        </w:rPr>
      </w:pPr>
      <w:r w:rsidRPr="00B21938">
        <w:rPr>
          <w:color w:val="0000FF"/>
          <w:lang w:val="en-GB"/>
        </w:rPr>
        <w:t xml:space="preserve">Please </w:t>
      </w:r>
      <w:r w:rsidR="00B21938">
        <w:rPr>
          <w:color w:val="0000FF"/>
          <w:lang w:val="en-GB"/>
        </w:rPr>
        <w:t xml:space="preserve">indicate how you intend to </w:t>
      </w:r>
      <w:r w:rsidRPr="00B21938">
        <w:rPr>
          <w:color w:val="0000FF"/>
          <w:lang w:val="en-GB"/>
        </w:rPr>
        <w:t xml:space="preserve">transfer </w:t>
      </w:r>
      <w:r w:rsidR="00B21938">
        <w:rPr>
          <w:color w:val="0000FF"/>
          <w:lang w:val="en-GB"/>
        </w:rPr>
        <w:t xml:space="preserve">the project </w:t>
      </w:r>
      <w:r w:rsidRPr="00B21938">
        <w:rPr>
          <w:color w:val="0000FF"/>
          <w:lang w:val="en-GB"/>
        </w:rPr>
        <w:t>to an external funding agency</w:t>
      </w:r>
      <w:r w:rsidR="00243E91">
        <w:rPr>
          <w:color w:val="0000FF"/>
          <w:lang w:val="en-GB"/>
        </w:rPr>
        <w:t>.</w:t>
      </w:r>
      <w:r w:rsidR="00BD7E63">
        <w:rPr>
          <w:color w:val="0000FF"/>
          <w:lang w:val="en-GB"/>
        </w:rPr>
        <w:t xml:space="preserve"> </w:t>
      </w:r>
      <w:r w:rsidR="00B21938">
        <w:rPr>
          <w:color w:val="0000FF"/>
          <w:lang w:val="en-GB"/>
        </w:rPr>
        <w:t xml:space="preserve">Also </w:t>
      </w:r>
      <w:r w:rsidR="001970D4" w:rsidRPr="00B21938">
        <w:rPr>
          <w:color w:val="0000FF"/>
          <w:lang w:val="en-GB"/>
        </w:rPr>
        <w:t xml:space="preserve">describe potential </w:t>
      </w:r>
      <w:r w:rsidR="00B21938">
        <w:rPr>
          <w:color w:val="0000FF"/>
          <w:lang w:val="en-GB"/>
        </w:rPr>
        <w:t>challenges to your project</w:t>
      </w:r>
      <w:r w:rsidR="001970D4" w:rsidRPr="00B21938">
        <w:rPr>
          <w:color w:val="0000FF"/>
          <w:lang w:val="en-GB"/>
        </w:rPr>
        <w:t>.</w:t>
      </w:r>
    </w:p>
    <w:p w:rsidR="00846A5C" w:rsidRDefault="00846A5C" w:rsidP="00BD7E63">
      <w:pPr>
        <w:spacing w:after="120" w:line="360" w:lineRule="auto"/>
        <w:rPr>
          <w:color w:val="0000FF"/>
          <w:lang w:val="en-GB"/>
        </w:rPr>
      </w:pPr>
    </w:p>
    <w:p w:rsidR="00C90013" w:rsidRPr="00B21938" w:rsidRDefault="00C90013" w:rsidP="00BD7E63">
      <w:pPr>
        <w:pStyle w:val="berschrift1"/>
        <w:spacing w:line="360" w:lineRule="auto"/>
        <w:rPr>
          <w:lang w:val="en-GB"/>
        </w:rPr>
      </w:pPr>
      <w:r w:rsidRPr="00B21938">
        <w:rPr>
          <w:lang w:val="en-GB"/>
        </w:rPr>
        <w:lastRenderedPageBreak/>
        <w:t xml:space="preserve">Funding </w:t>
      </w:r>
    </w:p>
    <w:p w:rsidR="00C90013" w:rsidRPr="00B21938" w:rsidRDefault="00400EB5" w:rsidP="00BD7E63">
      <w:pPr>
        <w:spacing w:after="120" w:line="360" w:lineRule="auto"/>
        <w:rPr>
          <w:lang w:val="en-GB"/>
        </w:rPr>
      </w:pPr>
      <w:r>
        <w:rPr>
          <w:color w:val="0000FF"/>
          <w:lang w:val="en-GB"/>
        </w:rPr>
        <w:t xml:space="preserve">Funding is restricted to </w:t>
      </w:r>
      <w:r w:rsidR="00846A5C">
        <w:rPr>
          <w:color w:val="0000FF"/>
          <w:lang w:val="en-GB"/>
        </w:rPr>
        <w:t xml:space="preserve">a maximum sum of </w:t>
      </w:r>
      <w:r>
        <w:rPr>
          <w:color w:val="0000FF"/>
          <w:lang w:val="en-GB"/>
        </w:rPr>
        <w:t>50.</w:t>
      </w:r>
      <w:r w:rsidR="00862885">
        <w:rPr>
          <w:color w:val="0000FF"/>
          <w:lang w:val="en-GB"/>
        </w:rPr>
        <w:t xml:space="preserve">000 </w:t>
      </w:r>
      <w:r w:rsidR="00846A5C">
        <w:rPr>
          <w:color w:val="0000FF"/>
          <w:lang w:val="en-GB"/>
        </w:rPr>
        <w:t>Euro</w:t>
      </w:r>
      <w:r w:rsidR="00862885">
        <w:rPr>
          <w:color w:val="0000FF"/>
          <w:lang w:val="en-GB"/>
        </w:rPr>
        <w:t>. Funding for stuff (technician, PhD st</w:t>
      </w:r>
      <w:r w:rsidR="00862885">
        <w:rPr>
          <w:color w:val="0000FF"/>
          <w:lang w:val="en-GB"/>
        </w:rPr>
        <w:t>u</w:t>
      </w:r>
      <w:r w:rsidR="00862885">
        <w:rPr>
          <w:color w:val="0000FF"/>
          <w:lang w:val="en-GB"/>
        </w:rPr>
        <w:t>dent, or own position) should be given in TVL-E 7-13</w:t>
      </w:r>
      <w:r w:rsidR="008F1932">
        <w:rPr>
          <w:color w:val="0000FF"/>
          <w:lang w:val="en-GB"/>
        </w:rPr>
        <w:t xml:space="preserve"> as indicated in the online tool</w:t>
      </w:r>
      <w:r w:rsidR="00862885">
        <w:rPr>
          <w:color w:val="0000FF"/>
          <w:lang w:val="en-GB"/>
        </w:rPr>
        <w:t xml:space="preserve"> or in </w:t>
      </w:r>
      <w:r w:rsidR="00846A5C">
        <w:rPr>
          <w:color w:val="0000FF"/>
          <w:lang w:val="en-GB"/>
        </w:rPr>
        <w:t>Euros</w:t>
      </w:r>
      <w:r w:rsidR="00033802">
        <w:rPr>
          <w:color w:val="0000FF"/>
          <w:lang w:val="en-GB"/>
        </w:rPr>
        <w:t xml:space="preserve"> for </w:t>
      </w:r>
      <w:r w:rsidR="00033802" w:rsidRPr="00033802">
        <w:rPr>
          <w:color w:val="0000FF"/>
          <w:lang w:val="en-US"/>
        </w:rPr>
        <w:t>student assistants</w:t>
      </w:r>
      <w:r w:rsidR="00033802">
        <w:rPr>
          <w:color w:val="0000FF"/>
          <w:lang w:val="en-US"/>
        </w:rPr>
        <w:t>.</w:t>
      </w:r>
      <w:r w:rsidR="008F1932">
        <w:rPr>
          <w:color w:val="0000FF"/>
          <w:lang w:val="en-US"/>
        </w:rPr>
        <w:t xml:space="preserve"> If the person is already known, please indicate the name and his/her qualif</w:t>
      </w:r>
      <w:r w:rsidR="008F1932">
        <w:rPr>
          <w:color w:val="0000FF"/>
          <w:lang w:val="en-US"/>
        </w:rPr>
        <w:t>i</w:t>
      </w:r>
      <w:r w:rsidR="008F1932">
        <w:rPr>
          <w:color w:val="0000FF"/>
          <w:lang w:val="en-US"/>
        </w:rPr>
        <w:t>cation for the positon and why you need the support of this person.</w:t>
      </w:r>
    </w:p>
    <w:p w:rsidR="00C90013" w:rsidRPr="00B21938" w:rsidRDefault="008F1932" w:rsidP="00BD7E63">
      <w:pPr>
        <w:spacing w:after="120" w:line="360" w:lineRule="auto"/>
        <w:rPr>
          <w:color w:val="0000FF"/>
          <w:lang w:val="en-GB"/>
        </w:rPr>
      </w:pPr>
      <w:r>
        <w:rPr>
          <w:color w:val="0000FF"/>
          <w:lang w:val="en-GB"/>
        </w:rPr>
        <w:t>P</w:t>
      </w:r>
      <w:r w:rsidR="00C90013">
        <w:rPr>
          <w:color w:val="0000FF"/>
          <w:lang w:val="en-GB"/>
        </w:rPr>
        <w:t>lease specify project related</w:t>
      </w:r>
      <w:r w:rsidR="00C90013" w:rsidRPr="00B21938">
        <w:rPr>
          <w:color w:val="0000FF"/>
          <w:lang w:val="en-GB"/>
        </w:rPr>
        <w:t xml:space="preserve"> consumables</w:t>
      </w:r>
      <w:r w:rsidR="00C90013">
        <w:rPr>
          <w:color w:val="0000FF"/>
          <w:lang w:val="en-GB"/>
        </w:rPr>
        <w:t xml:space="preserve"> by </w:t>
      </w:r>
      <w:r w:rsidR="00C90013" w:rsidRPr="00B21938">
        <w:rPr>
          <w:color w:val="0000FF"/>
          <w:lang w:val="en-GB"/>
        </w:rPr>
        <w:t>subcategory (e.g. chemicals, glassware, etc.)</w:t>
      </w:r>
      <w:r w:rsidR="00C90013">
        <w:rPr>
          <w:color w:val="0000FF"/>
          <w:lang w:val="en-GB"/>
        </w:rPr>
        <w:t xml:space="preserve">. Please also indicate specific additional costs for animal </w:t>
      </w:r>
      <w:r w:rsidR="00C90013" w:rsidRPr="00B21938">
        <w:rPr>
          <w:color w:val="0000FF"/>
          <w:lang w:val="en-GB"/>
        </w:rPr>
        <w:t>breeding</w:t>
      </w:r>
      <w:r w:rsidR="00D02A24">
        <w:rPr>
          <w:color w:val="0000FF"/>
          <w:lang w:val="en-GB"/>
        </w:rPr>
        <w:t>. Scientific instrumentation is no longer funded.</w:t>
      </w:r>
      <w:r w:rsidR="00243E91">
        <w:rPr>
          <w:color w:val="0000FF"/>
          <w:lang w:val="en-GB"/>
        </w:rPr>
        <w:t xml:space="preserve"> </w:t>
      </w:r>
    </w:p>
    <w:p w:rsidR="00C90013" w:rsidRDefault="00C90013" w:rsidP="00C90013">
      <w:pPr>
        <w:rPr>
          <w:lang w:val="en-GB"/>
        </w:rPr>
      </w:pPr>
    </w:p>
    <w:p w:rsidR="00243E91" w:rsidRPr="00243E91" w:rsidRDefault="00243E91" w:rsidP="00243E91">
      <w:pPr>
        <w:tabs>
          <w:tab w:val="left" w:pos="426"/>
        </w:tabs>
        <w:rPr>
          <w:color w:val="0000FF"/>
          <w:lang w:val="en-GB"/>
        </w:rPr>
      </w:pPr>
      <w:proofErr w:type="gramStart"/>
      <w:r w:rsidRPr="00243E91">
        <w:rPr>
          <w:b/>
          <w:lang w:val="en-GB"/>
        </w:rPr>
        <w:t>Amount p.a.</w:t>
      </w:r>
      <w:proofErr w:type="gramEnd"/>
      <w:r w:rsidRPr="00243E91">
        <w:rPr>
          <w:b/>
          <w:lang w:val="en-GB"/>
        </w:rPr>
        <w:t xml:space="preserve"> </w:t>
      </w:r>
    </w:p>
    <w:tbl>
      <w:tblPr>
        <w:tblpPr w:leftFromText="141" w:rightFromText="141" w:vertAnchor="text" w:horzAnchor="margin" w:tblpY="108"/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E0" w:firstRow="1" w:lastRow="1" w:firstColumn="1" w:lastColumn="0" w:noHBand="0" w:noVBand="0"/>
      </w:tblPr>
      <w:tblGrid>
        <w:gridCol w:w="6804"/>
        <w:gridCol w:w="2268"/>
      </w:tblGrid>
      <w:tr w:rsidR="00243E91" w:rsidRPr="00D02A24" w:rsidTr="00B35B45">
        <w:trPr>
          <w:cantSplit/>
        </w:trPr>
        <w:tc>
          <w:tcPr>
            <w:tcW w:w="6804" w:type="dxa"/>
            <w:tcBorders>
              <w:bottom w:val="single" w:sz="12" w:space="0" w:color="000000"/>
            </w:tcBorders>
          </w:tcPr>
          <w:p w:rsidR="00243E91" w:rsidRPr="00B21938" w:rsidRDefault="00243E91" w:rsidP="00B35B45">
            <w:pPr>
              <w:keepNext/>
              <w:keepLines/>
              <w:widowControl w:val="0"/>
              <w:rPr>
                <w:color w:val="0000FF"/>
                <w:lang w:val="en-GB"/>
              </w:rPr>
            </w:pPr>
            <w:r>
              <w:rPr>
                <w:lang w:val="en-GB"/>
              </w:rPr>
              <w:t>Subcategory</w:t>
            </w:r>
          </w:p>
        </w:tc>
        <w:tc>
          <w:tcPr>
            <w:tcW w:w="2268" w:type="dxa"/>
            <w:tcBorders>
              <w:bottom w:val="single" w:sz="12" w:space="0" w:color="000000"/>
            </w:tcBorders>
          </w:tcPr>
          <w:p w:rsidR="00243E91" w:rsidRPr="00B21938" w:rsidRDefault="00243E91" w:rsidP="0026181D">
            <w:pPr>
              <w:keepNext/>
              <w:keepLines/>
              <w:widowControl w:val="0"/>
              <w:jc w:val="center"/>
              <w:rPr>
                <w:lang w:val="en-GB"/>
              </w:rPr>
            </w:pPr>
            <w:r w:rsidRPr="00B21938">
              <w:rPr>
                <w:lang w:val="en-GB"/>
              </w:rPr>
              <w:t xml:space="preserve">amount </w:t>
            </w: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nil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B35B45">
        <w:trPr>
          <w:cantSplit/>
        </w:trPr>
        <w:tc>
          <w:tcPr>
            <w:tcW w:w="6804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000000"/>
              <w:bottom w:val="nil"/>
            </w:tcBorders>
          </w:tcPr>
          <w:p w:rsidR="00243E91" w:rsidRPr="00B21938" w:rsidRDefault="00243E91" w:rsidP="00B35B45">
            <w:pPr>
              <w:rPr>
                <w:lang w:val="en-GB"/>
              </w:rPr>
            </w:pPr>
          </w:p>
        </w:tc>
      </w:tr>
      <w:tr w:rsidR="00243E91" w:rsidRPr="00D02A24" w:rsidTr="00243E91">
        <w:trPr>
          <w:cantSplit/>
        </w:trPr>
        <w:tc>
          <w:tcPr>
            <w:tcW w:w="6804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pStyle w:val="Zwischenberschrift"/>
              <w:spacing w:after="0"/>
              <w:rPr>
                <w:lang w:val="en-GB"/>
              </w:rPr>
            </w:pPr>
            <w:r w:rsidRPr="00B21938">
              <w:rPr>
                <w:lang w:val="en-GB"/>
              </w:rPr>
              <w:t>Sum</w:t>
            </w:r>
            <w:r w:rsidRPr="00B21938">
              <w:rPr>
                <w:lang w:val="en-GB"/>
              </w:rPr>
              <w:tab/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12" w:space="0" w:color="000000"/>
            </w:tcBorders>
          </w:tcPr>
          <w:p w:rsidR="00243E91" w:rsidRPr="00B21938" w:rsidRDefault="00243E91" w:rsidP="00B35B45">
            <w:pPr>
              <w:rPr>
                <w:b/>
                <w:lang w:val="en-GB"/>
              </w:rPr>
            </w:pPr>
          </w:p>
        </w:tc>
      </w:tr>
    </w:tbl>
    <w:p w:rsidR="00F166BC" w:rsidRDefault="00F166BC" w:rsidP="00C90013">
      <w:pPr>
        <w:rPr>
          <w:lang w:val="en-GB"/>
        </w:rPr>
      </w:pPr>
    </w:p>
    <w:p w:rsidR="00243E91" w:rsidRDefault="00243E91" w:rsidP="00C90013">
      <w:pPr>
        <w:rPr>
          <w:lang w:val="en-GB"/>
        </w:rPr>
      </w:pPr>
    </w:p>
    <w:p w:rsidR="00721BE7" w:rsidRDefault="00721BE7" w:rsidP="00721BE7">
      <w:pPr>
        <w:pStyle w:val="Default"/>
        <w:rPr>
          <w:rFonts w:ascii="Arial" w:hAnsi="Arial" w:cs="Times New Roman"/>
          <w:b/>
          <w:color w:val="auto"/>
          <w:kern w:val="28"/>
          <w:sz w:val="28"/>
          <w:szCs w:val="20"/>
          <w:lang w:val="en-GB"/>
        </w:rPr>
      </w:pPr>
      <w:r w:rsidRPr="00721BE7">
        <w:rPr>
          <w:rFonts w:ascii="Arial" w:hAnsi="Arial" w:cs="Times New Roman"/>
          <w:b/>
          <w:color w:val="auto"/>
          <w:kern w:val="28"/>
          <w:sz w:val="28"/>
          <w:szCs w:val="20"/>
          <w:lang w:val="en-GB"/>
        </w:rPr>
        <w:t>8. Explanations on the proposed investigations</w:t>
      </w:r>
    </w:p>
    <w:p w:rsidR="00721BE7" w:rsidRPr="00721BE7" w:rsidRDefault="00721BE7" w:rsidP="00721BE7">
      <w:pPr>
        <w:pStyle w:val="Default"/>
        <w:rPr>
          <w:rFonts w:ascii="Arial" w:hAnsi="Arial" w:cs="Arial"/>
          <w:sz w:val="22"/>
          <w:szCs w:val="22"/>
          <w:lang w:val="en-US"/>
        </w:rPr>
      </w:pPr>
      <w:r w:rsidRPr="00721BE7">
        <w:rPr>
          <w:rFonts w:ascii="Arial" w:hAnsi="Arial" w:cs="Times New Roman"/>
          <w:color w:val="auto"/>
          <w:sz w:val="22"/>
          <w:szCs w:val="20"/>
          <w:lang w:val="en-GB"/>
        </w:rPr>
        <w:t xml:space="preserve">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involving humans or human materials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Pr="0026181D" w:rsidRDefault="00721BE7" w:rsidP="00846A5C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721BE7">
        <w:rPr>
          <w:color w:val="0000FF"/>
          <w:lang w:val="en-GB"/>
        </w:rPr>
        <w:t>Note that an ethics committee vote must be included. The use of human mater</w:t>
      </w:r>
      <w:r w:rsidRPr="0026181D">
        <w:rPr>
          <w:color w:val="0000FF"/>
          <w:lang w:val="en-GB"/>
        </w:rPr>
        <w:t>ial obtained for diagnostic pur</w:t>
      </w:r>
      <w:r w:rsidRPr="00721BE7">
        <w:rPr>
          <w:color w:val="0000FF"/>
          <w:lang w:val="en-GB"/>
        </w:rPr>
        <w:t xml:space="preserve">poses also requires a statement by the chair of the local ethics committee. </w:t>
      </w:r>
    </w:p>
    <w:p w:rsidR="00721BE7" w:rsidRPr="00721BE7" w:rsidRDefault="00721BE7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721BE7" w:rsidRDefault="00721BE7" w:rsidP="00721BE7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/>
        </w:rPr>
      </w:pPr>
      <w:r w:rsidRPr="00721BE7">
        <w:rPr>
          <w:rFonts w:cs="Arial"/>
          <w:b/>
          <w:bCs/>
          <w:color w:val="000000"/>
          <w:szCs w:val="22"/>
          <w:lang w:val="en-US"/>
        </w:rPr>
        <w:t xml:space="preserve">Experiments with animals </w:t>
      </w:r>
    </w:p>
    <w:p w:rsidR="0026181D" w:rsidRPr="00721BE7" w:rsidRDefault="0026181D" w:rsidP="00721BE7">
      <w:pPr>
        <w:autoSpaceDE w:val="0"/>
        <w:autoSpaceDN w:val="0"/>
        <w:adjustRightInd w:val="0"/>
        <w:rPr>
          <w:rFonts w:cs="Arial"/>
          <w:color w:val="000000"/>
          <w:szCs w:val="22"/>
          <w:lang w:val="en-US"/>
        </w:rPr>
      </w:pPr>
    </w:p>
    <w:p w:rsidR="001970D4" w:rsidRPr="0026181D" w:rsidRDefault="00721BE7" w:rsidP="00846A5C">
      <w:pPr>
        <w:autoSpaceDE w:val="0"/>
        <w:autoSpaceDN w:val="0"/>
        <w:adjustRightInd w:val="0"/>
        <w:spacing w:after="120" w:line="360" w:lineRule="auto"/>
        <w:rPr>
          <w:color w:val="0000FF"/>
          <w:lang w:val="en-GB"/>
        </w:rPr>
      </w:pPr>
      <w:r w:rsidRPr="0026181D">
        <w:rPr>
          <w:color w:val="0000FF"/>
          <w:lang w:val="en-GB"/>
        </w:rPr>
        <w:t xml:space="preserve">Note that the planned animal experiments must be approved by the </w:t>
      </w:r>
      <w:proofErr w:type="spellStart"/>
      <w:r w:rsidRPr="0026181D">
        <w:rPr>
          <w:color w:val="0000FF"/>
          <w:lang w:val="en-GB"/>
        </w:rPr>
        <w:t>Regierung</w:t>
      </w:r>
      <w:proofErr w:type="spellEnd"/>
      <w:r w:rsidRPr="0026181D">
        <w:rPr>
          <w:color w:val="0000FF"/>
          <w:lang w:val="en-GB"/>
        </w:rPr>
        <w:t xml:space="preserve"> of </w:t>
      </w:r>
      <w:proofErr w:type="spellStart"/>
      <w:r w:rsidR="0026181D" w:rsidRPr="0026181D">
        <w:rPr>
          <w:color w:val="0000FF"/>
          <w:lang w:val="en-GB"/>
        </w:rPr>
        <w:t>Mi</w:t>
      </w:r>
      <w:r w:rsidR="0026181D" w:rsidRPr="0026181D">
        <w:rPr>
          <w:color w:val="0000FF"/>
          <w:lang w:val="en-GB"/>
        </w:rPr>
        <w:t>t</w:t>
      </w:r>
      <w:r w:rsidR="0026181D" w:rsidRPr="0026181D">
        <w:rPr>
          <w:color w:val="0000FF"/>
          <w:lang w:val="en-GB"/>
        </w:rPr>
        <w:t>telf</w:t>
      </w:r>
      <w:r w:rsidR="00D02A24">
        <w:rPr>
          <w:color w:val="0000FF"/>
          <w:lang w:val="en-GB"/>
        </w:rPr>
        <w:t>ranken</w:t>
      </w:r>
      <w:proofErr w:type="spellEnd"/>
      <w:r w:rsidR="00D02A24">
        <w:rPr>
          <w:color w:val="0000FF"/>
          <w:lang w:val="en-GB"/>
        </w:rPr>
        <w:t xml:space="preserve"> and projects </w:t>
      </w:r>
      <w:r w:rsidR="00846A5C">
        <w:rPr>
          <w:color w:val="0000FF"/>
          <w:lang w:val="en-GB"/>
        </w:rPr>
        <w:t>can only start after the</w:t>
      </w:r>
      <w:r w:rsidR="00D02A24">
        <w:rPr>
          <w:color w:val="0000FF"/>
          <w:lang w:val="en-GB"/>
        </w:rPr>
        <w:t xml:space="preserve"> approval </w:t>
      </w:r>
      <w:r w:rsidR="00846A5C">
        <w:rPr>
          <w:color w:val="0000FF"/>
          <w:lang w:val="en-GB"/>
        </w:rPr>
        <w:t>has been</w:t>
      </w:r>
      <w:bookmarkStart w:id="0" w:name="_GoBack"/>
      <w:bookmarkEnd w:id="0"/>
      <w:r w:rsidR="00D02A24">
        <w:rPr>
          <w:color w:val="0000FF"/>
          <w:lang w:val="en-GB"/>
        </w:rPr>
        <w:t xml:space="preserve"> uploaded in the system. </w:t>
      </w:r>
    </w:p>
    <w:p w:rsidR="00C90013" w:rsidRPr="0026181D" w:rsidRDefault="00C90013" w:rsidP="0026181D">
      <w:pPr>
        <w:autoSpaceDE w:val="0"/>
        <w:autoSpaceDN w:val="0"/>
        <w:adjustRightInd w:val="0"/>
        <w:rPr>
          <w:color w:val="0000FF"/>
          <w:lang w:val="en-GB"/>
        </w:rPr>
      </w:pPr>
    </w:p>
    <w:p w:rsidR="000B7519" w:rsidRPr="00B21938" w:rsidRDefault="000B7519" w:rsidP="0026181D">
      <w:pPr>
        <w:autoSpaceDE w:val="0"/>
        <w:autoSpaceDN w:val="0"/>
        <w:adjustRightInd w:val="0"/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>
      <w:pPr>
        <w:rPr>
          <w:color w:val="000000"/>
          <w:lang w:val="en-GB"/>
        </w:rPr>
      </w:pPr>
    </w:p>
    <w:p w:rsidR="000B7519" w:rsidRPr="00B21938" w:rsidRDefault="000B7519" w:rsidP="00C97044">
      <w:pPr>
        <w:tabs>
          <w:tab w:val="left" w:pos="214"/>
        </w:tabs>
        <w:jc w:val="both"/>
        <w:rPr>
          <w:b/>
          <w:lang w:val="en-GB"/>
        </w:rPr>
      </w:pPr>
    </w:p>
    <w:p w:rsidR="000760A6" w:rsidRPr="00B21938" w:rsidRDefault="000760A6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E41B93" w:rsidRPr="00B21938" w:rsidRDefault="00E41B93" w:rsidP="00C97044">
      <w:pPr>
        <w:tabs>
          <w:tab w:val="left" w:pos="214"/>
        </w:tabs>
        <w:jc w:val="both"/>
        <w:rPr>
          <w:b/>
          <w:lang w:val="en-GB"/>
        </w:rPr>
      </w:pPr>
    </w:p>
    <w:p w:rsidR="000B7519" w:rsidRPr="00B21938" w:rsidRDefault="000B7519">
      <w:pPr>
        <w:tabs>
          <w:tab w:val="left" w:pos="214"/>
        </w:tabs>
        <w:jc w:val="both"/>
        <w:rPr>
          <w:b/>
          <w:lang w:val="en-GB"/>
        </w:rPr>
      </w:pPr>
    </w:p>
    <w:sectPr w:rsidR="000B7519" w:rsidRPr="00B21938">
      <w:headerReference w:type="even" r:id="rId8"/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D6" w:rsidRDefault="00D915D6">
      <w:r>
        <w:separator/>
      </w:r>
    </w:p>
  </w:endnote>
  <w:endnote w:type="continuationSeparator" w:id="0">
    <w:p w:rsidR="00D915D6" w:rsidRDefault="00D9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D6" w:rsidRDefault="00D915D6">
      <w:r>
        <w:separator/>
      </w:r>
    </w:p>
  </w:footnote>
  <w:footnote w:type="continuationSeparator" w:id="0">
    <w:p w:rsidR="00D915D6" w:rsidRDefault="00D9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9" w:rsidRPr="0092202B" w:rsidRDefault="000B7519" w:rsidP="00197721">
    <w:pPr>
      <w:pStyle w:val="Kopfzeile"/>
      <w:pBdr>
        <w:bottom w:val="none" w:sz="0" w:space="0" w:color="auto"/>
      </w:pBdr>
      <w:rPr>
        <w:b/>
        <w:lang w:val="en-US"/>
      </w:rPr>
    </w:pPr>
    <w:r w:rsidRPr="0092202B">
      <w:rPr>
        <w:rStyle w:val="Seitenzahl"/>
        <w:b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519" w:rsidRPr="00197721" w:rsidRDefault="000B7519" w:rsidP="00197721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12EA"/>
    <w:multiLevelType w:val="hybridMultilevel"/>
    <w:tmpl w:val="AF48F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26CF3"/>
    <w:multiLevelType w:val="multilevel"/>
    <w:tmpl w:val="0FD4B462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C8469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C61E99"/>
    <w:multiLevelType w:val="multilevel"/>
    <w:tmpl w:val="20F4B7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DAE457E"/>
    <w:multiLevelType w:val="multilevel"/>
    <w:tmpl w:val="6054F108"/>
    <w:lvl w:ilvl="0">
      <w:start w:val="3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F8D3611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5912E41"/>
    <w:multiLevelType w:val="multilevel"/>
    <w:tmpl w:val="3868545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3978"/>
        </w:tabs>
        <w:ind w:left="3978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5D60225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AC559E7"/>
    <w:multiLevelType w:val="hybridMultilevel"/>
    <w:tmpl w:val="AFD65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E1D14F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EBF65C5"/>
    <w:multiLevelType w:val="hybridMultilevel"/>
    <w:tmpl w:val="F42E5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C14C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9A2E54"/>
    <w:multiLevelType w:val="singleLevel"/>
    <w:tmpl w:val="47C271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A7C2F96"/>
    <w:multiLevelType w:val="multilevel"/>
    <w:tmpl w:val="A30E0024"/>
    <w:lvl w:ilvl="0">
      <w:start w:val="3"/>
      <w:numFmt w:val="decimal"/>
      <w:lvlText w:val="(%1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CFD4166"/>
    <w:multiLevelType w:val="hybridMultilevel"/>
    <w:tmpl w:val="D3D4E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6"/>
    <w:lvlOverride w:ilvl="0">
      <w:startOverride w:val="9"/>
    </w:lvlOverride>
  </w:num>
  <w:num w:numId="13">
    <w:abstractNumId w:val="3"/>
  </w:num>
  <w:num w:numId="14">
    <w:abstractNumId w:val="13"/>
  </w:num>
  <w:num w:numId="15">
    <w:abstractNumId w:val="1"/>
  </w:num>
  <w:num w:numId="16">
    <w:abstractNumId w:val="6"/>
    <w:lvlOverride w:ilvl="0">
      <w:startOverride w:val="9"/>
    </w:lvlOverride>
  </w:num>
  <w:num w:numId="17">
    <w:abstractNumId w:val="6"/>
    <w:lvlOverride w:ilvl="0">
      <w:startOverride w:val="9"/>
    </w:lvlOverride>
  </w:num>
  <w:num w:numId="18">
    <w:abstractNumId w:val="0"/>
  </w:num>
  <w:num w:numId="19">
    <w:abstractNumId w:val="6"/>
  </w:num>
  <w:num w:numId="20">
    <w:abstractNumId w:val="14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F9"/>
    <w:rsid w:val="00024576"/>
    <w:rsid w:val="0003117A"/>
    <w:rsid w:val="00033802"/>
    <w:rsid w:val="00064D7A"/>
    <w:rsid w:val="00072D08"/>
    <w:rsid w:val="000760A6"/>
    <w:rsid w:val="00080794"/>
    <w:rsid w:val="0008423A"/>
    <w:rsid w:val="000B7519"/>
    <w:rsid w:val="000D7811"/>
    <w:rsid w:val="000F58A1"/>
    <w:rsid w:val="00120C1E"/>
    <w:rsid w:val="00130DAA"/>
    <w:rsid w:val="001470D0"/>
    <w:rsid w:val="001641C2"/>
    <w:rsid w:val="00186008"/>
    <w:rsid w:val="0019671B"/>
    <w:rsid w:val="001970D4"/>
    <w:rsid w:val="00197721"/>
    <w:rsid w:val="001B2909"/>
    <w:rsid w:val="001B2A2A"/>
    <w:rsid w:val="001E3FEB"/>
    <w:rsid w:val="00224484"/>
    <w:rsid w:val="00232B42"/>
    <w:rsid w:val="00243E91"/>
    <w:rsid w:val="0026181D"/>
    <w:rsid w:val="00266FAB"/>
    <w:rsid w:val="00286F71"/>
    <w:rsid w:val="0029288B"/>
    <w:rsid w:val="002B1065"/>
    <w:rsid w:val="002E757C"/>
    <w:rsid w:val="002E7F32"/>
    <w:rsid w:val="003118E3"/>
    <w:rsid w:val="003128C3"/>
    <w:rsid w:val="00313576"/>
    <w:rsid w:val="00316435"/>
    <w:rsid w:val="0037028F"/>
    <w:rsid w:val="00395934"/>
    <w:rsid w:val="003B494A"/>
    <w:rsid w:val="003C195F"/>
    <w:rsid w:val="003C1A66"/>
    <w:rsid w:val="003C5ACD"/>
    <w:rsid w:val="003F78A5"/>
    <w:rsid w:val="00400EB5"/>
    <w:rsid w:val="00404357"/>
    <w:rsid w:val="00416A8E"/>
    <w:rsid w:val="00422FFA"/>
    <w:rsid w:val="00460003"/>
    <w:rsid w:val="004629E7"/>
    <w:rsid w:val="00481841"/>
    <w:rsid w:val="004A0653"/>
    <w:rsid w:val="004A06E1"/>
    <w:rsid w:val="004C25BB"/>
    <w:rsid w:val="004E2881"/>
    <w:rsid w:val="004E530F"/>
    <w:rsid w:val="004F44E5"/>
    <w:rsid w:val="0050460F"/>
    <w:rsid w:val="0050663B"/>
    <w:rsid w:val="00541D80"/>
    <w:rsid w:val="00551666"/>
    <w:rsid w:val="00574FA2"/>
    <w:rsid w:val="005B000A"/>
    <w:rsid w:val="005C1AD7"/>
    <w:rsid w:val="005D5ECF"/>
    <w:rsid w:val="00672497"/>
    <w:rsid w:val="00675343"/>
    <w:rsid w:val="00712C04"/>
    <w:rsid w:val="00721BE7"/>
    <w:rsid w:val="00766A10"/>
    <w:rsid w:val="00770997"/>
    <w:rsid w:val="007776E3"/>
    <w:rsid w:val="00781085"/>
    <w:rsid w:val="00785960"/>
    <w:rsid w:val="00791211"/>
    <w:rsid w:val="0079428D"/>
    <w:rsid w:val="007A17B0"/>
    <w:rsid w:val="007A7D3C"/>
    <w:rsid w:val="00806C0C"/>
    <w:rsid w:val="00807497"/>
    <w:rsid w:val="008231EC"/>
    <w:rsid w:val="008270E1"/>
    <w:rsid w:val="00842C4B"/>
    <w:rsid w:val="00846A5C"/>
    <w:rsid w:val="00856EF3"/>
    <w:rsid w:val="00862885"/>
    <w:rsid w:val="00863F75"/>
    <w:rsid w:val="00867A52"/>
    <w:rsid w:val="00883673"/>
    <w:rsid w:val="008928F8"/>
    <w:rsid w:val="008A6C58"/>
    <w:rsid w:val="008E0936"/>
    <w:rsid w:val="008F1932"/>
    <w:rsid w:val="00910E7C"/>
    <w:rsid w:val="0092202B"/>
    <w:rsid w:val="009554A3"/>
    <w:rsid w:val="0095687C"/>
    <w:rsid w:val="0096115C"/>
    <w:rsid w:val="009663B8"/>
    <w:rsid w:val="009671C1"/>
    <w:rsid w:val="009D179B"/>
    <w:rsid w:val="009D5C26"/>
    <w:rsid w:val="009F20E3"/>
    <w:rsid w:val="009F282A"/>
    <w:rsid w:val="00A605CD"/>
    <w:rsid w:val="00A60722"/>
    <w:rsid w:val="00A9113C"/>
    <w:rsid w:val="00AF1125"/>
    <w:rsid w:val="00AF335E"/>
    <w:rsid w:val="00AF6FF4"/>
    <w:rsid w:val="00B21938"/>
    <w:rsid w:val="00B369E3"/>
    <w:rsid w:val="00B46A5C"/>
    <w:rsid w:val="00B83535"/>
    <w:rsid w:val="00B9112A"/>
    <w:rsid w:val="00B967F2"/>
    <w:rsid w:val="00BD7E63"/>
    <w:rsid w:val="00BE4477"/>
    <w:rsid w:val="00BE473E"/>
    <w:rsid w:val="00BF56EF"/>
    <w:rsid w:val="00C62009"/>
    <w:rsid w:val="00C84002"/>
    <w:rsid w:val="00C90013"/>
    <w:rsid w:val="00C9699B"/>
    <w:rsid w:val="00C97044"/>
    <w:rsid w:val="00CA634B"/>
    <w:rsid w:val="00CB5080"/>
    <w:rsid w:val="00CC047D"/>
    <w:rsid w:val="00CF5938"/>
    <w:rsid w:val="00D02A24"/>
    <w:rsid w:val="00D42FB0"/>
    <w:rsid w:val="00D6086D"/>
    <w:rsid w:val="00D656F9"/>
    <w:rsid w:val="00D915D6"/>
    <w:rsid w:val="00DF5009"/>
    <w:rsid w:val="00E1329C"/>
    <w:rsid w:val="00E14BD9"/>
    <w:rsid w:val="00E16D79"/>
    <w:rsid w:val="00E41B93"/>
    <w:rsid w:val="00E71ADC"/>
    <w:rsid w:val="00EB551F"/>
    <w:rsid w:val="00ED39F9"/>
    <w:rsid w:val="00ED3E9F"/>
    <w:rsid w:val="00ED5D23"/>
    <w:rsid w:val="00EE55A7"/>
    <w:rsid w:val="00EF2630"/>
    <w:rsid w:val="00F166BC"/>
    <w:rsid w:val="00F21B98"/>
    <w:rsid w:val="00F77E42"/>
    <w:rsid w:val="00F95BE6"/>
    <w:rsid w:val="00FC16D0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9671B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after="12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120" w:after="12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"/>
      </w:numPr>
      <w:outlineLvl w:val="5"/>
    </w:pPr>
    <w:rPr>
      <w:b/>
      <w:color w:val="000000"/>
      <w:sz w:val="24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keepLines/>
      <w:widowControl w:val="0"/>
      <w:numPr>
        <w:ilvl w:val="7"/>
        <w:numId w:val="1"/>
      </w:numPr>
      <w:outlineLvl w:val="7"/>
    </w:pPr>
    <w:rPr>
      <w:b/>
      <w:sz w:val="26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tabs>
        <w:tab w:val="left" w:pos="214"/>
      </w:tabs>
      <w:spacing w:line="360" w:lineRule="auto"/>
      <w:jc w:val="both"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pBdr>
        <w:bottom w:val="single" w:sz="4" w:space="1" w:color="auto"/>
      </w:pBdr>
      <w:tabs>
        <w:tab w:val="center" w:pos="4536"/>
        <w:tab w:val="right" w:pos="9072"/>
      </w:tabs>
      <w:spacing w:after="240"/>
      <w:outlineLvl w:val="0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120"/>
    </w:pPr>
    <w:rPr>
      <w:sz w:val="20"/>
    </w:rPr>
  </w:style>
  <w:style w:type="paragraph" w:styleId="Textkrper2">
    <w:name w:val="Body Text 2"/>
    <w:basedOn w:val="Standard"/>
    <w:pPr>
      <w:spacing w:line="360" w:lineRule="auto"/>
    </w:pPr>
    <w:rPr>
      <w:color w:val="000000"/>
      <w:sz w:val="24"/>
    </w:rPr>
  </w:style>
  <w:style w:type="paragraph" w:styleId="Textkrper3">
    <w:name w:val="Body Text 3"/>
    <w:basedOn w:val="Standard"/>
    <w:pPr>
      <w:tabs>
        <w:tab w:val="left" w:pos="214"/>
      </w:tabs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19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pPr>
      <w:spacing w:after="120"/>
    </w:pPr>
    <w:rPr>
      <w:b/>
    </w:rPr>
  </w:style>
  <w:style w:type="character" w:styleId="Hyperlink">
    <w:name w:val="Hyperlink"/>
    <w:rsid w:val="00EF263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96115C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9611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44E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B55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B551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B55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EB55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B551F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EB551F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C90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izkf\&#220;berschrif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Überschrift.dot</Template>
  <TotalTime>0</TotalTime>
  <Pages>3</Pages>
  <Words>371</Words>
  <Characters>2122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Teilprojekt</vt:lpstr>
    </vt:vector>
  </TitlesOfParts>
  <Company>IZKF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Teilprojekt</dc:title>
  <dc:creator>Dr. Gert Landauer</dc:creator>
  <cp:lastModifiedBy>Niederweis, Ursula</cp:lastModifiedBy>
  <cp:revision>2</cp:revision>
  <cp:lastPrinted>2014-03-19T11:49:00Z</cp:lastPrinted>
  <dcterms:created xsi:type="dcterms:W3CDTF">2016-12-16T08:07:00Z</dcterms:created>
  <dcterms:modified xsi:type="dcterms:W3CDTF">2016-12-16T08:07:00Z</dcterms:modified>
</cp:coreProperties>
</file>