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11BF3" w14:textId="77777777" w:rsidR="003F5D3E" w:rsidRPr="003F5D3E" w:rsidRDefault="003F5D3E" w:rsidP="003F5D3E">
      <w:pPr>
        <w:spacing w:before="60" w:line="276" w:lineRule="auto"/>
        <w:rPr>
          <w:rFonts w:ascii="Franklin Gothic Book" w:eastAsiaTheme="minorEastAsia" w:hAnsi="Franklin Gothic Book"/>
          <w:sz w:val="24"/>
          <w:szCs w:val="24"/>
        </w:rPr>
      </w:pPr>
      <w:r w:rsidRPr="003F5D3E">
        <w:rPr>
          <w:rFonts w:ascii="Franklin Gothic Book" w:eastAsiaTheme="minorEastAsia" w:hAnsi="Franklin Gothic Book"/>
          <w:sz w:val="24"/>
          <w:szCs w:val="24"/>
        </w:rPr>
        <w:t>Sehr geehrte Damen und Herren,</w:t>
      </w:r>
    </w:p>
    <w:p w14:paraId="14AA3E5B" w14:textId="77777777" w:rsidR="003F5D3E" w:rsidRPr="003F5D3E" w:rsidRDefault="003F5D3E" w:rsidP="003F5D3E">
      <w:pPr>
        <w:spacing w:before="60" w:line="276" w:lineRule="auto"/>
        <w:rPr>
          <w:rFonts w:ascii="Franklin Gothic Book" w:eastAsiaTheme="minorEastAsia" w:hAnsi="Franklin Gothic Book"/>
          <w:sz w:val="24"/>
          <w:szCs w:val="24"/>
        </w:rPr>
      </w:pPr>
      <w:r w:rsidRPr="003F5D3E">
        <w:rPr>
          <w:rFonts w:ascii="Franklin Gothic Book" w:eastAsiaTheme="minorEastAsia" w:hAnsi="Franklin Gothic Book"/>
          <w:sz w:val="24"/>
          <w:szCs w:val="24"/>
        </w:rPr>
        <w:t>vielen Dank für Ihr Interesse, Mitglied der Central Biobank Erlangen (CeBE)</w:t>
      </w:r>
      <w:bookmarkStart w:id="0" w:name="_GoBack"/>
      <w:bookmarkEnd w:id="0"/>
      <w:r w:rsidRPr="003F5D3E">
        <w:rPr>
          <w:rFonts w:ascii="Franklin Gothic Book" w:eastAsiaTheme="minorEastAsia" w:hAnsi="Franklin Gothic Book"/>
          <w:sz w:val="24"/>
          <w:szCs w:val="24"/>
        </w:rPr>
        <w:t xml:space="preserve"> zu werden. </w:t>
      </w:r>
    </w:p>
    <w:p w14:paraId="6226E407" w14:textId="77777777" w:rsidR="003F5D3E" w:rsidRPr="003F5D3E" w:rsidRDefault="003F5D3E" w:rsidP="003F5D3E">
      <w:pPr>
        <w:spacing w:before="60" w:line="276" w:lineRule="auto"/>
        <w:rPr>
          <w:rFonts w:ascii="Franklin Gothic Book" w:eastAsiaTheme="minorEastAsia" w:hAnsi="Franklin Gothic Book"/>
          <w:sz w:val="24"/>
          <w:szCs w:val="24"/>
        </w:rPr>
      </w:pPr>
      <w:r w:rsidRPr="003F5D3E">
        <w:rPr>
          <w:rFonts w:ascii="Franklin Gothic Book" w:eastAsiaTheme="minorEastAsia" w:hAnsi="Franklin Gothic Book"/>
          <w:sz w:val="24"/>
          <w:szCs w:val="24"/>
        </w:rPr>
        <w:t>Als ersten Schritt zur Aufnahme möchten wir Sie bitten, den folgenden Antrag sowie den Frageb</w:t>
      </w:r>
      <w:r w:rsidRPr="003F5D3E">
        <w:rPr>
          <w:rFonts w:ascii="Franklin Gothic Book" w:eastAsiaTheme="minorEastAsia" w:hAnsi="Franklin Gothic Book"/>
          <w:sz w:val="24"/>
          <w:szCs w:val="24"/>
        </w:rPr>
        <w:t>o</w:t>
      </w:r>
      <w:r w:rsidRPr="003F5D3E">
        <w:rPr>
          <w:rFonts w:ascii="Franklin Gothic Book" w:eastAsiaTheme="minorEastAsia" w:hAnsi="Franklin Gothic Book"/>
          <w:sz w:val="24"/>
          <w:szCs w:val="24"/>
        </w:rPr>
        <w:t xml:space="preserve">gen möglichst vollständig auszufüllen. Der Fragebogen dient dazu, uns einen ersten Überblick über die antragstellende Einrichtung, deren Ausrichtung und Ressourcen zu verschaffen. Grobe Angaben sind dabei völlig ausreichend. </w:t>
      </w:r>
    </w:p>
    <w:p w14:paraId="0906B883" w14:textId="77777777" w:rsidR="003F5D3E" w:rsidRPr="003F5D3E" w:rsidRDefault="003F5D3E" w:rsidP="003F5D3E">
      <w:pPr>
        <w:spacing w:before="60" w:line="276" w:lineRule="auto"/>
        <w:rPr>
          <w:rFonts w:ascii="Franklin Gothic Book" w:eastAsiaTheme="minorEastAsia" w:hAnsi="Franklin Gothic Book"/>
          <w:sz w:val="24"/>
          <w:szCs w:val="24"/>
        </w:rPr>
      </w:pPr>
      <w:r w:rsidRPr="003F5D3E">
        <w:rPr>
          <w:rFonts w:ascii="Franklin Gothic Book" w:eastAsiaTheme="minorEastAsia" w:hAnsi="Franklin Gothic Book"/>
          <w:sz w:val="24"/>
          <w:szCs w:val="24"/>
        </w:rPr>
        <w:t xml:space="preserve">Den Antrag samt Fragebogen könne Sie uns gerne unterschrieben und eingescannt an die E-Mail-Adresse </w:t>
      </w:r>
      <w:hyperlink r:id="rId15" w:history="1">
        <w:r w:rsidRPr="003F5D3E">
          <w:rPr>
            <w:rFonts w:ascii="Franklin Gothic Book" w:eastAsiaTheme="minorEastAsia" w:hAnsi="Franklin Gothic Book"/>
            <w:color w:val="0000FF" w:themeColor="hyperlink"/>
            <w:sz w:val="24"/>
            <w:szCs w:val="24"/>
            <w:u w:val="single"/>
          </w:rPr>
          <w:t>ur-cebe@uk-erlangen.de</w:t>
        </w:r>
      </w:hyperlink>
      <w:r w:rsidRPr="003F5D3E">
        <w:rPr>
          <w:rFonts w:ascii="Franklin Gothic Book" w:eastAsiaTheme="minorEastAsia" w:hAnsi="Franklin Gothic Book"/>
          <w:sz w:val="24"/>
          <w:szCs w:val="24"/>
        </w:rPr>
        <w:t xml:space="preserve"> schicken oder uns per Hauspost unter Verwendung des Kürzels CeBE zukommen lassen.</w:t>
      </w:r>
    </w:p>
    <w:p w14:paraId="61E13681" w14:textId="77777777" w:rsidR="003F5D3E" w:rsidRPr="003F5D3E" w:rsidRDefault="003F5D3E" w:rsidP="003F5D3E">
      <w:pPr>
        <w:spacing w:before="60" w:line="276" w:lineRule="auto"/>
        <w:rPr>
          <w:rFonts w:ascii="Franklin Gothic Book" w:eastAsiaTheme="minorEastAsia" w:hAnsi="Franklin Gothic Book"/>
          <w:sz w:val="24"/>
          <w:szCs w:val="24"/>
        </w:rPr>
      </w:pPr>
      <w:r w:rsidRPr="003F5D3E">
        <w:rPr>
          <w:rFonts w:ascii="Franklin Gothic Book" w:eastAsiaTheme="minorEastAsia" w:hAnsi="Franklin Gothic Book"/>
          <w:sz w:val="24"/>
          <w:szCs w:val="24"/>
        </w:rPr>
        <w:t>Bei Rückfragen stehen wir Ihnen unter der oben angegebenen E-Mail-Adresse ebenfalls zur Verf</w:t>
      </w:r>
      <w:r w:rsidRPr="003F5D3E">
        <w:rPr>
          <w:rFonts w:ascii="Franklin Gothic Book" w:eastAsiaTheme="minorEastAsia" w:hAnsi="Franklin Gothic Book"/>
          <w:sz w:val="24"/>
          <w:szCs w:val="24"/>
        </w:rPr>
        <w:t>ü</w:t>
      </w:r>
      <w:r w:rsidRPr="003F5D3E">
        <w:rPr>
          <w:rFonts w:ascii="Franklin Gothic Book" w:eastAsiaTheme="minorEastAsia" w:hAnsi="Franklin Gothic Book"/>
          <w:sz w:val="24"/>
          <w:szCs w:val="24"/>
        </w:rPr>
        <w:t xml:space="preserve">gung. </w:t>
      </w:r>
    </w:p>
    <w:p w14:paraId="17F4E68E" w14:textId="77777777" w:rsidR="003F5D3E" w:rsidRPr="003F5D3E" w:rsidRDefault="003F5D3E" w:rsidP="003F5D3E">
      <w:pPr>
        <w:spacing w:before="60" w:line="276" w:lineRule="auto"/>
        <w:rPr>
          <w:rFonts w:ascii="Franklin Gothic Book" w:eastAsiaTheme="minorEastAsia" w:hAnsi="Franklin Gothic Book"/>
          <w:sz w:val="24"/>
          <w:szCs w:val="24"/>
        </w:rPr>
      </w:pPr>
      <w:r w:rsidRPr="003F5D3E">
        <w:rPr>
          <w:rFonts w:ascii="Franklin Gothic Book" w:eastAsiaTheme="minorEastAsia" w:hAnsi="Franklin Gothic Book"/>
          <w:sz w:val="24"/>
          <w:szCs w:val="24"/>
        </w:rPr>
        <w:t>Sobald die ausgefüllten Unterlagen bei uns eingegangen sind, erhalten Sie eine Empfangsbestät</w:t>
      </w:r>
      <w:r w:rsidRPr="003F5D3E">
        <w:rPr>
          <w:rFonts w:ascii="Franklin Gothic Book" w:eastAsiaTheme="minorEastAsia" w:hAnsi="Franklin Gothic Book"/>
          <w:sz w:val="24"/>
          <w:szCs w:val="24"/>
        </w:rPr>
        <w:t>i</w:t>
      </w:r>
      <w:r w:rsidRPr="003F5D3E">
        <w:rPr>
          <w:rFonts w:ascii="Franklin Gothic Book" w:eastAsiaTheme="minorEastAsia" w:hAnsi="Franklin Gothic Book"/>
          <w:sz w:val="24"/>
          <w:szCs w:val="24"/>
        </w:rPr>
        <w:t>gung von uns. Gemäß der CeBE-Geschäftsordnung §3 Absatz 3 entscheidet der CeBE-Vorstand über die Aufnahme neuer Mitglieder. Die Entscheidungsfindung erfolgt in der Regel über ein U</w:t>
      </w:r>
      <w:r w:rsidRPr="003F5D3E">
        <w:rPr>
          <w:rFonts w:ascii="Franklin Gothic Book" w:eastAsiaTheme="minorEastAsia" w:hAnsi="Franklin Gothic Book"/>
          <w:sz w:val="24"/>
          <w:szCs w:val="24"/>
        </w:rPr>
        <w:t>m</w:t>
      </w:r>
      <w:r w:rsidRPr="003F5D3E">
        <w:rPr>
          <w:rFonts w:ascii="Franklin Gothic Book" w:eastAsiaTheme="minorEastAsia" w:hAnsi="Franklin Gothic Book"/>
          <w:sz w:val="24"/>
          <w:szCs w:val="24"/>
        </w:rPr>
        <w:t>laufverfahren. Nach Durchführung des Umlaufverfahrens wird der Antragsstellende über die En</w:t>
      </w:r>
      <w:r w:rsidRPr="003F5D3E">
        <w:rPr>
          <w:rFonts w:ascii="Franklin Gothic Book" w:eastAsiaTheme="minorEastAsia" w:hAnsi="Franklin Gothic Book"/>
          <w:sz w:val="24"/>
          <w:szCs w:val="24"/>
        </w:rPr>
        <w:t>t</w:t>
      </w:r>
      <w:r w:rsidRPr="003F5D3E">
        <w:rPr>
          <w:rFonts w:ascii="Franklin Gothic Book" w:eastAsiaTheme="minorEastAsia" w:hAnsi="Franklin Gothic Book"/>
          <w:sz w:val="24"/>
          <w:szCs w:val="24"/>
        </w:rPr>
        <w:t>scheidung des Vorstandes informiert und bei positivem Votum alle weiteren Maßnahmen zur Au</w:t>
      </w:r>
      <w:r w:rsidRPr="003F5D3E">
        <w:rPr>
          <w:rFonts w:ascii="Franklin Gothic Book" w:eastAsiaTheme="minorEastAsia" w:hAnsi="Franklin Gothic Book"/>
          <w:sz w:val="24"/>
          <w:szCs w:val="24"/>
        </w:rPr>
        <w:t>f</w:t>
      </w:r>
      <w:r w:rsidRPr="003F5D3E">
        <w:rPr>
          <w:rFonts w:ascii="Franklin Gothic Book" w:eastAsiaTheme="minorEastAsia" w:hAnsi="Franklin Gothic Book"/>
          <w:sz w:val="24"/>
          <w:szCs w:val="24"/>
        </w:rPr>
        <w:t>nahme eingeleitet.</w:t>
      </w:r>
    </w:p>
    <w:p w14:paraId="293D9A72" w14:textId="77777777" w:rsidR="003F5D3E" w:rsidRPr="003F5D3E" w:rsidRDefault="003F5D3E" w:rsidP="003F5D3E">
      <w:pPr>
        <w:spacing w:before="60" w:line="276" w:lineRule="auto"/>
        <w:rPr>
          <w:rFonts w:ascii="Franklin Gothic Book" w:eastAsiaTheme="minorEastAsia" w:hAnsi="Franklin Gothic Book"/>
          <w:sz w:val="24"/>
          <w:szCs w:val="24"/>
        </w:rPr>
      </w:pPr>
    </w:p>
    <w:p w14:paraId="3B5ADE7B" w14:textId="77777777" w:rsidR="003F5D3E" w:rsidRPr="003F5D3E" w:rsidRDefault="003F5D3E" w:rsidP="003F5D3E">
      <w:pPr>
        <w:spacing w:before="60" w:line="276" w:lineRule="auto"/>
        <w:rPr>
          <w:rFonts w:ascii="Franklin Gothic Book" w:eastAsiaTheme="minorEastAsia" w:hAnsi="Franklin Gothic Book"/>
          <w:sz w:val="24"/>
          <w:szCs w:val="24"/>
        </w:rPr>
      </w:pPr>
      <w:r w:rsidRPr="003F5D3E">
        <w:rPr>
          <w:rFonts w:ascii="Franklin Gothic Book" w:eastAsiaTheme="minorEastAsia" w:hAnsi="Franklin Gothic Book"/>
          <w:sz w:val="24"/>
          <w:szCs w:val="24"/>
        </w:rPr>
        <w:t>Mit freundlichen Grüßen</w:t>
      </w:r>
    </w:p>
    <w:p w14:paraId="2815F112" w14:textId="77777777" w:rsidR="003F5D3E" w:rsidRPr="003F5D3E" w:rsidRDefault="003F5D3E" w:rsidP="003F5D3E">
      <w:pPr>
        <w:spacing w:before="60" w:line="276" w:lineRule="auto"/>
        <w:rPr>
          <w:rFonts w:ascii="Franklin Gothic Book" w:eastAsiaTheme="minorEastAsia" w:hAnsi="Franklin Gothic Book"/>
          <w:sz w:val="24"/>
          <w:szCs w:val="24"/>
        </w:rPr>
      </w:pPr>
    </w:p>
    <w:p w14:paraId="6CCE17F4" w14:textId="77777777" w:rsidR="003F5D3E" w:rsidRPr="003F5D3E" w:rsidRDefault="003F5D3E" w:rsidP="003F5D3E">
      <w:pPr>
        <w:spacing w:before="60" w:line="276" w:lineRule="auto"/>
        <w:rPr>
          <w:rFonts w:ascii="Franklin Gothic Book" w:eastAsiaTheme="minorEastAsia" w:hAnsi="Franklin Gothic Book"/>
          <w:sz w:val="24"/>
          <w:szCs w:val="24"/>
        </w:rPr>
      </w:pPr>
      <w:r w:rsidRPr="003F5D3E">
        <w:rPr>
          <w:rFonts w:ascii="Franklin Gothic Book" w:eastAsiaTheme="minorEastAsia" w:hAnsi="Franklin Gothic Book"/>
          <w:sz w:val="24"/>
          <w:szCs w:val="24"/>
        </w:rPr>
        <w:t>Ihre CeBE-Geschäftsstelle</w:t>
      </w:r>
      <w:r w:rsidRPr="003F5D3E">
        <w:rPr>
          <w:rFonts w:ascii="Franklin Gothic Book" w:eastAsiaTheme="minorEastAsia" w:hAnsi="Franklin Gothic Book"/>
          <w:sz w:val="24"/>
          <w:szCs w:val="24"/>
        </w:rPr>
        <w:br w:type="page"/>
      </w:r>
    </w:p>
    <w:p w14:paraId="3979D25E" w14:textId="77777777" w:rsidR="003F5D3E" w:rsidRPr="003F5D3E" w:rsidRDefault="003F5D3E" w:rsidP="003F5D3E">
      <w:pPr>
        <w:spacing w:before="60" w:line="276" w:lineRule="auto"/>
        <w:rPr>
          <w:rFonts w:ascii="Franklin Gothic Book" w:eastAsiaTheme="minorEastAsia" w:hAnsi="Franklin Gothic Book"/>
          <w:sz w:val="24"/>
          <w:szCs w:val="24"/>
        </w:rPr>
      </w:pPr>
      <w:r w:rsidRPr="003F5D3E">
        <w:rPr>
          <w:rFonts w:ascii="Franklin Gothic Book" w:eastAsiaTheme="minorEastAsia" w:hAnsi="Franklin Gothic Book"/>
          <w:sz w:val="24"/>
          <w:szCs w:val="24"/>
        </w:rPr>
        <w:lastRenderedPageBreak/>
        <w:t xml:space="preserve">Hiermit stelle/n ich/wir </w:t>
      </w:r>
    </w:p>
    <w:p w14:paraId="11883B31" w14:textId="77777777" w:rsidR="003F5D3E" w:rsidRPr="003F5D3E" w:rsidRDefault="003F5D3E" w:rsidP="003F5D3E">
      <w:pPr>
        <w:spacing w:before="60" w:line="276" w:lineRule="auto"/>
        <w:rPr>
          <w:rFonts w:ascii="Franklin Gothic Book" w:eastAsiaTheme="minorEastAsia" w:hAnsi="Franklin Gothic Book"/>
          <w:sz w:val="24"/>
          <w:szCs w:val="24"/>
        </w:rPr>
      </w:pPr>
    </w:p>
    <w:tbl>
      <w:tblPr>
        <w:tblStyle w:val="Tabellenraster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943"/>
      </w:tblGrid>
      <w:tr w:rsidR="003F5D3E" w:rsidRPr="003F5D3E" w14:paraId="777008C8" w14:textId="77777777" w:rsidTr="008B148B">
        <w:trPr>
          <w:trHeight w:val="567"/>
        </w:trPr>
        <w:tc>
          <w:tcPr>
            <w:tcW w:w="2552" w:type="dxa"/>
          </w:tcPr>
          <w:p w14:paraId="32536E84" w14:textId="77777777" w:rsidR="003F5D3E" w:rsidRPr="003F5D3E" w:rsidRDefault="003F5D3E" w:rsidP="003F5D3E">
            <w:pPr>
              <w:spacing w:before="60" w:line="276" w:lineRule="auto"/>
              <w:rPr>
                <w:rFonts w:ascii="Franklin Gothic Book" w:eastAsiaTheme="minorEastAsia" w:hAnsi="Franklin Gothic Book"/>
                <w:sz w:val="24"/>
                <w:szCs w:val="24"/>
              </w:rPr>
            </w:pPr>
            <w:r w:rsidRPr="003F5D3E">
              <w:rPr>
                <w:rFonts w:ascii="Franklin Gothic Book" w:eastAsiaTheme="minorEastAsia" w:hAnsi="Franklin Gothic Book"/>
                <w:sz w:val="24"/>
                <w:szCs w:val="24"/>
              </w:rPr>
              <w:t>Name:</w:t>
            </w:r>
          </w:p>
        </w:tc>
        <w:tc>
          <w:tcPr>
            <w:tcW w:w="5943" w:type="dxa"/>
          </w:tcPr>
          <w:p w14:paraId="45C37BC5" w14:textId="77777777" w:rsidR="003F5D3E" w:rsidRPr="003F5D3E" w:rsidRDefault="003F5D3E" w:rsidP="003F5D3E">
            <w:pPr>
              <w:spacing w:before="60" w:line="276" w:lineRule="auto"/>
              <w:rPr>
                <w:rFonts w:ascii="Franklin Gothic Book" w:eastAsiaTheme="minorEastAsia" w:hAnsi="Franklin Gothic Book"/>
                <w:sz w:val="24"/>
                <w:szCs w:val="24"/>
              </w:rPr>
            </w:pPr>
            <w:r w:rsidRPr="003F5D3E">
              <w:rPr>
                <w:rFonts w:ascii="Franklin Gothic Book" w:eastAsiaTheme="minorEastAsia" w:hAnsi="Franklin Gothic Book"/>
                <w:color w:val="808080"/>
                <w:sz w:val="24"/>
                <w:szCs w:val="24"/>
              </w:rPr>
              <w:t>Klicken oder tippen Sie hier, um Text einzugeben.</w:t>
            </w:r>
          </w:p>
        </w:tc>
      </w:tr>
      <w:tr w:rsidR="003F5D3E" w:rsidRPr="003F5D3E" w14:paraId="7EFE244B" w14:textId="77777777" w:rsidTr="008B148B">
        <w:trPr>
          <w:trHeight w:val="567"/>
        </w:trPr>
        <w:tc>
          <w:tcPr>
            <w:tcW w:w="2552" w:type="dxa"/>
          </w:tcPr>
          <w:p w14:paraId="200DE728" w14:textId="77777777" w:rsidR="003F5D3E" w:rsidRPr="003F5D3E" w:rsidRDefault="003F5D3E" w:rsidP="003F5D3E">
            <w:pPr>
              <w:spacing w:before="60" w:line="276" w:lineRule="auto"/>
              <w:rPr>
                <w:rFonts w:ascii="Franklin Gothic Book" w:eastAsiaTheme="minorEastAsia" w:hAnsi="Franklin Gothic Book"/>
                <w:sz w:val="24"/>
                <w:szCs w:val="24"/>
              </w:rPr>
            </w:pPr>
            <w:r w:rsidRPr="003F5D3E">
              <w:rPr>
                <w:rFonts w:ascii="Franklin Gothic Book" w:eastAsiaTheme="minorEastAsia" w:hAnsi="Franklin Gothic Book"/>
                <w:sz w:val="24"/>
                <w:szCs w:val="24"/>
              </w:rPr>
              <w:t>Funktion:</w:t>
            </w:r>
          </w:p>
        </w:tc>
        <w:tc>
          <w:tcPr>
            <w:tcW w:w="5943" w:type="dxa"/>
          </w:tcPr>
          <w:p w14:paraId="50699ECE" w14:textId="77777777" w:rsidR="003F5D3E" w:rsidRPr="003F5D3E" w:rsidRDefault="003F5D3E" w:rsidP="003F5D3E">
            <w:pPr>
              <w:spacing w:before="60" w:line="276" w:lineRule="auto"/>
              <w:rPr>
                <w:rFonts w:ascii="Franklin Gothic Book" w:eastAsiaTheme="minorEastAsia" w:hAnsi="Franklin Gothic Book"/>
                <w:sz w:val="24"/>
                <w:szCs w:val="24"/>
              </w:rPr>
            </w:pPr>
            <w:r w:rsidRPr="003F5D3E">
              <w:rPr>
                <w:rFonts w:ascii="Franklin Gothic Book" w:eastAsiaTheme="minorEastAsia" w:hAnsi="Franklin Gothic Book"/>
                <w:color w:val="808080"/>
                <w:sz w:val="24"/>
                <w:szCs w:val="24"/>
              </w:rPr>
              <w:t>Klicken oder tippen Sie hier, um Text einzugeben.</w:t>
            </w:r>
          </w:p>
        </w:tc>
      </w:tr>
      <w:tr w:rsidR="003F5D3E" w:rsidRPr="003F5D3E" w14:paraId="35105C22" w14:textId="77777777" w:rsidTr="008B148B">
        <w:trPr>
          <w:trHeight w:val="567"/>
        </w:trPr>
        <w:tc>
          <w:tcPr>
            <w:tcW w:w="2552" w:type="dxa"/>
          </w:tcPr>
          <w:p w14:paraId="76C33AD1" w14:textId="77777777" w:rsidR="003F5D3E" w:rsidRPr="003F5D3E" w:rsidRDefault="003F5D3E" w:rsidP="003F5D3E">
            <w:pPr>
              <w:spacing w:before="60" w:line="276" w:lineRule="auto"/>
              <w:rPr>
                <w:rFonts w:ascii="Franklin Gothic Book" w:eastAsiaTheme="minorEastAsia" w:hAnsi="Franklin Gothic Book"/>
                <w:sz w:val="24"/>
                <w:szCs w:val="24"/>
              </w:rPr>
            </w:pPr>
            <w:r w:rsidRPr="003F5D3E">
              <w:rPr>
                <w:rFonts w:ascii="Franklin Gothic Book" w:eastAsiaTheme="minorEastAsia" w:hAnsi="Franklin Gothic Book"/>
                <w:sz w:val="24"/>
                <w:szCs w:val="24"/>
              </w:rPr>
              <w:t>E-Mail:</w:t>
            </w:r>
          </w:p>
        </w:tc>
        <w:tc>
          <w:tcPr>
            <w:tcW w:w="5943" w:type="dxa"/>
          </w:tcPr>
          <w:p w14:paraId="3AB46195" w14:textId="77777777" w:rsidR="003F5D3E" w:rsidRPr="003F5D3E" w:rsidRDefault="003F5D3E" w:rsidP="003F5D3E">
            <w:pPr>
              <w:spacing w:before="60" w:line="276" w:lineRule="auto"/>
              <w:rPr>
                <w:rFonts w:ascii="Franklin Gothic Book" w:eastAsiaTheme="minorEastAsia" w:hAnsi="Franklin Gothic Book"/>
                <w:sz w:val="24"/>
                <w:szCs w:val="24"/>
              </w:rPr>
            </w:pPr>
            <w:r w:rsidRPr="003F5D3E">
              <w:rPr>
                <w:rFonts w:ascii="Franklin Gothic Book" w:eastAsiaTheme="minorEastAsia" w:hAnsi="Franklin Gothic Book"/>
                <w:color w:val="808080"/>
                <w:sz w:val="24"/>
                <w:szCs w:val="24"/>
              </w:rPr>
              <w:t>Klicken oder tippen Sie hier, um Text einzugeben.</w:t>
            </w:r>
          </w:p>
        </w:tc>
      </w:tr>
      <w:tr w:rsidR="003F5D3E" w:rsidRPr="003F5D3E" w14:paraId="70730A4B" w14:textId="77777777" w:rsidTr="008B148B">
        <w:trPr>
          <w:trHeight w:val="567"/>
        </w:trPr>
        <w:tc>
          <w:tcPr>
            <w:tcW w:w="2552" w:type="dxa"/>
          </w:tcPr>
          <w:p w14:paraId="4FAB575F" w14:textId="77777777" w:rsidR="003F5D3E" w:rsidRPr="003F5D3E" w:rsidRDefault="003F5D3E" w:rsidP="003F5D3E">
            <w:pPr>
              <w:spacing w:before="60" w:line="276" w:lineRule="auto"/>
              <w:rPr>
                <w:rFonts w:ascii="Franklin Gothic Book" w:eastAsiaTheme="minorEastAsia" w:hAnsi="Franklin Gothic Book"/>
                <w:sz w:val="24"/>
                <w:szCs w:val="24"/>
              </w:rPr>
            </w:pPr>
            <w:r w:rsidRPr="003F5D3E">
              <w:rPr>
                <w:rFonts w:ascii="Franklin Gothic Book" w:eastAsiaTheme="minorEastAsia" w:hAnsi="Franklin Gothic Book"/>
                <w:sz w:val="24"/>
                <w:szCs w:val="24"/>
              </w:rPr>
              <w:t>Name der Kl</w:t>
            </w:r>
            <w:r w:rsidRPr="003F5D3E">
              <w:rPr>
                <w:rFonts w:ascii="Franklin Gothic Book" w:eastAsiaTheme="minorEastAsia" w:hAnsi="Franklin Gothic Book"/>
                <w:sz w:val="24"/>
                <w:szCs w:val="24"/>
              </w:rPr>
              <w:t>i</w:t>
            </w:r>
            <w:r w:rsidRPr="003F5D3E">
              <w:rPr>
                <w:rFonts w:ascii="Franklin Gothic Book" w:eastAsiaTheme="minorEastAsia" w:hAnsi="Franklin Gothic Book"/>
                <w:sz w:val="24"/>
                <w:szCs w:val="24"/>
              </w:rPr>
              <w:t>nik/Einrichtung:</w:t>
            </w:r>
          </w:p>
        </w:tc>
        <w:tc>
          <w:tcPr>
            <w:tcW w:w="5943" w:type="dxa"/>
          </w:tcPr>
          <w:p w14:paraId="7B43BB3D" w14:textId="77777777" w:rsidR="003F5D3E" w:rsidRPr="003F5D3E" w:rsidRDefault="003F5D3E" w:rsidP="003F5D3E">
            <w:pPr>
              <w:spacing w:before="60" w:line="276" w:lineRule="auto"/>
              <w:rPr>
                <w:rFonts w:ascii="Franklin Gothic Book" w:eastAsiaTheme="minorEastAsia" w:hAnsi="Franklin Gothic Book"/>
                <w:sz w:val="24"/>
                <w:szCs w:val="24"/>
              </w:rPr>
            </w:pPr>
            <w:r w:rsidRPr="003F5D3E">
              <w:rPr>
                <w:rFonts w:ascii="Franklin Gothic Book" w:eastAsiaTheme="minorEastAsia" w:hAnsi="Franklin Gothic Book"/>
                <w:color w:val="808080"/>
                <w:sz w:val="24"/>
                <w:szCs w:val="24"/>
              </w:rPr>
              <w:t>Klicken oder tippen Sie hier, um Text einzugeben.</w:t>
            </w:r>
          </w:p>
        </w:tc>
      </w:tr>
      <w:tr w:rsidR="003F5D3E" w:rsidRPr="003F5D3E" w14:paraId="0EB20F8A" w14:textId="77777777" w:rsidTr="008B148B">
        <w:trPr>
          <w:trHeight w:val="567"/>
        </w:trPr>
        <w:tc>
          <w:tcPr>
            <w:tcW w:w="2552" w:type="dxa"/>
          </w:tcPr>
          <w:p w14:paraId="085ED842" w14:textId="77777777" w:rsidR="003F5D3E" w:rsidRPr="003F5D3E" w:rsidRDefault="003F5D3E" w:rsidP="003F5D3E">
            <w:pPr>
              <w:spacing w:before="60" w:line="276" w:lineRule="auto"/>
              <w:rPr>
                <w:rFonts w:ascii="Franklin Gothic Book" w:eastAsiaTheme="minorEastAsia" w:hAnsi="Franklin Gothic Book"/>
                <w:sz w:val="24"/>
                <w:szCs w:val="24"/>
              </w:rPr>
            </w:pPr>
            <w:r w:rsidRPr="003F5D3E">
              <w:rPr>
                <w:rFonts w:ascii="Franklin Gothic Book" w:eastAsiaTheme="minorEastAsia" w:hAnsi="Franklin Gothic Book"/>
                <w:sz w:val="24"/>
                <w:szCs w:val="24"/>
              </w:rPr>
              <w:t>Ggfs. Name der Bi</w:t>
            </w:r>
            <w:r w:rsidRPr="003F5D3E">
              <w:rPr>
                <w:rFonts w:ascii="Franklin Gothic Book" w:eastAsiaTheme="minorEastAsia" w:hAnsi="Franklin Gothic Book"/>
                <w:sz w:val="24"/>
                <w:szCs w:val="24"/>
              </w:rPr>
              <w:t>o</w:t>
            </w:r>
            <w:r w:rsidRPr="003F5D3E">
              <w:rPr>
                <w:rFonts w:ascii="Franklin Gothic Book" w:eastAsiaTheme="minorEastAsia" w:hAnsi="Franklin Gothic Book"/>
                <w:sz w:val="24"/>
                <w:szCs w:val="24"/>
              </w:rPr>
              <w:t>bank/Sammlung</w:t>
            </w:r>
          </w:p>
        </w:tc>
        <w:tc>
          <w:tcPr>
            <w:tcW w:w="5943" w:type="dxa"/>
          </w:tcPr>
          <w:p w14:paraId="399B1CF1" w14:textId="77777777" w:rsidR="003F5D3E" w:rsidRPr="003F5D3E" w:rsidRDefault="003F5D3E" w:rsidP="003F5D3E">
            <w:pPr>
              <w:spacing w:before="60" w:line="276" w:lineRule="auto"/>
              <w:rPr>
                <w:rFonts w:ascii="Franklin Gothic Book" w:eastAsiaTheme="minorEastAsia" w:hAnsi="Franklin Gothic Book"/>
                <w:color w:val="808080"/>
                <w:sz w:val="24"/>
                <w:szCs w:val="24"/>
              </w:rPr>
            </w:pPr>
            <w:r w:rsidRPr="003F5D3E">
              <w:rPr>
                <w:rFonts w:ascii="Franklin Gothic Book" w:eastAsiaTheme="minorEastAsia" w:hAnsi="Franklin Gothic Book"/>
                <w:color w:val="808080"/>
                <w:sz w:val="24"/>
                <w:szCs w:val="24"/>
              </w:rPr>
              <w:t>Klicken oder tippen Sie hier, um Text einzugeben.</w:t>
            </w:r>
          </w:p>
        </w:tc>
      </w:tr>
    </w:tbl>
    <w:p w14:paraId="600AC745" w14:textId="77777777" w:rsidR="003F5D3E" w:rsidRPr="003F5D3E" w:rsidRDefault="003F5D3E" w:rsidP="003F5D3E">
      <w:pPr>
        <w:spacing w:before="60" w:line="276" w:lineRule="auto"/>
        <w:rPr>
          <w:rFonts w:ascii="Franklin Gothic Book" w:eastAsiaTheme="minorEastAsia" w:hAnsi="Franklin Gothic Book"/>
          <w:sz w:val="24"/>
          <w:szCs w:val="24"/>
        </w:rPr>
      </w:pPr>
    </w:p>
    <w:p w14:paraId="188B8D5E" w14:textId="77777777" w:rsidR="003F5D3E" w:rsidRPr="003F5D3E" w:rsidRDefault="003F5D3E" w:rsidP="003F5D3E">
      <w:pPr>
        <w:spacing w:before="60" w:line="276" w:lineRule="auto"/>
        <w:rPr>
          <w:rFonts w:ascii="Franklin Gothic Book" w:eastAsiaTheme="minorEastAsia" w:hAnsi="Franklin Gothic Book"/>
          <w:sz w:val="24"/>
          <w:szCs w:val="24"/>
        </w:rPr>
      </w:pPr>
      <w:r w:rsidRPr="003F5D3E">
        <w:rPr>
          <w:rFonts w:ascii="Franklin Gothic Book" w:eastAsiaTheme="minorEastAsia" w:hAnsi="Franklin Gothic Book"/>
          <w:sz w:val="24"/>
          <w:szCs w:val="24"/>
        </w:rPr>
        <w:t>einen Antrag auf Mitgliedschaft bei der Central Biobank Erlangen (CeBE).</w:t>
      </w:r>
    </w:p>
    <w:p w14:paraId="3CBB06D2" w14:textId="77777777" w:rsidR="003F5D3E" w:rsidRPr="003F5D3E" w:rsidRDefault="003F5D3E" w:rsidP="003F5D3E">
      <w:pPr>
        <w:spacing w:before="60" w:line="276" w:lineRule="auto"/>
        <w:rPr>
          <w:rFonts w:ascii="Franklin Gothic Book" w:eastAsiaTheme="minorEastAsia" w:hAnsi="Franklin Gothic Book"/>
          <w:sz w:val="24"/>
          <w:szCs w:val="24"/>
        </w:rPr>
      </w:pPr>
    </w:p>
    <w:p w14:paraId="6E017E8D" w14:textId="77777777" w:rsidR="003F5D3E" w:rsidRPr="003F5D3E" w:rsidRDefault="003F5D3E" w:rsidP="003F5D3E">
      <w:pPr>
        <w:spacing w:before="60" w:line="276" w:lineRule="auto"/>
        <w:rPr>
          <w:rFonts w:ascii="Franklin Gothic Book" w:eastAsiaTheme="minorEastAsia" w:hAnsi="Franklin Gothic Book"/>
          <w:sz w:val="24"/>
          <w:szCs w:val="24"/>
        </w:rPr>
      </w:pPr>
      <w:r w:rsidRPr="003F5D3E">
        <w:rPr>
          <w:rFonts w:ascii="Franklin Gothic Book" w:eastAsiaTheme="minorEastAsia" w:hAnsi="Franklin Gothic Book"/>
          <w:sz w:val="24"/>
          <w:szCs w:val="24"/>
        </w:rPr>
        <w:t xml:space="preserve">Im Fall einer Aufnahme erkenne ich die Geschäftsordnung der CeBE an. </w:t>
      </w:r>
    </w:p>
    <w:p w14:paraId="4A60E660" w14:textId="77777777" w:rsidR="003F5D3E" w:rsidRPr="003F5D3E" w:rsidRDefault="003F5D3E" w:rsidP="003F5D3E">
      <w:pPr>
        <w:spacing w:before="60" w:line="276" w:lineRule="auto"/>
        <w:rPr>
          <w:rFonts w:ascii="Franklin Gothic Book" w:eastAsiaTheme="minorEastAsia" w:hAnsi="Franklin Gothic Book"/>
          <w:sz w:val="24"/>
          <w:szCs w:val="24"/>
        </w:rPr>
      </w:pPr>
    </w:p>
    <w:p w14:paraId="0272D429" w14:textId="77777777" w:rsidR="003F5D3E" w:rsidRPr="003F5D3E" w:rsidRDefault="003F5D3E" w:rsidP="003F5D3E">
      <w:pPr>
        <w:spacing w:before="60" w:line="276" w:lineRule="auto"/>
        <w:rPr>
          <w:rFonts w:ascii="Franklin Gothic Book" w:eastAsiaTheme="minorEastAsia" w:hAnsi="Franklin Gothic Book"/>
          <w:sz w:val="24"/>
          <w:szCs w:val="24"/>
        </w:rPr>
      </w:pPr>
      <w:r w:rsidRPr="003F5D3E">
        <w:rPr>
          <w:rFonts w:ascii="Franklin Gothic Book" w:eastAsiaTheme="minorEastAsia" w:hAnsi="Franklin Gothic Book"/>
          <w:sz w:val="24"/>
          <w:szCs w:val="24"/>
        </w:rPr>
        <w:t>Außerdem willige ich verbindlich ein, die folgenden Voraussetzungen für eine Mitgliedschaft a</w:t>
      </w:r>
      <w:r w:rsidRPr="003F5D3E">
        <w:rPr>
          <w:rFonts w:ascii="Franklin Gothic Book" w:eastAsiaTheme="minorEastAsia" w:hAnsi="Franklin Gothic Book"/>
          <w:sz w:val="24"/>
          <w:szCs w:val="24"/>
        </w:rPr>
        <w:t>n</w:t>
      </w:r>
      <w:r w:rsidRPr="003F5D3E">
        <w:rPr>
          <w:rFonts w:ascii="Franklin Gothic Book" w:eastAsiaTheme="minorEastAsia" w:hAnsi="Franklin Gothic Book"/>
          <w:sz w:val="24"/>
          <w:szCs w:val="24"/>
        </w:rPr>
        <w:t>zuerkennen:</w:t>
      </w:r>
    </w:p>
    <w:p w14:paraId="0A41CFDC" w14:textId="77777777" w:rsidR="003F5D3E" w:rsidRPr="003F5D3E" w:rsidRDefault="003F5D3E" w:rsidP="003F5D3E">
      <w:pPr>
        <w:numPr>
          <w:ilvl w:val="0"/>
          <w:numId w:val="34"/>
        </w:numPr>
        <w:spacing w:before="60" w:line="276" w:lineRule="auto"/>
        <w:contextualSpacing/>
        <w:rPr>
          <w:rFonts w:ascii="Franklin Gothic Book" w:eastAsia="Times New Roman" w:hAnsi="Franklin Gothic Book"/>
          <w:sz w:val="24"/>
          <w:szCs w:val="24"/>
        </w:rPr>
      </w:pPr>
      <w:r w:rsidRPr="003F5D3E">
        <w:rPr>
          <w:rFonts w:ascii="Franklin Gothic Book" w:eastAsia="Times New Roman" w:hAnsi="Franklin Gothic Book"/>
          <w:sz w:val="24"/>
          <w:szCs w:val="24"/>
        </w:rPr>
        <w:t>Beteiligung am Qualitätsmanagementsystem der CeBE</w:t>
      </w:r>
    </w:p>
    <w:p w14:paraId="19CFEFC9" w14:textId="77777777" w:rsidR="003F5D3E" w:rsidRPr="003F5D3E" w:rsidRDefault="003F5D3E" w:rsidP="003F5D3E">
      <w:pPr>
        <w:numPr>
          <w:ilvl w:val="0"/>
          <w:numId w:val="34"/>
        </w:numPr>
        <w:spacing w:before="60" w:line="276" w:lineRule="auto"/>
        <w:contextualSpacing/>
        <w:rPr>
          <w:rFonts w:ascii="Franklin Gothic Book" w:eastAsia="Times New Roman" w:hAnsi="Franklin Gothic Book"/>
          <w:sz w:val="24"/>
          <w:szCs w:val="24"/>
        </w:rPr>
      </w:pPr>
      <w:r w:rsidRPr="003F5D3E">
        <w:rPr>
          <w:rFonts w:ascii="Franklin Gothic Book" w:eastAsia="Times New Roman" w:hAnsi="Franklin Gothic Book"/>
          <w:sz w:val="24"/>
          <w:szCs w:val="24"/>
        </w:rPr>
        <w:t>Anbindung an die zentrale IT-Infrastruktur durch die Implementierung geeigneter IT-Lösungen</w:t>
      </w:r>
    </w:p>
    <w:p w14:paraId="592EB9B7" w14:textId="77777777" w:rsidR="003F5D3E" w:rsidRPr="003F5D3E" w:rsidRDefault="003F5D3E" w:rsidP="003F5D3E">
      <w:pPr>
        <w:numPr>
          <w:ilvl w:val="0"/>
          <w:numId w:val="34"/>
        </w:numPr>
        <w:spacing w:before="60" w:line="276" w:lineRule="auto"/>
        <w:contextualSpacing/>
        <w:rPr>
          <w:rFonts w:ascii="Franklin Gothic Book" w:eastAsia="Times New Roman" w:hAnsi="Franklin Gothic Book"/>
          <w:sz w:val="24"/>
          <w:szCs w:val="24"/>
        </w:rPr>
      </w:pPr>
      <w:r w:rsidRPr="003F5D3E">
        <w:rPr>
          <w:rFonts w:ascii="Franklin Gothic Book" w:eastAsia="Times New Roman" w:hAnsi="Franklin Gothic Book"/>
          <w:sz w:val="24"/>
          <w:szCs w:val="24"/>
        </w:rPr>
        <w:t>Verwendung des Broad Consent des Uniklinikums Erlangen zur Sammlung von Bioproben und assoziierten Daten</w:t>
      </w:r>
    </w:p>
    <w:p w14:paraId="70978BEA" w14:textId="77777777" w:rsidR="003F5D3E" w:rsidRPr="003F5D3E" w:rsidRDefault="003F5D3E" w:rsidP="003F5D3E">
      <w:pPr>
        <w:spacing w:before="60" w:line="276" w:lineRule="auto"/>
        <w:rPr>
          <w:rFonts w:ascii="Franklin Gothic Book" w:eastAsiaTheme="minorEastAsia" w:hAnsi="Franklin Gothic Book"/>
          <w:sz w:val="24"/>
          <w:szCs w:val="24"/>
        </w:rPr>
      </w:pPr>
    </w:p>
    <w:p w14:paraId="00DF7DDB" w14:textId="77777777" w:rsidR="003F5D3E" w:rsidRPr="003F5D3E" w:rsidRDefault="003F5D3E" w:rsidP="003F5D3E">
      <w:pPr>
        <w:spacing w:before="60" w:line="276" w:lineRule="auto"/>
        <w:rPr>
          <w:rFonts w:ascii="Franklin Gothic Book" w:eastAsiaTheme="minorEastAsia" w:hAnsi="Franklin Gothic Book"/>
          <w:sz w:val="24"/>
          <w:szCs w:val="24"/>
        </w:rPr>
      </w:pPr>
    </w:p>
    <w:p w14:paraId="18EBF920" w14:textId="77777777" w:rsidR="003F5D3E" w:rsidRPr="003F5D3E" w:rsidRDefault="003F5D3E" w:rsidP="003F5D3E">
      <w:pPr>
        <w:spacing w:before="60" w:line="276" w:lineRule="auto"/>
        <w:rPr>
          <w:rFonts w:ascii="Franklin Gothic Book" w:eastAsiaTheme="minorEastAsia" w:hAnsi="Franklin Gothic Book"/>
          <w:sz w:val="24"/>
          <w:szCs w:val="24"/>
        </w:rPr>
      </w:pPr>
    </w:p>
    <w:p w14:paraId="2FC10DCE" w14:textId="77777777" w:rsidR="003F5D3E" w:rsidRPr="003F5D3E" w:rsidRDefault="003F5D3E" w:rsidP="003F5D3E">
      <w:pPr>
        <w:spacing w:before="60" w:line="276" w:lineRule="auto"/>
        <w:rPr>
          <w:rFonts w:ascii="Franklin Gothic Book" w:eastAsiaTheme="minorEastAsia" w:hAnsi="Franklin Gothic Book"/>
          <w:sz w:val="24"/>
          <w:szCs w:val="24"/>
        </w:rPr>
      </w:pPr>
    </w:p>
    <w:p w14:paraId="1C3B5A43" w14:textId="77777777" w:rsidR="003F5D3E" w:rsidRPr="003F5D3E" w:rsidRDefault="003F5D3E" w:rsidP="003F5D3E">
      <w:pPr>
        <w:spacing w:before="60" w:line="276" w:lineRule="auto"/>
        <w:rPr>
          <w:rFonts w:ascii="Franklin Gothic Book" w:eastAsiaTheme="minorEastAsia" w:hAnsi="Franklin Gothic Book"/>
          <w:sz w:val="24"/>
          <w:szCs w:val="24"/>
        </w:rPr>
      </w:pPr>
    </w:p>
    <w:p w14:paraId="2C0283EF" w14:textId="77777777" w:rsidR="003F5D3E" w:rsidRPr="003F5D3E" w:rsidRDefault="003F5D3E" w:rsidP="003F5D3E">
      <w:pPr>
        <w:spacing w:before="60" w:line="276" w:lineRule="auto"/>
        <w:rPr>
          <w:rFonts w:ascii="Franklin Gothic Book" w:eastAsiaTheme="minorEastAsia" w:hAnsi="Franklin Gothic Book"/>
          <w:sz w:val="24"/>
          <w:szCs w:val="24"/>
        </w:rPr>
      </w:pPr>
    </w:p>
    <w:p w14:paraId="778C43DF" w14:textId="77777777" w:rsidR="003F5D3E" w:rsidRPr="003F5D3E" w:rsidRDefault="003F5D3E" w:rsidP="003F5D3E">
      <w:pPr>
        <w:spacing w:before="60" w:line="276" w:lineRule="auto"/>
        <w:rPr>
          <w:rFonts w:ascii="Franklin Gothic Book" w:eastAsiaTheme="minorEastAsia" w:hAnsi="Franklin Gothic Book"/>
          <w:sz w:val="24"/>
          <w:szCs w:val="24"/>
        </w:rPr>
      </w:pPr>
      <w:r w:rsidRPr="003F5D3E">
        <w:rPr>
          <w:rFonts w:ascii="Franklin Gothic Book" w:eastAsiaTheme="minorEastAsia" w:hAnsi="Franklin Gothic Book"/>
          <w:sz w:val="24"/>
          <w:szCs w:val="24"/>
        </w:rPr>
        <w:t xml:space="preserve">Erlangen, den </w:t>
      </w:r>
      <w:r w:rsidRPr="003F5D3E">
        <w:rPr>
          <w:rFonts w:ascii="Franklin Gothic Book" w:eastAsiaTheme="minorEastAsia" w:hAnsi="Franklin Gothic Book"/>
          <w:color w:val="808080" w:themeColor="background1" w:themeShade="80"/>
          <w:sz w:val="24"/>
          <w:szCs w:val="24"/>
        </w:rPr>
        <w:t xml:space="preserve">Datum </w:t>
      </w:r>
    </w:p>
    <w:tbl>
      <w:tblPr>
        <w:tblStyle w:val="Tabellenraster1"/>
        <w:tblW w:w="0" w:type="auto"/>
        <w:tblInd w:w="3686" w:type="dxa"/>
        <w:tblLook w:val="04A0" w:firstRow="1" w:lastRow="0" w:firstColumn="1" w:lastColumn="0" w:noHBand="0" w:noVBand="1"/>
      </w:tblPr>
      <w:tblGrid>
        <w:gridCol w:w="6230"/>
      </w:tblGrid>
      <w:tr w:rsidR="003F5D3E" w:rsidRPr="003F5D3E" w14:paraId="4461D12A" w14:textId="77777777" w:rsidTr="008B148B">
        <w:trPr>
          <w:trHeight w:val="181"/>
        </w:trPr>
        <w:tc>
          <w:tcPr>
            <w:tcW w:w="6230" w:type="dxa"/>
            <w:tcBorders>
              <w:left w:val="nil"/>
              <w:bottom w:val="nil"/>
              <w:right w:val="nil"/>
            </w:tcBorders>
          </w:tcPr>
          <w:p w14:paraId="5B14B49D" w14:textId="77777777" w:rsidR="003F5D3E" w:rsidRPr="003F5D3E" w:rsidRDefault="003F5D3E" w:rsidP="003F5D3E">
            <w:pPr>
              <w:spacing w:before="60" w:line="276" w:lineRule="auto"/>
              <w:rPr>
                <w:rFonts w:ascii="Franklin Gothic Book" w:eastAsiaTheme="minorEastAsia" w:hAnsi="Franklin Gothic Book"/>
                <w:sz w:val="24"/>
                <w:szCs w:val="24"/>
              </w:rPr>
            </w:pPr>
          </w:p>
        </w:tc>
      </w:tr>
    </w:tbl>
    <w:p w14:paraId="77A201D6" w14:textId="77777777" w:rsidR="003F5D3E" w:rsidRPr="003F5D3E" w:rsidRDefault="003F5D3E" w:rsidP="003F5D3E">
      <w:pPr>
        <w:spacing w:before="60" w:line="276" w:lineRule="auto"/>
        <w:rPr>
          <w:rFonts w:ascii="Franklin Gothic Book" w:eastAsiaTheme="minorEastAsia" w:hAnsi="Franklin Gothic Book"/>
          <w:sz w:val="24"/>
          <w:szCs w:val="24"/>
        </w:rPr>
      </w:pPr>
      <w:r w:rsidRPr="003F5D3E">
        <w:rPr>
          <w:rFonts w:ascii="Franklin Gothic Book" w:eastAsiaTheme="minorEastAsia" w:hAnsi="Franklin Gothic Book"/>
          <w:sz w:val="24"/>
          <w:szCs w:val="24"/>
        </w:rPr>
        <w:br w:type="page"/>
      </w:r>
    </w:p>
    <w:p w14:paraId="1D2D56D2" w14:textId="77777777" w:rsidR="003F5D3E" w:rsidRPr="003F5D3E" w:rsidRDefault="003F5D3E" w:rsidP="003F5D3E">
      <w:pPr>
        <w:keepNext/>
        <w:keepLines/>
        <w:spacing w:before="60" w:after="240" w:line="276" w:lineRule="auto"/>
        <w:outlineLvl w:val="0"/>
        <w:rPr>
          <w:rFonts w:ascii="Franklin Gothic Book" w:eastAsiaTheme="majorEastAsia" w:hAnsi="Franklin Gothic Book"/>
          <w:b/>
          <w:bCs/>
          <w:sz w:val="24"/>
          <w:szCs w:val="24"/>
        </w:rPr>
      </w:pPr>
      <w:r w:rsidRPr="003F5D3E">
        <w:rPr>
          <w:rFonts w:ascii="Franklin Gothic Book" w:eastAsiaTheme="majorEastAsia" w:hAnsi="Franklin Gothic Book"/>
          <w:b/>
          <w:bCs/>
          <w:sz w:val="24"/>
          <w:szCs w:val="24"/>
        </w:rPr>
        <w:lastRenderedPageBreak/>
        <w:t>Allgemeine Fragen:</w:t>
      </w:r>
    </w:p>
    <w:p w14:paraId="6F68754D" w14:textId="77777777" w:rsidR="003F5D3E" w:rsidRPr="003F5D3E" w:rsidRDefault="003F5D3E" w:rsidP="003F5D3E">
      <w:pPr>
        <w:numPr>
          <w:ilvl w:val="0"/>
          <w:numId w:val="33"/>
        </w:numPr>
        <w:tabs>
          <w:tab w:val="left" w:pos="1134"/>
        </w:tabs>
        <w:spacing w:before="60" w:line="276" w:lineRule="auto"/>
        <w:contextualSpacing/>
        <w:rPr>
          <w:rFonts w:ascii="Franklin Gothic Book" w:eastAsia="Times New Roman" w:hAnsi="Franklin Gothic Book"/>
          <w:b/>
          <w:sz w:val="24"/>
          <w:szCs w:val="24"/>
        </w:rPr>
      </w:pPr>
      <w:r w:rsidRPr="003F5D3E">
        <w:rPr>
          <w:rFonts w:ascii="Franklin Gothic Book" w:eastAsia="Times New Roman" w:hAnsi="Franklin Gothic Book"/>
          <w:b/>
          <w:sz w:val="24"/>
          <w:szCs w:val="24"/>
        </w:rPr>
        <w:t>Stellen Sie kurz die Ausrichtung Ihrer Biobank/Arbeitsgruppe/Sammlung dar:</w:t>
      </w:r>
    </w:p>
    <w:p w14:paraId="156901F6" w14:textId="77777777" w:rsidR="003F5D3E" w:rsidRPr="003F5D3E" w:rsidRDefault="003F5D3E" w:rsidP="003F5D3E">
      <w:pPr>
        <w:tabs>
          <w:tab w:val="left" w:pos="1134"/>
        </w:tabs>
        <w:spacing w:before="60" w:after="240" w:line="276" w:lineRule="auto"/>
        <w:rPr>
          <w:rFonts w:ascii="Franklin Gothic Book" w:eastAsiaTheme="minorEastAsia" w:hAnsi="Franklin Gothic Book"/>
          <w:b/>
          <w:sz w:val="24"/>
          <w:szCs w:val="24"/>
        </w:rPr>
      </w:pPr>
      <w:r w:rsidRPr="003F5D3E">
        <w:rPr>
          <w:rFonts w:ascii="Franklin Gothic Book" w:eastAsiaTheme="minorEastAsia" w:hAnsi="Franklin Gothic Book"/>
          <w:color w:val="808080"/>
          <w:sz w:val="24"/>
          <w:szCs w:val="24"/>
        </w:rPr>
        <w:t>Klicken oder tippen Sie hier, um Text einzugeben.</w:t>
      </w:r>
      <w:r w:rsidRPr="003F5D3E">
        <w:rPr>
          <w:rFonts w:ascii="Franklin Gothic Book" w:eastAsiaTheme="minorEastAsia" w:hAnsi="Franklin Gothic Book"/>
          <w:b/>
          <w:sz w:val="24"/>
          <w:szCs w:val="24"/>
        </w:rPr>
        <w:br w:type="page"/>
      </w:r>
    </w:p>
    <w:p w14:paraId="787CFEEC" w14:textId="77777777" w:rsidR="003F5D3E" w:rsidRPr="003F5D3E" w:rsidRDefault="003F5D3E" w:rsidP="003F5D3E">
      <w:pPr>
        <w:numPr>
          <w:ilvl w:val="0"/>
          <w:numId w:val="33"/>
        </w:numPr>
        <w:tabs>
          <w:tab w:val="left" w:pos="1134"/>
        </w:tabs>
        <w:spacing w:before="60" w:line="276" w:lineRule="auto"/>
        <w:contextualSpacing/>
        <w:rPr>
          <w:rFonts w:ascii="Franklin Gothic Book" w:eastAsia="Times New Roman" w:hAnsi="Franklin Gothic Book"/>
          <w:b/>
          <w:sz w:val="24"/>
          <w:szCs w:val="24"/>
        </w:rPr>
      </w:pPr>
      <w:r w:rsidRPr="003F5D3E">
        <w:rPr>
          <w:rFonts w:ascii="Franklin Gothic Book" w:eastAsia="Times New Roman" w:hAnsi="Franklin Gothic Book"/>
          <w:b/>
          <w:sz w:val="24"/>
          <w:szCs w:val="24"/>
        </w:rPr>
        <w:lastRenderedPageBreak/>
        <w:t>Welches Material wird gesammelt oder soll künftig gesammelt werden? Falls bereits gesa</w:t>
      </w:r>
      <w:r w:rsidRPr="003F5D3E">
        <w:rPr>
          <w:rFonts w:ascii="Franklin Gothic Book" w:eastAsia="Times New Roman" w:hAnsi="Franklin Gothic Book"/>
          <w:b/>
          <w:sz w:val="24"/>
          <w:szCs w:val="24"/>
        </w:rPr>
        <w:t>m</w:t>
      </w:r>
      <w:r w:rsidRPr="003F5D3E">
        <w:rPr>
          <w:rFonts w:ascii="Franklin Gothic Book" w:eastAsia="Times New Roman" w:hAnsi="Franklin Gothic Book"/>
          <w:b/>
          <w:sz w:val="24"/>
          <w:szCs w:val="24"/>
        </w:rPr>
        <w:t>melt wird, geben Sie bitte einen groben Schätzwert der vorhandenen Proben an:</w:t>
      </w:r>
    </w:p>
    <w:tbl>
      <w:tblPr>
        <w:tblStyle w:val="Tabellenraster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292"/>
        <w:gridCol w:w="2796"/>
      </w:tblGrid>
      <w:tr w:rsidR="003F5D3E" w:rsidRPr="003F5D3E" w14:paraId="3EFB97A5" w14:textId="77777777" w:rsidTr="008B148B">
        <w:trPr>
          <w:trHeight w:val="567"/>
          <w:jc w:val="center"/>
        </w:trPr>
        <w:tc>
          <w:tcPr>
            <w:tcW w:w="3114" w:type="dxa"/>
          </w:tcPr>
          <w:p w14:paraId="6E4CABA7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  <w:u w:val="single"/>
              </w:rPr>
            </w:pPr>
          </w:p>
          <w:p w14:paraId="0E6212B1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  <w:u w:val="single"/>
              </w:rPr>
            </w:pPr>
            <w:r w:rsidRPr="003F5D3E">
              <w:rPr>
                <w:rFonts w:ascii="Franklin Gothic Book" w:hAnsi="Franklin Gothic Book"/>
                <w:sz w:val="24"/>
                <w:szCs w:val="24"/>
                <w:u w:val="single"/>
              </w:rPr>
              <w:t>Material</w:t>
            </w:r>
          </w:p>
        </w:tc>
        <w:tc>
          <w:tcPr>
            <w:tcW w:w="3292" w:type="dxa"/>
          </w:tcPr>
          <w:p w14:paraId="6373CEDD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  <w:u w:val="single"/>
              </w:rPr>
            </w:pPr>
          </w:p>
          <w:p w14:paraId="6CD3E7D2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  <w:u w:val="single"/>
              </w:rPr>
            </w:pPr>
            <w:r w:rsidRPr="003F5D3E">
              <w:rPr>
                <w:rFonts w:ascii="Franklin Gothic Book" w:hAnsi="Franklin Gothic Book"/>
                <w:sz w:val="24"/>
                <w:szCs w:val="24"/>
                <w:u w:val="single"/>
              </w:rPr>
              <w:t>Geschätzter Bestand</w:t>
            </w:r>
          </w:p>
        </w:tc>
        <w:tc>
          <w:tcPr>
            <w:tcW w:w="2796" w:type="dxa"/>
          </w:tcPr>
          <w:p w14:paraId="187166F1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  <w:u w:val="single"/>
              </w:rPr>
            </w:pPr>
          </w:p>
          <w:p w14:paraId="5186E492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  <w:u w:val="single"/>
              </w:rPr>
            </w:pPr>
            <w:r w:rsidRPr="003F5D3E">
              <w:rPr>
                <w:rFonts w:ascii="Franklin Gothic Book" w:hAnsi="Franklin Gothic Book"/>
                <w:sz w:val="24"/>
                <w:szCs w:val="24"/>
                <w:u w:val="single"/>
              </w:rPr>
              <w:t>Eingang pro Woche</w:t>
            </w:r>
          </w:p>
        </w:tc>
      </w:tr>
      <w:tr w:rsidR="003F5D3E" w:rsidRPr="003F5D3E" w14:paraId="2E52E990" w14:textId="77777777" w:rsidTr="008B148B">
        <w:trPr>
          <w:trHeight w:val="567"/>
          <w:jc w:val="center"/>
        </w:trPr>
        <w:tc>
          <w:tcPr>
            <w:tcW w:w="3114" w:type="dxa"/>
          </w:tcPr>
          <w:p w14:paraId="54F57047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rPr>
                <w:rFonts w:ascii="Franklin Gothic Book" w:eastAsiaTheme="minorEastAsia" w:hAnsi="Franklin Gothic Book"/>
                <w:sz w:val="24"/>
                <w:szCs w:val="24"/>
              </w:rPr>
            </w:pPr>
            <w:r w:rsidRPr="003F5D3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F5D3E">
              <w:rPr>
                <w:rFonts w:ascii="Franklin Gothic Book" w:eastAsiaTheme="minorEastAsia" w:hAnsi="Franklin Gothic Book"/>
                <w:sz w:val="24"/>
                <w:szCs w:val="24"/>
              </w:rPr>
              <w:t xml:space="preserve"> FFPE</w:t>
            </w:r>
          </w:p>
        </w:tc>
        <w:tc>
          <w:tcPr>
            <w:tcW w:w="3292" w:type="dxa"/>
          </w:tcPr>
          <w:p w14:paraId="66E13DBD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3F5D3E">
              <w:rPr>
                <w:rFonts w:ascii="Franklin Gothic Book" w:hAnsi="Franklin Gothic Book"/>
                <w:color w:val="808080"/>
                <w:sz w:val="24"/>
                <w:szCs w:val="24"/>
              </w:rPr>
              <w:t>Anzahl eingeben</w:t>
            </w:r>
          </w:p>
        </w:tc>
        <w:tc>
          <w:tcPr>
            <w:tcW w:w="2796" w:type="dxa"/>
          </w:tcPr>
          <w:p w14:paraId="6A0A75B7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Franklin Gothic Book" w:hAnsi="Franklin Gothic Book"/>
                <w:color w:val="808080"/>
                <w:sz w:val="24"/>
                <w:szCs w:val="24"/>
              </w:rPr>
              <w:t xml:space="preserve"> Anzahl eingeben</w:t>
            </w:r>
          </w:p>
        </w:tc>
      </w:tr>
      <w:tr w:rsidR="003F5D3E" w:rsidRPr="003F5D3E" w14:paraId="587B7E59" w14:textId="77777777" w:rsidTr="008B148B">
        <w:trPr>
          <w:trHeight w:val="567"/>
          <w:jc w:val="center"/>
        </w:trPr>
        <w:tc>
          <w:tcPr>
            <w:tcW w:w="3114" w:type="dxa"/>
          </w:tcPr>
          <w:p w14:paraId="3DD70B5C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F5D3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F5D3E">
              <w:rPr>
                <w:rFonts w:ascii="Franklin Gothic Book" w:hAnsi="Franklin Gothic Book"/>
                <w:sz w:val="24"/>
                <w:szCs w:val="24"/>
              </w:rPr>
              <w:t xml:space="preserve"> Fresh Frozen Tissue</w:t>
            </w:r>
          </w:p>
        </w:tc>
        <w:tc>
          <w:tcPr>
            <w:tcW w:w="3292" w:type="dxa"/>
          </w:tcPr>
          <w:p w14:paraId="7DDB9E49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3F5D3E">
              <w:rPr>
                <w:rFonts w:ascii="Franklin Gothic Book" w:hAnsi="Franklin Gothic Book"/>
                <w:color w:val="808080"/>
                <w:sz w:val="24"/>
                <w:szCs w:val="24"/>
              </w:rPr>
              <w:t>Anzahl eingeben</w:t>
            </w:r>
          </w:p>
        </w:tc>
        <w:tc>
          <w:tcPr>
            <w:tcW w:w="2796" w:type="dxa"/>
          </w:tcPr>
          <w:p w14:paraId="6D545CDD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Franklin Gothic Book" w:hAnsi="Franklin Gothic Book"/>
                <w:color w:val="808080"/>
                <w:sz w:val="24"/>
                <w:szCs w:val="24"/>
              </w:rPr>
              <w:t xml:space="preserve"> Anzahl eingeben</w:t>
            </w:r>
          </w:p>
        </w:tc>
      </w:tr>
      <w:tr w:rsidR="003F5D3E" w:rsidRPr="003F5D3E" w14:paraId="298CB040" w14:textId="77777777" w:rsidTr="008B148B">
        <w:trPr>
          <w:trHeight w:val="567"/>
          <w:jc w:val="center"/>
        </w:trPr>
        <w:tc>
          <w:tcPr>
            <w:tcW w:w="3114" w:type="dxa"/>
          </w:tcPr>
          <w:p w14:paraId="14AB041C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F5D3E">
              <w:rPr>
                <w:rFonts w:ascii="Franklin Gothic Book" w:hAnsi="Franklin Gothic Book"/>
                <w:sz w:val="24"/>
                <w:szCs w:val="24"/>
              </w:rPr>
              <w:t xml:space="preserve"> Vollblut</w:t>
            </w:r>
          </w:p>
        </w:tc>
        <w:tc>
          <w:tcPr>
            <w:tcW w:w="3292" w:type="dxa"/>
          </w:tcPr>
          <w:p w14:paraId="7FC96F99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3F5D3E">
              <w:rPr>
                <w:rFonts w:ascii="Franklin Gothic Book" w:hAnsi="Franklin Gothic Book"/>
                <w:color w:val="808080"/>
                <w:sz w:val="24"/>
                <w:szCs w:val="24"/>
              </w:rPr>
              <w:t>Anzahl eingeben</w:t>
            </w:r>
          </w:p>
        </w:tc>
        <w:tc>
          <w:tcPr>
            <w:tcW w:w="2796" w:type="dxa"/>
          </w:tcPr>
          <w:p w14:paraId="6DCB4115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Franklin Gothic Book" w:hAnsi="Franklin Gothic Book"/>
                <w:color w:val="808080"/>
                <w:sz w:val="24"/>
                <w:szCs w:val="24"/>
              </w:rPr>
              <w:t xml:space="preserve"> Anzahl eingeben</w:t>
            </w:r>
          </w:p>
        </w:tc>
      </w:tr>
      <w:tr w:rsidR="003F5D3E" w:rsidRPr="003F5D3E" w14:paraId="033EBE4A" w14:textId="77777777" w:rsidTr="008B148B">
        <w:trPr>
          <w:trHeight w:val="567"/>
          <w:jc w:val="center"/>
        </w:trPr>
        <w:tc>
          <w:tcPr>
            <w:tcW w:w="3114" w:type="dxa"/>
          </w:tcPr>
          <w:p w14:paraId="15525734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F5D3E">
              <w:rPr>
                <w:rFonts w:ascii="Franklin Gothic Book" w:hAnsi="Franklin Gothic Book"/>
                <w:sz w:val="24"/>
                <w:szCs w:val="24"/>
              </w:rPr>
              <w:t xml:space="preserve"> Plasma</w:t>
            </w:r>
          </w:p>
        </w:tc>
        <w:tc>
          <w:tcPr>
            <w:tcW w:w="3292" w:type="dxa"/>
          </w:tcPr>
          <w:p w14:paraId="12E8121A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3F5D3E">
              <w:rPr>
                <w:rFonts w:ascii="Franklin Gothic Book" w:hAnsi="Franklin Gothic Book"/>
                <w:color w:val="808080"/>
                <w:sz w:val="24"/>
                <w:szCs w:val="24"/>
              </w:rPr>
              <w:t>Anzahl eingeben</w:t>
            </w:r>
          </w:p>
        </w:tc>
        <w:tc>
          <w:tcPr>
            <w:tcW w:w="2796" w:type="dxa"/>
          </w:tcPr>
          <w:p w14:paraId="6C0B295D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3F5D3E">
              <w:rPr>
                <w:rFonts w:ascii="Franklin Gothic Book" w:hAnsi="Franklin Gothic Book"/>
                <w:color w:val="808080"/>
                <w:sz w:val="24"/>
                <w:szCs w:val="24"/>
              </w:rPr>
              <w:t>Anzahl eingeben</w:t>
            </w:r>
          </w:p>
        </w:tc>
      </w:tr>
      <w:tr w:rsidR="003F5D3E" w:rsidRPr="003F5D3E" w14:paraId="0F858BBE" w14:textId="77777777" w:rsidTr="008B148B">
        <w:trPr>
          <w:trHeight w:val="567"/>
          <w:jc w:val="center"/>
        </w:trPr>
        <w:tc>
          <w:tcPr>
            <w:tcW w:w="3114" w:type="dxa"/>
          </w:tcPr>
          <w:p w14:paraId="1916C6C5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F5D3E">
              <w:rPr>
                <w:rFonts w:ascii="Franklin Gothic Book" w:hAnsi="Franklin Gothic Book"/>
                <w:sz w:val="24"/>
                <w:szCs w:val="24"/>
              </w:rPr>
              <w:t xml:space="preserve"> Serum</w:t>
            </w:r>
          </w:p>
        </w:tc>
        <w:tc>
          <w:tcPr>
            <w:tcW w:w="3292" w:type="dxa"/>
          </w:tcPr>
          <w:p w14:paraId="19D43BA7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3F5D3E">
              <w:rPr>
                <w:rFonts w:ascii="Franklin Gothic Book" w:hAnsi="Franklin Gothic Book"/>
                <w:color w:val="808080"/>
                <w:sz w:val="24"/>
                <w:szCs w:val="24"/>
              </w:rPr>
              <w:t>Anzahl eingeben</w:t>
            </w:r>
          </w:p>
        </w:tc>
        <w:tc>
          <w:tcPr>
            <w:tcW w:w="2796" w:type="dxa"/>
          </w:tcPr>
          <w:p w14:paraId="7E01361A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3F5D3E">
              <w:rPr>
                <w:rFonts w:ascii="Franklin Gothic Book" w:hAnsi="Franklin Gothic Book"/>
                <w:color w:val="808080"/>
                <w:sz w:val="24"/>
                <w:szCs w:val="24"/>
              </w:rPr>
              <w:t>Anzahl eingeben</w:t>
            </w:r>
          </w:p>
        </w:tc>
      </w:tr>
      <w:tr w:rsidR="003F5D3E" w:rsidRPr="003F5D3E" w14:paraId="2B33BF47" w14:textId="77777777" w:rsidTr="008B148B">
        <w:trPr>
          <w:trHeight w:val="567"/>
          <w:jc w:val="center"/>
        </w:trPr>
        <w:tc>
          <w:tcPr>
            <w:tcW w:w="3114" w:type="dxa"/>
          </w:tcPr>
          <w:p w14:paraId="114EBB16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F5D3E">
              <w:rPr>
                <w:rFonts w:ascii="Franklin Gothic Book" w:hAnsi="Franklin Gothic Book"/>
                <w:sz w:val="24"/>
                <w:szCs w:val="24"/>
              </w:rPr>
              <w:t xml:space="preserve"> Stuhl</w:t>
            </w:r>
          </w:p>
        </w:tc>
        <w:tc>
          <w:tcPr>
            <w:tcW w:w="3292" w:type="dxa"/>
          </w:tcPr>
          <w:p w14:paraId="146C0446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3F5D3E">
              <w:rPr>
                <w:rFonts w:ascii="Franklin Gothic Book" w:hAnsi="Franklin Gothic Book"/>
                <w:color w:val="808080"/>
                <w:sz w:val="24"/>
                <w:szCs w:val="24"/>
              </w:rPr>
              <w:t>Anzahl eingeben</w:t>
            </w:r>
          </w:p>
        </w:tc>
        <w:tc>
          <w:tcPr>
            <w:tcW w:w="2796" w:type="dxa"/>
          </w:tcPr>
          <w:p w14:paraId="0EECBDA3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3F5D3E">
              <w:rPr>
                <w:rFonts w:ascii="Franklin Gothic Book" w:hAnsi="Franklin Gothic Book"/>
                <w:color w:val="808080"/>
                <w:sz w:val="24"/>
                <w:szCs w:val="24"/>
              </w:rPr>
              <w:t>Anzahl eingeben</w:t>
            </w:r>
          </w:p>
        </w:tc>
      </w:tr>
      <w:tr w:rsidR="003F5D3E" w:rsidRPr="003F5D3E" w14:paraId="4912FEA7" w14:textId="77777777" w:rsidTr="008B148B">
        <w:trPr>
          <w:trHeight w:val="567"/>
          <w:jc w:val="center"/>
        </w:trPr>
        <w:tc>
          <w:tcPr>
            <w:tcW w:w="3114" w:type="dxa"/>
          </w:tcPr>
          <w:p w14:paraId="7B3DCEF2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F5D3E">
              <w:rPr>
                <w:rFonts w:ascii="Franklin Gothic Book" w:hAnsi="Franklin Gothic Book"/>
                <w:sz w:val="24"/>
                <w:szCs w:val="24"/>
              </w:rPr>
              <w:t xml:space="preserve"> Urin</w:t>
            </w:r>
          </w:p>
        </w:tc>
        <w:tc>
          <w:tcPr>
            <w:tcW w:w="3292" w:type="dxa"/>
          </w:tcPr>
          <w:p w14:paraId="0D39170C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3F5D3E">
              <w:rPr>
                <w:rFonts w:ascii="Franklin Gothic Book" w:hAnsi="Franklin Gothic Book"/>
                <w:color w:val="808080"/>
                <w:sz w:val="24"/>
                <w:szCs w:val="24"/>
              </w:rPr>
              <w:t>Anzahl eingeben</w:t>
            </w:r>
          </w:p>
        </w:tc>
        <w:tc>
          <w:tcPr>
            <w:tcW w:w="2796" w:type="dxa"/>
          </w:tcPr>
          <w:p w14:paraId="6235E805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3F5D3E">
              <w:rPr>
                <w:rFonts w:ascii="Franklin Gothic Book" w:hAnsi="Franklin Gothic Book"/>
                <w:color w:val="808080"/>
                <w:sz w:val="24"/>
                <w:szCs w:val="24"/>
              </w:rPr>
              <w:t>Anzahl eingeben</w:t>
            </w:r>
          </w:p>
        </w:tc>
      </w:tr>
      <w:tr w:rsidR="003F5D3E" w:rsidRPr="003F5D3E" w14:paraId="2FAEB4BB" w14:textId="77777777" w:rsidTr="008B148B">
        <w:trPr>
          <w:trHeight w:val="567"/>
          <w:jc w:val="center"/>
        </w:trPr>
        <w:tc>
          <w:tcPr>
            <w:tcW w:w="3114" w:type="dxa"/>
          </w:tcPr>
          <w:p w14:paraId="78C029A7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F5D3E">
              <w:rPr>
                <w:rFonts w:ascii="Franklin Gothic Book" w:hAnsi="Franklin Gothic Book"/>
                <w:sz w:val="24"/>
                <w:szCs w:val="24"/>
              </w:rPr>
              <w:t xml:space="preserve"> DNA</w:t>
            </w:r>
          </w:p>
        </w:tc>
        <w:tc>
          <w:tcPr>
            <w:tcW w:w="3292" w:type="dxa"/>
          </w:tcPr>
          <w:p w14:paraId="7F0AD577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3F5D3E">
              <w:rPr>
                <w:rFonts w:ascii="Franklin Gothic Book" w:hAnsi="Franklin Gothic Book"/>
                <w:color w:val="808080"/>
                <w:sz w:val="24"/>
                <w:szCs w:val="24"/>
              </w:rPr>
              <w:t>Anzahl eingeben</w:t>
            </w:r>
          </w:p>
        </w:tc>
        <w:tc>
          <w:tcPr>
            <w:tcW w:w="2796" w:type="dxa"/>
          </w:tcPr>
          <w:p w14:paraId="5DAC225A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3F5D3E">
              <w:rPr>
                <w:rFonts w:ascii="Franklin Gothic Book" w:hAnsi="Franklin Gothic Book"/>
                <w:color w:val="808080"/>
                <w:sz w:val="24"/>
                <w:szCs w:val="24"/>
              </w:rPr>
              <w:t>Anzahl eingeben</w:t>
            </w:r>
          </w:p>
        </w:tc>
      </w:tr>
      <w:tr w:rsidR="003F5D3E" w:rsidRPr="003F5D3E" w14:paraId="77C8AA35" w14:textId="77777777" w:rsidTr="008B148B">
        <w:trPr>
          <w:trHeight w:val="567"/>
          <w:jc w:val="center"/>
        </w:trPr>
        <w:tc>
          <w:tcPr>
            <w:tcW w:w="3114" w:type="dxa"/>
          </w:tcPr>
          <w:p w14:paraId="5C584233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F5D3E">
              <w:rPr>
                <w:rFonts w:ascii="Franklin Gothic Book" w:hAnsi="Franklin Gothic Book"/>
                <w:sz w:val="24"/>
                <w:szCs w:val="24"/>
              </w:rPr>
              <w:t xml:space="preserve"> RNA</w:t>
            </w:r>
          </w:p>
        </w:tc>
        <w:tc>
          <w:tcPr>
            <w:tcW w:w="3292" w:type="dxa"/>
          </w:tcPr>
          <w:p w14:paraId="40F07751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3F5D3E">
              <w:rPr>
                <w:rFonts w:ascii="Franklin Gothic Book" w:hAnsi="Franklin Gothic Book"/>
                <w:color w:val="808080"/>
                <w:sz w:val="24"/>
                <w:szCs w:val="24"/>
              </w:rPr>
              <w:t>Anzahl eingeben</w:t>
            </w:r>
          </w:p>
        </w:tc>
        <w:tc>
          <w:tcPr>
            <w:tcW w:w="2796" w:type="dxa"/>
          </w:tcPr>
          <w:p w14:paraId="641E41A1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3F5D3E">
              <w:rPr>
                <w:rFonts w:ascii="Franklin Gothic Book" w:hAnsi="Franklin Gothic Book"/>
                <w:color w:val="808080"/>
                <w:sz w:val="24"/>
                <w:szCs w:val="24"/>
              </w:rPr>
              <w:t>Anzahl eingeben</w:t>
            </w:r>
          </w:p>
        </w:tc>
      </w:tr>
      <w:tr w:rsidR="003F5D3E" w:rsidRPr="003F5D3E" w14:paraId="775B7B0B" w14:textId="77777777" w:rsidTr="008B148B">
        <w:trPr>
          <w:trHeight w:val="567"/>
          <w:jc w:val="center"/>
        </w:trPr>
        <w:tc>
          <w:tcPr>
            <w:tcW w:w="3114" w:type="dxa"/>
          </w:tcPr>
          <w:p w14:paraId="6836A298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F5D3E">
              <w:rPr>
                <w:rFonts w:ascii="Franklin Gothic Book" w:hAnsi="Franklin Gothic Book"/>
                <w:sz w:val="24"/>
                <w:szCs w:val="24"/>
              </w:rPr>
              <w:t xml:space="preserve"> PMBCs</w:t>
            </w:r>
          </w:p>
        </w:tc>
        <w:tc>
          <w:tcPr>
            <w:tcW w:w="3292" w:type="dxa"/>
          </w:tcPr>
          <w:p w14:paraId="13089E6D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3F5D3E">
              <w:rPr>
                <w:rFonts w:ascii="Franklin Gothic Book" w:hAnsi="Franklin Gothic Book"/>
                <w:color w:val="808080"/>
                <w:sz w:val="24"/>
                <w:szCs w:val="24"/>
              </w:rPr>
              <w:t>Anzahl eingeben</w:t>
            </w:r>
          </w:p>
        </w:tc>
        <w:tc>
          <w:tcPr>
            <w:tcW w:w="2796" w:type="dxa"/>
          </w:tcPr>
          <w:p w14:paraId="4CB28314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3F5D3E">
              <w:rPr>
                <w:rFonts w:ascii="Franklin Gothic Book" w:hAnsi="Franklin Gothic Book"/>
                <w:color w:val="808080"/>
                <w:sz w:val="24"/>
                <w:szCs w:val="24"/>
              </w:rPr>
              <w:t>Anzahl eingeben</w:t>
            </w:r>
          </w:p>
        </w:tc>
      </w:tr>
      <w:tr w:rsidR="003F5D3E" w:rsidRPr="003F5D3E" w14:paraId="5B02BA57" w14:textId="77777777" w:rsidTr="008B148B">
        <w:trPr>
          <w:trHeight w:val="567"/>
          <w:jc w:val="center"/>
        </w:trPr>
        <w:tc>
          <w:tcPr>
            <w:tcW w:w="3114" w:type="dxa"/>
          </w:tcPr>
          <w:p w14:paraId="0B8C3A9A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F5D3E">
              <w:rPr>
                <w:rFonts w:ascii="Franklin Gothic Book" w:hAnsi="Franklin Gothic Book"/>
                <w:sz w:val="24"/>
                <w:szCs w:val="24"/>
              </w:rPr>
              <w:t xml:space="preserve"> Weitere:</w:t>
            </w:r>
          </w:p>
          <w:p w14:paraId="1DB0E51D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Franklin Gothic Book" w:hAnsi="Franklin Gothic Book"/>
                <w:color w:val="808080"/>
                <w:sz w:val="24"/>
                <w:szCs w:val="24"/>
              </w:rPr>
              <w:t>Bitte nennen</w:t>
            </w:r>
          </w:p>
        </w:tc>
        <w:tc>
          <w:tcPr>
            <w:tcW w:w="3292" w:type="dxa"/>
          </w:tcPr>
          <w:p w14:paraId="265241BC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3F5D3E">
              <w:rPr>
                <w:rFonts w:ascii="Franklin Gothic Book" w:hAnsi="Franklin Gothic Book"/>
                <w:color w:val="808080"/>
                <w:sz w:val="24"/>
                <w:szCs w:val="24"/>
              </w:rPr>
              <w:t>Anzahl eingeben</w:t>
            </w:r>
          </w:p>
        </w:tc>
        <w:tc>
          <w:tcPr>
            <w:tcW w:w="2796" w:type="dxa"/>
          </w:tcPr>
          <w:p w14:paraId="3CB0859D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3F5D3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3F5D3E">
              <w:rPr>
                <w:rFonts w:ascii="Franklin Gothic Book" w:hAnsi="Franklin Gothic Book"/>
                <w:color w:val="808080"/>
                <w:sz w:val="24"/>
                <w:szCs w:val="24"/>
              </w:rPr>
              <w:t>Anzahl eingeben</w:t>
            </w:r>
          </w:p>
        </w:tc>
      </w:tr>
      <w:tr w:rsidR="003F5D3E" w:rsidRPr="003F5D3E" w14:paraId="1C17B746" w14:textId="77777777" w:rsidTr="008B148B">
        <w:trPr>
          <w:trHeight w:val="567"/>
          <w:jc w:val="center"/>
        </w:trPr>
        <w:tc>
          <w:tcPr>
            <w:tcW w:w="3114" w:type="dxa"/>
          </w:tcPr>
          <w:p w14:paraId="12B38170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292" w:type="dxa"/>
          </w:tcPr>
          <w:p w14:paraId="0B795366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14:paraId="48811BE3" w14:textId="77777777" w:rsidR="003F5D3E" w:rsidRPr="003F5D3E" w:rsidRDefault="003F5D3E" w:rsidP="003F5D3E">
            <w:pPr>
              <w:tabs>
                <w:tab w:val="left" w:pos="1134"/>
              </w:tabs>
              <w:spacing w:before="60" w:line="276" w:lineRule="auto"/>
              <w:contextualSpacing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</w:tbl>
    <w:p w14:paraId="54DEA9CE" w14:textId="77777777" w:rsidR="003F5D3E" w:rsidRPr="003F5D3E" w:rsidRDefault="003F5D3E" w:rsidP="003F5D3E">
      <w:pPr>
        <w:tabs>
          <w:tab w:val="left" w:pos="1134"/>
        </w:tabs>
        <w:spacing w:before="60" w:line="276" w:lineRule="auto"/>
        <w:rPr>
          <w:rFonts w:ascii="Franklin Gothic Book" w:eastAsiaTheme="minorEastAsia" w:hAnsi="Franklin Gothic Book"/>
          <w:b/>
          <w:sz w:val="24"/>
          <w:szCs w:val="24"/>
        </w:rPr>
      </w:pPr>
      <w:r w:rsidRPr="003F5D3E">
        <w:rPr>
          <w:rFonts w:ascii="Franklin Gothic Book" w:eastAsiaTheme="minorEastAsia" w:hAnsi="Franklin Gothic Book"/>
          <w:b/>
          <w:sz w:val="24"/>
          <w:szCs w:val="24"/>
        </w:rPr>
        <w:br w:type="page"/>
      </w:r>
    </w:p>
    <w:p w14:paraId="7D253892" w14:textId="77777777" w:rsidR="003F5D3E" w:rsidRPr="003F5D3E" w:rsidRDefault="003F5D3E" w:rsidP="003F5D3E">
      <w:pPr>
        <w:numPr>
          <w:ilvl w:val="0"/>
          <w:numId w:val="33"/>
        </w:numPr>
        <w:tabs>
          <w:tab w:val="left" w:pos="1134"/>
        </w:tabs>
        <w:spacing w:before="60" w:line="276" w:lineRule="auto"/>
        <w:contextualSpacing/>
        <w:rPr>
          <w:rFonts w:ascii="Franklin Gothic Book" w:eastAsia="Times New Roman" w:hAnsi="Franklin Gothic Book"/>
          <w:b/>
          <w:sz w:val="24"/>
          <w:szCs w:val="24"/>
        </w:rPr>
      </w:pPr>
      <w:r w:rsidRPr="003F5D3E">
        <w:rPr>
          <w:rFonts w:ascii="Franklin Gothic Book" w:eastAsia="Times New Roman" w:hAnsi="Franklin Gothic Book"/>
          <w:b/>
          <w:sz w:val="24"/>
          <w:szCs w:val="24"/>
        </w:rPr>
        <w:lastRenderedPageBreak/>
        <w:t xml:space="preserve">In welchen Probengefäßen werden bei Ihnen derzeit die Bioproben eingelagert? </w:t>
      </w:r>
    </w:p>
    <w:p w14:paraId="17F83918" w14:textId="77777777" w:rsidR="003F5D3E" w:rsidRPr="003F5D3E" w:rsidRDefault="003F5D3E" w:rsidP="003F5D3E">
      <w:pPr>
        <w:tabs>
          <w:tab w:val="left" w:pos="1134"/>
        </w:tabs>
        <w:spacing w:before="60" w:line="276" w:lineRule="auto"/>
        <w:ind w:left="284"/>
        <w:rPr>
          <w:rFonts w:ascii="Franklin Gothic Book" w:eastAsiaTheme="minorEastAsia" w:hAnsi="Franklin Gothic Book"/>
          <w:b/>
          <w:sz w:val="24"/>
          <w:szCs w:val="24"/>
        </w:rPr>
      </w:pPr>
      <w:r w:rsidRPr="003F5D3E">
        <w:rPr>
          <w:rFonts w:ascii="Franklin Gothic Book" w:eastAsiaTheme="minorEastAsia" w:hAnsi="Franklin Gothic Book"/>
          <w:sz w:val="24"/>
          <w:szCs w:val="24"/>
        </w:rPr>
        <w:t>(z. B. 2 ml Kryoröhrchen, 1 ml 2D Matrix Tube mit Barcode, 10 ml EDTA Vollblut Vacutainer)</w:t>
      </w:r>
    </w:p>
    <w:p w14:paraId="28B31188" w14:textId="77777777" w:rsidR="003F5D3E" w:rsidRPr="003F5D3E" w:rsidRDefault="003F5D3E" w:rsidP="003F5D3E">
      <w:pPr>
        <w:tabs>
          <w:tab w:val="left" w:pos="1134"/>
        </w:tabs>
        <w:spacing w:before="60" w:after="240" w:line="276" w:lineRule="auto"/>
        <w:rPr>
          <w:rFonts w:ascii="Franklin Gothic Book" w:eastAsiaTheme="minorEastAsia" w:hAnsi="Franklin Gothic Book"/>
          <w:b/>
          <w:sz w:val="24"/>
          <w:szCs w:val="24"/>
        </w:rPr>
      </w:pPr>
      <w:r w:rsidRPr="003F5D3E">
        <w:rPr>
          <w:rFonts w:ascii="Franklin Gothic Book" w:eastAsiaTheme="minorEastAsia" w:hAnsi="Franklin Gothic Book"/>
          <w:color w:val="808080"/>
          <w:sz w:val="24"/>
          <w:szCs w:val="24"/>
        </w:rPr>
        <w:t>Klicken oder tippen Sie hier, um Text einzugeben.</w:t>
      </w:r>
    </w:p>
    <w:p w14:paraId="78B450A4" w14:textId="77777777" w:rsidR="003F5D3E" w:rsidRPr="003F5D3E" w:rsidRDefault="003F5D3E" w:rsidP="003F5D3E">
      <w:pPr>
        <w:numPr>
          <w:ilvl w:val="0"/>
          <w:numId w:val="33"/>
        </w:numPr>
        <w:tabs>
          <w:tab w:val="left" w:pos="1134"/>
        </w:tabs>
        <w:spacing w:before="60" w:line="276" w:lineRule="auto"/>
        <w:contextualSpacing/>
        <w:rPr>
          <w:rFonts w:ascii="Franklin Gothic Book" w:eastAsia="Times New Roman" w:hAnsi="Franklin Gothic Book"/>
          <w:b/>
          <w:sz w:val="24"/>
          <w:szCs w:val="24"/>
        </w:rPr>
      </w:pPr>
      <w:r w:rsidRPr="003F5D3E">
        <w:rPr>
          <w:rFonts w:ascii="Franklin Gothic Book" w:eastAsia="Times New Roman" w:hAnsi="Franklin Gothic Book"/>
          <w:b/>
          <w:sz w:val="24"/>
          <w:szCs w:val="24"/>
        </w:rPr>
        <w:t xml:space="preserve">Wie ist die momentane personelle und apparative Ausstattung? </w:t>
      </w:r>
    </w:p>
    <w:p w14:paraId="3886934C" w14:textId="77777777" w:rsidR="003F5D3E" w:rsidRPr="003F5D3E" w:rsidRDefault="003F5D3E" w:rsidP="003F5D3E">
      <w:pPr>
        <w:tabs>
          <w:tab w:val="left" w:pos="1134"/>
        </w:tabs>
        <w:spacing w:before="60" w:line="276" w:lineRule="auto"/>
        <w:ind w:left="284"/>
        <w:rPr>
          <w:rFonts w:ascii="Franklin Gothic Book" w:eastAsiaTheme="minorEastAsia" w:hAnsi="Franklin Gothic Book"/>
          <w:b/>
          <w:sz w:val="24"/>
          <w:szCs w:val="24"/>
        </w:rPr>
      </w:pPr>
      <w:r w:rsidRPr="003F5D3E">
        <w:rPr>
          <w:rFonts w:ascii="Franklin Gothic Book" w:eastAsiaTheme="minorEastAsia" w:hAnsi="Franklin Gothic Book"/>
          <w:sz w:val="24"/>
          <w:szCs w:val="24"/>
        </w:rPr>
        <w:t>(z. B. Anzahl -80 °C Freezer, Anzahl Mitarbeitende in Vollzeitäquivalent)</w:t>
      </w:r>
    </w:p>
    <w:p w14:paraId="1DCD9DDB" w14:textId="77777777" w:rsidR="003F5D3E" w:rsidRPr="003F5D3E" w:rsidRDefault="003F5D3E" w:rsidP="003F5D3E">
      <w:pPr>
        <w:tabs>
          <w:tab w:val="left" w:pos="1134"/>
        </w:tabs>
        <w:spacing w:before="60" w:after="240" w:line="276" w:lineRule="auto"/>
        <w:rPr>
          <w:rFonts w:ascii="Franklin Gothic Book" w:eastAsiaTheme="minorEastAsia" w:hAnsi="Franklin Gothic Book"/>
          <w:b/>
          <w:sz w:val="24"/>
          <w:szCs w:val="24"/>
        </w:rPr>
      </w:pPr>
      <w:r w:rsidRPr="003F5D3E">
        <w:rPr>
          <w:rFonts w:ascii="Franklin Gothic Book" w:eastAsiaTheme="minorEastAsia" w:hAnsi="Franklin Gothic Book"/>
          <w:color w:val="808080"/>
          <w:sz w:val="24"/>
          <w:szCs w:val="24"/>
        </w:rPr>
        <w:t>Klicken oder tippen Sie hier, um Text einzugeben.</w:t>
      </w:r>
      <w:r w:rsidRPr="003F5D3E">
        <w:rPr>
          <w:rFonts w:ascii="Franklin Gothic Book" w:eastAsiaTheme="minorEastAsia" w:hAnsi="Franklin Gothic Book"/>
          <w:b/>
          <w:sz w:val="24"/>
          <w:szCs w:val="24"/>
        </w:rPr>
        <w:t xml:space="preserve"> </w:t>
      </w:r>
    </w:p>
    <w:p w14:paraId="742DACD4" w14:textId="77777777" w:rsidR="003F5D3E" w:rsidRPr="003F5D3E" w:rsidRDefault="003F5D3E" w:rsidP="003F5D3E">
      <w:pPr>
        <w:keepNext/>
        <w:keepLines/>
        <w:numPr>
          <w:ilvl w:val="0"/>
          <w:numId w:val="33"/>
        </w:numPr>
        <w:spacing w:before="60" w:line="276" w:lineRule="auto"/>
        <w:outlineLvl w:val="1"/>
        <w:rPr>
          <w:rFonts w:ascii="Franklin Gothic Book" w:eastAsiaTheme="majorEastAsia" w:hAnsi="Franklin Gothic Book"/>
          <w:b/>
          <w:sz w:val="24"/>
          <w:szCs w:val="24"/>
        </w:rPr>
      </w:pPr>
      <w:r w:rsidRPr="003F5D3E">
        <w:rPr>
          <w:rFonts w:ascii="Franklin Gothic Book" w:eastAsiaTheme="majorEastAsia" w:hAnsi="Franklin Gothic Book"/>
          <w:b/>
          <w:sz w:val="24"/>
          <w:szCs w:val="24"/>
        </w:rPr>
        <w:t xml:space="preserve">Welche Räumlichkeiten stehen Ihnen zur Verfügung? </w:t>
      </w:r>
    </w:p>
    <w:p w14:paraId="174C2BCB" w14:textId="77777777" w:rsidR="003F5D3E" w:rsidRPr="003F5D3E" w:rsidRDefault="003F5D3E" w:rsidP="003F5D3E">
      <w:pPr>
        <w:keepNext/>
        <w:keepLines/>
        <w:spacing w:before="60" w:line="276" w:lineRule="auto"/>
        <w:ind w:left="284"/>
        <w:outlineLvl w:val="1"/>
        <w:rPr>
          <w:rFonts w:ascii="Franklin Gothic Book" w:eastAsiaTheme="majorEastAsia" w:hAnsi="Franklin Gothic Book"/>
          <w:b/>
          <w:sz w:val="24"/>
          <w:szCs w:val="24"/>
        </w:rPr>
      </w:pPr>
      <w:r w:rsidRPr="003F5D3E">
        <w:rPr>
          <w:rFonts w:ascii="Franklin Gothic Book" w:eastAsiaTheme="majorEastAsia" w:hAnsi="Franklin Gothic Book"/>
          <w:sz w:val="24"/>
          <w:szCs w:val="24"/>
        </w:rPr>
        <w:t>(x qm² Laborfläche und x qm² Lagerfläche)</w:t>
      </w:r>
    </w:p>
    <w:p w14:paraId="6038B813" w14:textId="77777777" w:rsidR="003F5D3E" w:rsidRPr="003F5D3E" w:rsidRDefault="003F5D3E" w:rsidP="003F5D3E">
      <w:pPr>
        <w:tabs>
          <w:tab w:val="left" w:pos="1134"/>
        </w:tabs>
        <w:spacing w:before="60" w:after="240" w:line="276" w:lineRule="auto"/>
        <w:rPr>
          <w:rFonts w:ascii="Franklin Gothic Book" w:eastAsiaTheme="minorEastAsia" w:hAnsi="Franklin Gothic Book"/>
          <w:b/>
          <w:sz w:val="24"/>
          <w:szCs w:val="24"/>
        </w:rPr>
      </w:pPr>
      <w:r w:rsidRPr="003F5D3E">
        <w:rPr>
          <w:rFonts w:ascii="Franklin Gothic Book" w:eastAsiaTheme="minorEastAsia" w:hAnsi="Franklin Gothic Book"/>
          <w:color w:val="808080"/>
          <w:sz w:val="24"/>
          <w:szCs w:val="24"/>
        </w:rPr>
        <w:t>Klicken oder tippen Sie hier, um Text einzugeben.</w:t>
      </w:r>
    </w:p>
    <w:p w14:paraId="7AFAACFB" w14:textId="77777777" w:rsidR="003F5D3E" w:rsidRPr="003F5D3E" w:rsidRDefault="003F5D3E" w:rsidP="003F5D3E">
      <w:pPr>
        <w:numPr>
          <w:ilvl w:val="0"/>
          <w:numId w:val="33"/>
        </w:numPr>
        <w:tabs>
          <w:tab w:val="left" w:pos="1134"/>
        </w:tabs>
        <w:spacing w:before="60" w:line="276" w:lineRule="auto"/>
        <w:contextualSpacing/>
        <w:rPr>
          <w:rFonts w:ascii="Franklin Gothic Book" w:eastAsia="Times New Roman" w:hAnsi="Franklin Gothic Book"/>
          <w:b/>
          <w:sz w:val="24"/>
          <w:szCs w:val="24"/>
        </w:rPr>
      </w:pPr>
      <w:r w:rsidRPr="003F5D3E">
        <w:rPr>
          <w:rFonts w:ascii="Franklin Gothic Book" w:eastAsia="Times New Roman" w:hAnsi="Franklin Gothic Book"/>
          <w:b/>
          <w:sz w:val="24"/>
          <w:szCs w:val="24"/>
        </w:rPr>
        <w:t xml:space="preserve">Wie erfolgen die Dokumentation und Verwaltung der Bioproben? </w:t>
      </w:r>
    </w:p>
    <w:p w14:paraId="7DCB1197" w14:textId="77777777" w:rsidR="003F5D3E" w:rsidRPr="003F5D3E" w:rsidRDefault="003F5D3E" w:rsidP="003F5D3E">
      <w:pPr>
        <w:tabs>
          <w:tab w:val="left" w:pos="1134"/>
        </w:tabs>
        <w:spacing w:before="60" w:line="276" w:lineRule="auto"/>
        <w:ind w:left="284"/>
        <w:rPr>
          <w:rFonts w:ascii="Franklin Gothic Book" w:eastAsiaTheme="minorEastAsia" w:hAnsi="Franklin Gothic Book"/>
          <w:b/>
          <w:sz w:val="24"/>
          <w:szCs w:val="24"/>
        </w:rPr>
      </w:pPr>
      <w:r w:rsidRPr="003F5D3E">
        <w:rPr>
          <w:rFonts w:ascii="Franklin Gothic Book" w:eastAsiaTheme="minorEastAsia" w:hAnsi="Franklin Gothic Book"/>
          <w:sz w:val="24"/>
          <w:szCs w:val="24"/>
        </w:rPr>
        <w:t>(z. B. Excel, STARLIMS, eigene Datenbank)</w:t>
      </w:r>
    </w:p>
    <w:p w14:paraId="726ECA29" w14:textId="77777777" w:rsidR="003F5D3E" w:rsidRPr="003F5D3E" w:rsidRDefault="003F5D3E" w:rsidP="003F5D3E">
      <w:pPr>
        <w:tabs>
          <w:tab w:val="left" w:pos="1134"/>
        </w:tabs>
        <w:spacing w:before="60" w:after="240" w:line="276" w:lineRule="auto"/>
        <w:rPr>
          <w:rFonts w:ascii="Franklin Gothic Book" w:eastAsiaTheme="minorEastAsia" w:hAnsi="Franklin Gothic Book"/>
          <w:b/>
          <w:sz w:val="24"/>
          <w:szCs w:val="24"/>
        </w:rPr>
      </w:pPr>
      <w:r w:rsidRPr="003F5D3E">
        <w:rPr>
          <w:rFonts w:ascii="Franklin Gothic Book" w:eastAsiaTheme="minorEastAsia" w:hAnsi="Franklin Gothic Book"/>
          <w:color w:val="808080"/>
          <w:sz w:val="24"/>
          <w:szCs w:val="24"/>
        </w:rPr>
        <w:t>Klicken oder tippen Sie hier, um Text einzugeben.</w:t>
      </w:r>
    </w:p>
    <w:p w14:paraId="1F4E6DEC" w14:textId="77777777" w:rsidR="003F5D3E" w:rsidRPr="003F5D3E" w:rsidRDefault="003F5D3E" w:rsidP="003F5D3E">
      <w:pPr>
        <w:numPr>
          <w:ilvl w:val="0"/>
          <w:numId w:val="33"/>
        </w:numPr>
        <w:tabs>
          <w:tab w:val="left" w:pos="1134"/>
        </w:tabs>
        <w:spacing w:before="60" w:line="276" w:lineRule="auto"/>
        <w:contextualSpacing/>
        <w:rPr>
          <w:rFonts w:ascii="Franklin Gothic Book" w:eastAsia="Times New Roman" w:hAnsi="Franklin Gothic Book"/>
          <w:b/>
          <w:sz w:val="24"/>
          <w:szCs w:val="24"/>
        </w:rPr>
      </w:pPr>
      <w:r w:rsidRPr="003F5D3E">
        <w:rPr>
          <w:rFonts w:ascii="Franklin Gothic Book" w:eastAsia="Times New Roman" w:hAnsi="Franklin Gothic Book"/>
          <w:b/>
          <w:sz w:val="24"/>
          <w:szCs w:val="24"/>
        </w:rPr>
        <w:t>Wird der Broad Consent oder ein/mehrere Informed Consent für die Bioprobensammlung g</w:t>
      </w:r>
      <w:r w:rsidRPr="003F5D3E">
        <w:rPr>
          <w:rFonts w:ascii="Franklin Gothic Book" w:eastAsia="Times New Roman" w:hAnsi="Franklin Gothic Book"/>
          <w:b/>
          <w:sz w:val="24"/>
          <w:szCs w:val="24"/>
        </w:rPr>
        <w:t>e</w:t>
      </w:r>
      <w:r w:rsidRPr="003F5D3E">
        <w:rPr>
          <w:rFonts w:ascii="Franklin Gothic Book" w:eastAsia="Times New Roman" w:hAnsi="Franklin Gothic Book"/>
          <w:b/>
          <w:sz w:val="24"/>
          <w:szCs w:val="24"/>
        </w:rPr>
        <w:t>nutzt?</w:t>
      </w:r>
    </w:p>
    <w:p w14:paraId="1EDBC749" w14:textId="77777777" w:rsidR="003F5D3E" w:rsidRPr="003F5D3E" w:rsidRDefault="003F5D3E" w:rsidP="003F5D3E">
      <w:pPr>
        <w:tabs>
          <w:tab w:val="left" w:pos="1134"/>
        </w:tabs>
        <w:spacing w:before="60" w:after="240" w:line="276" w:lineRule="auto"/>
        <w:rPr>
          <w:rFonts w:ascii="Franklin Gothic Book" w:eastAsiaTheme="minorEastAsia" w:hAnsi="Franklin Gothic Book"/>
          <w:b/>
          <w:sz w:val="24"/>
          <w:szCs w:val="24"/>
        </w:rPr>
      </w:pPr>
      <w:r w:rsidRPr="003F5D3E">
        <w:rPr>
          <w:rFonts w:ascii="Franklin Gothic Book" w:eastAsiaTheme="minorEastAsia" w:hAnsi="Franklin Gothic Book"/>
          <w:color w:val="808080"/>
          <w:sz w:val="24"/>
          <w:szCs w:val="24"/>
        </w:rPr>
        <w:t>Klicken oder tippen Sie hier, um Text einzugeben.</w:t>
      </w:r>
    </w:p>
    <w:p w14:paraId="7078F91C" w14:textId="77777777" w:rsidR="003F5D3E" w:rsidRPr="003F5D3E" w:rsidRDefault="003F5D3E" w:rsidP="003F5D3E">
      <w:pPr>
        <w:keepNext/>
        <w:keepLines/>
        <w:numPr>
          <w:ilvl w:val="0"/>
          <w:numId w:val="33"/>
        </w:numPr>
        <w:spacing w:before="60" w:line="276" w:lineRule="auto"/>
        <w:outlineLvl w:val="1"/>
        <w:rPr>
          <w:rFonts w:ascii="Franklin Gothic Book" w:eastAsiaTheme="majorEastAsia" w:hAnsi="Franklin Gothic Book"/>
          <w:b/>
          <w:sz w:val="24"/>
          <w:szCs w:val="24"/>
        </w:rPr>
      </w:pPr>
      <w:r w:rsidRPr="003F5D3E">
        <w:rPr>
          <w:rFonts w:ascii="Franklin Gothic Book" w:eastAsiaTheme="majorEastAsia" w:hAnsi="Franklin Gothic Book"/>
          <w:b/>
          <w:sz w:val="24"/>
          <w:szCs w:val="24"/>
        </w:rPr>
        <w:t xml:space="preserve">Haben Sie Qualitätsmanagementprozesse festgelegt, an denen Sie sich bei der Sammlung von Bioproben orientieren? </w:t>
      </w:r>
    </w:p>
    <w:p w14:paraId="6BF98CD9" w14:textId="77777777" w:rsidR="003F5D3E" w:rsidRPr="003F5D3E" w:rsidRDefault="003F5D3E" w:rsidP="003F5D3E">
      <w:pPr>
        <w:keepNext/>
        <w:keepLines/>
        <w:spacing w:before="60" w:line="276" w:lineRule="auto"/>
        <w:ind w:left="284"/>
        <w:outlineLvl w:val="1"/>
        <w:rPr>
          <w:rFonts w:ascii="Franklin Gothic Book" w:eastAsiaTheme="majorEastAsia" w:hAnsi="Franklin Gothic Book"/>
          <w:b/>
          <w:sz w:val="24"/>
          <w:szCs w:val="24"/>
        </w:rPr>
      </w:pPr>
      <w:r w:rsidRPr="003F5D3E">
        <w:rPr>
          <w:rFonts w:ascii="Franklin Gothic Book" w:eastAsiaTheme="majorEastAsia" w:hAnsi="Franklin Gothic Book"/>
          <w:sz w:val="24"/>
          <w:szCs w:val="24"/>
        </w:rPr>
        <w:t>(z. B. definiert in einem QM-Handbuch, SOPs)</w:t>
      </w:r>
    </w:p>
    <w:p w14:paraId="5F9D4D67" w14:textId="77777777" w:rsidR="003F5D3E" w:rsidRPr="003F5D3E" w:rsidRDefault="003F5D3E" w:rsidP="003F5D3E">
      <w:pPr>
        <w:tabs>
          <w:tab w:val="left" w:pos="1134"/>
        </w:tabs>
        <w:spacing w:before="60" w:after="240" w:line="276" w:lineRule="auto"/>
        <w:rPr>
          <w:rFonts w:ascii="Franklin Gothic Book" w:eastAsiaTheme="minorEastAsia" w:hAnsi="Franklin Gothic Book"/>
          <w:b/>
          <w:sz w:val="24"/>
          <w:szCs w:val="24"/>
        </w:rPr>
      </w:pPr>
      <w:r w:rsidRPr="003F5D3E">
        <w:rPr>
          <w:rFonts w:ascii="Franklin Gothic Book" w:eastAsiaTheme="minorEastAsia" w:hAnsi="Franklin Gothic Book"/>
          <w:color w:val="808080"/>
          <w:sz w:val="24"/>
          <w:szCs w:val="24"/>
        </w:rPr>
        <w:t>Klicken oder tippen Sie hier, um Text einzugeben.</w:t>
      </w:r>
    </w:p>
    <w:p w14:paraId="30AF49E7" w14:textId="77777777" w:rsidR="003F5D3E" w:rsidRPr="003F5D3E" w:rsidRDefault="003F5D3E" w:rsidP="003F5D3E">
      <w:pPr>
        <w:spacing w:before="60" w:line="276" w:lineRule="auto"/>
        <w:rPr>
          <w:rFonts w:ascii="Franklin Gothic Book" w:eastAsiaTheme="minorEastAsia" w:hAnsi="Franklin Gothic Book"/>
          <w:b/>
          <w:sz w:val="24"/>
          <w:szCs w:val="24"/>
          <w:u w:val="single"/>
        </w:rPr>
      </w:pPr>
      <w:r w:rsidRPr="003F5D3E">
        <w:rPr>
          <w:rFonts w:ascii="Franklin Gothic Book" w:eastAsiaTheme="minorEastAsia" w:hAnsi="Franklin Gothic Book"/>
          <w:b/>
          <w:sz w:val="24"/>
          <w:szCs w:val="24"/>
          <w:u w:val="single"/>
        </w:rPr>
        <w:br w:type="page"/>
      </w:r>
    </w:p>
    <w:p w14:paraId="4FB2E275" w14:textId="77777777" w:rsidR="003F5D3E" w:rsidRPr="003F5D3E" w:rsidRDefault="003F5D3E" w:rsidP="003F5D3E">
      <w:pPr>
        <w:spacing w:before="60" w:line="276" w:lineRule="auto"/>
        <w:rPr>
          <w:rFonts w:ascii="Franklin Gothic Book" w:eastAsiaTheme="minorEastAsia" w:hAnsi="Franklin Gothic Book"/>
          <w:b/>
          <w:sz w:val="24"/>
          <w:szCs w:val="24"/>
        </w:rPr>
      </w:pPr>
      <w:r w:rsidRPr="003F5D3E">
        <w:rPr>
          <w:rFonts w:ascii="Franklin Gothic Book" w:eastAsiaTheme="minorEastAsia" w:hAnsi="Franklin Gothic Book"/>
          <w:b/>
          <w:sz w:val="24"/>
          <w:szCs w:val="24"/>
        </w:rPr>
        <w:lastRenderedPageBreak/>
        <w:t>Fragen zur künftigen Zusammenarbeit mit der CeBE</w:t>
      </w:r>
    </w:p>
    <w:p w14:paraId="1CA67D8B" w14:textId="77777777" w:rsidR="003F5D3E" w:rsidRPr="003F5D3E" w:rsidRDefault="003F5D3E" w:rsidP="003F5D3E">
      <w:pPr>
        <w:spacing w:before="60" w:line="276" w:lineRule="auto"/>
        <w:rPr>
          <w:rFonts w:ascii="Franklin Gothic Book" w:eastAsiaTheme="minorEastAsia" w:hAnsi="Franklin Gothic Book"/>
          <w:b/>
          <w:sz w:val="24"/>
          <w:szCs w:val="24"/>
          <w:u w:val="single"/>
        </w:rPr>
      </w:pPr>
    </w:p>
    <w:p w14:paraId="3A2B0B92" w14:textId="77777777" w:rsidR="003F5D3E" w:rsidRPr="003F5D3E" w:rsidRDefault="003F5D3E" w:rsidP="003F5D3E">
      <w:pPr>
        <w:numPr>
          <w:ilvl w:val="0"/>
          <w:numId w:val="33"/>
        </w:numPr>
        <w:tabs>
          <w:tab w:val="left" w:pos="1134"/>
        </w:tabs>
        <w:spacing w:before="60" w:line="276" w:lineRule="auto"/>
        <w:contextualSpacing/>
        <w:rPr>
          <w:rFonts w:ascii="Franklin Gothic Book" w:eastAsia="Times New Roman" w:hAnsi="Franklin Gothic Book"/>
          <w:b/>
          <w:sz w:val="24"/>
          <w:szCs w:val="24"/>
        </w:rPr>
      </w:pPr>
      <w:r w:rsidRPr="003F5D3E">
        <w:rPr>
          <w:rFonts w:ascii="Franklin Gothic Book" w:eastAsia="Times New Roman" w:hAnsi="Franklin Gothic Book"/>
          <w:b/>
          <w:sz w:val="24"/>
          <w:szCs w:val="24"/>
        </w:rPr>
        <w:t xml:space="preserve"> Sind Sie kurzfristig oder längerfristig auf die Unterstützung durch die CeBE angewiesen? </w:t>
      </w:r>
    </w:p>
    <w:p w14:paraId="2067C438" w14:textId="77777777" w:rsidR="003F5D3E" w:rsidRPr="003F5D3E" w:rsidRDefault="003F5D3E" w:rsidP="003F5D3E">
      <w:pPr>
        <w:tabs>
          <w:tab w:val="left" w:pos="1134"/>
        </w:tabs>
        <w:spacing w:before="60" w:line="276" w:lineRule="auto"/>
        <w:ind w:left="360"/>
        <w:contextualSpacing/>
        <w:rPr>
          <w:rFonts w:ascii="Franklin Gothic Book" w:eastAsia="Times New Roman" w:hAnsi="Franklin Gothic Book"/>
          <w:b/>
          <w:sz w:val="24"/>
          <w:szCs w:val="24"/>
        </w:rPr>
      </w:pPr>
      <w:r w:rsidRPr="003F5D3E">
        <w:rPr>
          <w:rFonts w:ascii="Franklin Gothic Book" w:eastAsia="Times New Roman" w:hAnsi="Franklin Gothic Book"/>
          <w:sz w:val="24"/>
          <w:szCs w:val="24"/>
        </w:rPr>
        <w:t>(z. B. apparative Aufstockung der Freezerkapazität nötig)</w:t>
      </w:r>
    </w:p>
    <w:p w14:paraId="47DF6C90" w14:textId="77777777" w:rsidR="003F5D3E" w:rsidRPr="003F5D3E" w:rsidRDefault="003F5D3E" w:rsidP="003F5D3E">
      <w:pPr>
        <w:tabs>
          <w:tab w:val="left" w:pos="1134"/>
        </w:tabs>
        <w:spacing w:before="60" w:after="240" w:line="276" w:lineRule="auto"/>
        <w:rPr>
          <w:rFonts w:ascii="Franklin Gothic Book" w:eastAsiaTheme="minorEastAsia" w:hAnsi="Franklin Gothic Book"/>
          <w:b/>
          <w:sz w:val="24"/>
          <w:szCs w:val="24"/>
        </w:rPr>
      </w:pPr>
      <w:r w:rsidRPr="003F5D3E">
        <w:rPr>
          <w:rFonts w:ascii="Franklin Gothic Book" w:eastAsiaTheme="minorEastAsia" w:hAnsi="Franklin Gothic Book"/>
          <w:color w:val="808080"/>
          <w:sz w:val="24"/>
          <w:szCs w:val="24"/>
        </w:rPr>
        <w:t>Klicken oder tippen Sie hier, um Text einzugeben.</w:t>
      </w:r>
    </w:p>
    <w:p w14:paraId="6154B072" w14:textId="77777777" w:rsidR="003F5D3E" w:rsidRPr="003F5D3E" w:rsidRDefault="003F5D3E" w:rsidP="003F5D3E">
      <w:pPr>
        <w:numPr>
          <w:ilvl w:val="0"/>
          <w:numId w:val="33"/>
        </w:numPr>
        <w:tabs>
          <w:tab w:val="left" w:pos="1134"/>
        </w:tabs>
        <w:spacing w:before="60" w:line="276" w:lineRule="auto"/>
        <w:contextualSpacing/>
        <w:rPr>
          <w:rFonts w:ascii="Franklin Gothic Book" w:eastAsia="Times New Roman" w:hAnsi="Franklin Gothic Book"/>
          <w:b/>
          <w:sz w:val="24"/>
          <w:szCs w:val="24"/>
        </w:rPr>
      </w:pPr>
      <w:r w:rsidRPr="003F5D3E">
        <w:rPr>
          <w:rFonts w:ascii="Franklin Gothic Book" w:eastAsia="Times New Roman" w:hAnsi="Franklin Gothic Book"/>
          <w:b/>
          <w:sz w:val="24"/>
          <w:szCs w:val="24"/>
        </w:rPr>
        <w:t>Gibt es aktuell laufende oder geplante Forschungsprojekte, die durch die CeBE unterstützt oder ermöglicht werden könnten?</w:t>
      </w:r>
    </w:p>
    <w:p w14:paraId="0901E0FB" w14:textId="77777777" w:rsidR="003F5D3E" w:rsidRPr="003F5D3E" w:rsidRDefault="003F5D3E" w:rsidP="003F5D3E">
      <w:pPr>
        <w:tabs>
          <w:tab w:val="left" w:pos="1134"/>
        </w:tabs>
        <w:spacing w:before="60" w:after="240" w:line="276" w:lineRule="auto"/>
        <w:rPr>
          <w:rFonts w:ascii="Franklin Gothic Book" w:eastAsiaTheme="minorEastAsia" w:hAnsi="Franklin Gothic Book"/>
          <w:sz w:val="24"/>
          <w:szCs w:val="24"/>
        </w:rPr>
      </w:pPr>
      <w:r w:rsidRPr="003F5D3E">
        <w:rPr>
          <w:rFonts w:ascii="Franklin Gothic Book" w:eastAsiaTheme="minorEastAsia" w:hAnsi="Franklin Gothic Book"/>
          <w:color w:val="808080"/>
          <w:sz w:val="24"/>
          <w:szCs w:val="24"/>
        </w:rPr>
        <w:t>Klicken oder tippen Sie hier, um Text einzugeben.</w:t>
      </w:r>
    </w:p>
    <w:p w14:paraId="2820AF50" w14:textId="77777777" w:rsidR="003F5D3E" w:rsidRPr="003F5D3E" w:rsidRDefault="003F5D3E" w:rsidP="003F5D3E">
      <w:pPr>
        <w:numPr>
          <w:ilvl w:val="0"/>
          <w:numId w:val="33"/>
        </w:numPr>
        <w:tabs>
          <w:tab w:val="left" w:pos="1134"/>
        </w:tabs>
        <w:spacing w:before="60" w:line="276" w:lineRule="auto"/>
        <w:contextualSpacing/>
        <w:rPr>
          <w:rFonts w:ascii="Franklin Gothic Book" w:eastAsia="Times New Roman" w:hAnsi="Franklin Gothic Book"/>
          <w:b/>
          <w:sz w:val="24"/>
          <w:szCs w:val="24"/>
        </w:rPr>
      </w:pPr>
      <w:r w:rsidRPr="003F5D3E">
        <w:rPr>
          <w:rFonts w:ascii="Franklin Gothic Book" w:eastAsia="Times New Roman" w:hAnsi="Franklin Gothic Book"/>
          <w:b/>
          <w:sz w:val="24"/>
          <w:szCs w:val="24"/>
        </w:rPr>
        <w:t xml:space="preserve">Falls ja, welche Art und in welchem Umfang wünschen Sie sich Unterstützung durch die CeBE? </w:t>
      </w:r>
    </w:p>
    <w:p w14:paraId="08F25766" w14:textId="77777777" w:rsidR="003F5D3E" w:rsidRPr="003F5D3E" w:rsidRDefault="003F5D3E" w:rsidP="003F5D3E">
      <w:pPr>
        <w:tabs>
          <w:tab w:val="left" w:pos="1134"/>
        </w:tabs>
        <w:spacing w:before="60" w:line="276" w:lineRule="auto"/>
        <w:ind w:left="284"/>
        <w:rPr>
          <w:rFonts w:ascii="Franklin Gothic Book" w:eastAsiaTheme="minorEastAsia" w:hAnsi="Franklin Gothic Book"/>
          <w:b/>
          <w:sz w:val="24"/>
          <w:szCs w:val="24"/>
        </w:rPr>
      </w:pPr>
      <w:r w:rsidRPr="003F5D3E">
        <w:rPr>
          <w:rFonts w:ascii="Franklin Gothic Book" w:eastAsiaTheme="minorEastAsia" w:hAnsi="Franklin Gothic Book"/>
          <w:sz w:val="24"/>
          <w:szCs w:val="24"/>
        </w:rPr>
        <w:t>(z. B. Patientendokumentation, Qualitätsmanagement, Aufbereitung, Probenlogistik, Lagerk</w:t>
      </w:r>
      <w:r w:rsidRPr="003F5D3E">
        <w:rPr>
          <w:rFonts w:ascii="Franklin Gothic Book" w:eastAsiaTheme="minorEastAsia" w:hAnsi="Franklin Gothic Book"/>
          <w:sz w:val="24"/>
          <w:szCs w:val="24"/>
        </w:rPr>
        <w:t>a</w:t>
      </w:r>
      <w:r w:rsidRPr="003F5D3E">
        <w:rPr>
          <w:rFonts w:ascii="Franklin Gothic Book" w:eastAsiaTheme="minorEastAsia" w:hAnsi="Franklin Gothic Book"/>
          <w:sz w:val="24"/>
          <w:szCs w:val="24"/>
        </w:rPr>
        <w:t>pazität)</w:t>
      </w:r>
    </w:p>
    <w:p w14:paraId="540F9488" w14:textId="77777777" w:rsidR="003F5D3E" w:rsidRPr="003F5D3E" w:rsidRDefault="003F5D3E" w:rsidP="003F5D3E">
      <w:pPr>
        <w:tabs>
          <w:tab w:val="left" w:pos="1134"/>
        </w:tabs>
        <w:spacing w:before="60" w:after="240" w:line="276" w:lineRule="auto"/>
        <w:rPr>
          <w:rFonts w:ascii="Franklin Gothic Book" w:eastAsiaTheme="minorEastAsia" w:hAnsi="Franklin Gothic Book"/>
          <w:b/>
          <w:sz w:val="24"/>
          <w:szCs w:val="24"/>
        </w:rPr>
      </w:pPr>
      <w:r w:rsidRPr="003F5D3E">
        <w:rPr>
          <w:rFonts w:ascii="Franklin Gothic Book" w:eastAsiaTheme="minorEastAsia" w:hAnsi="Franklin Gothic Book"/>
          <w:color w:val="808080"/>
          <w:sz w:val="24"/>
          <w:szCs w:val="24"/>
        </w:rPr>
        <w:t>Klicken oder tippen Sie hier, um Text einzugeben.</w:t>
      </w:r>
    </w:p>
    <w:p w14:paraId="74C21340" w14:textId="77777777" w:rsidR="003F5D3E" w:rsidRPr="003F5D3E" w:rsidRDefault="003F5D3E" w:rsidP="003F5D3E">
      <w:pPr>
        <w:spacing w:before="60" w:line="276" w:lineRule="auto"/>
        <w:rPr>
          <w:rFonts w:ascii="Franklin Gothic Book" w:eastAsia="Times New Roman" w:hAnsi="Franklin Gothic Book"/>
          <w:sz w:val="24"/>
          <w:szCs w:val="24"/>
        </w:rPr>
      </w:pPr>
    </w:p>
    <w:p w14:paraId="54696307" w14:textId="77777777" w:rsidR="003F5D3E" w:rsidRPr="003F5D3E" w:rsidRDefault="003F5D3E" w:rsidP="003F5D3E">
      <w:pPr>
        <w:rPr>
          <w:rFonts w:eastAsia="Times New Roman"/>
        </w:rPr>
      </w:pPr>
    </w:p>
    <w:p w14:paraId="726F2473" w14:textId="77777777" w:rsidR="008E4412" w:rsidRPr="003F5D3E" w:rsidRDefault="008E4412" w:rsidP="003F5D3E"/>
    <w:sectPr w:rsidR="008E4412" w:rsidRPr="003F5D3E" w:rsidSect="00671C1A">
      <w:headerReference w:type="default" r:id="rId16"/>
      <w:footerReference w:type="default" r:id="rId17"/>
      <w:pgSz w:w="11906" w:h="16838" w:code="9"/>
      <w:pgMar w:top="1985" w:right="851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67565" w14:textId="77777777" w:rsidR="00085039" w:rsidRDefault="00085039" w:rsidP="00C10745">
      <w:r>
        <w:separator/>
      </w:r>
    </w:p>
    <w:p w14:paraId="48428540" w14:textId="77777777" w:rsidR="00085039" w:rsidRDefault="00085039" w:rsidP="00C10745"/>
  </w:endnote>
  <w:endnote w:type="continuationSeparator" w:id="0">
    <w:p w14:paraId="593AEB9B" w14:textId="77777777" w:rsidR="00085039" w:rsidRDefault="00085039" w:rsidP="00C10745">
      <w:r>
        <w:continuationSeparator/>
      </w:r>
    </w:p>
    <w:p w14:paraId="446D7D6A" w14:textId="77777777" w:rsidR="00085039" w:rsidRDefault="00085039" w:rsidP="00C107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TCFranklinGothic LT Book">
    <w:panose1 w:val="02000503050000020004"/>
    <w:charset w:val="00"/>
    <w:family w:val="auto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V w:val="single" w:sz="4" w:space="0" w:color="595959"/>
      </w:tblBorders>
      <w:tblLayout w:type="fixed"/>
      <w:tblLook w:val="01E0" w:firstRow="1" w:lastRow="1" w:firstColumn="1" w:lastColumn="1" w:noHBand="0" w:noVBand="0"/>
    </w:tblPr>
    <w:tblGrid>
      <w:gridCol w:w="567"/>
      <w:gridCol w:w="2552"/>
      <w:gridCol w:w="2410"/>
      <w:gridCol w:w="2409"/>
      <w:gridCol w:w="1191"/>
      <w:gridCol w:w="794"/>
    </w:tblGrid>
    <w:tr w:rsidR="009846AF" w:rsidRPr="00F6132E" w14:paraId="4D2650DE" w14:textId="77777777" w:rsidTr="009F5BE1">
      <w:trPr>
        <w:trHeight w:val="20"/>
      </w:trPr>
      <w:tc>
        <w:tcPr>
          <w:tcW w:w="567" w:type="dxa"/>
          <w:shd w:val="clear" w:color="auto" w:fill="auto"/>
          <w:tcMar>
            <w:top w:w="0" w:type="dxa"/>
          </w:tcMar>
        </w:tcPr>
        <w:p w14:paraId="073A005D" w14:textId="77777777" w:rsidR="009846AF" w:rsidRPr="00F6132E" w:rsidRDefault="009846AF" w:rsidP="009F5BE1">
          <w:pPr>
            <w:tabs>
              <w:tab w:val="left" w:pos="742"/>
            </w:tabs>
            <w:ind w:left="-79" w:right="-108"/>
            <w:jc w:val="center"/>
            <w:rPr>
              <w:rFonts w:eastAsia="Times New Roman"/>
              <w:sz w:val="12"/>
              <w:lang w:eastAsia="de-DE"/>
            </w:rPr>
          </w:pPr>
          <w:r w:rsidRPr="00F6132E">
            <w:rPr>
              <w:rFonts w:eastAsia="Times New Roman"/>
              <w:sz w:val="12"/>
              <w:lang w:eastAsia="de-DE"/>
            </w:rPr>
            <w:t>Version:</w:t>
          </w:r>
        </w:p>
      </w:tc>
      <w:tc>
        <w:tcPr>
          <w:tcW w:w="2552" w:type="dxa"/>
          <w:shd w:val="clear" w:color="auto" w:fill="auto"/>
          <w:tcMar>
            <w:top w:w="0" w:type="dxa"/>
          </w:tcMar>
        </w:tcPr>
        <w:p w14:paraId="572CB637" w14:textId="77777777" w:rsidR="009846AF" w:rsidRPr="00F6132E" w:rsidRDefault="009846AF" w:rsidP="009F5BE1">
          <w:pPr>
            <w:rPr>
              <w:rFonts w:eastAsia="Times New Roman"/>
              <w:sz w:val="12"/>
              <w:lang w:eastAsia="de-DE"/>
            </w:rPr>
          </w:pPr>
          <w:r w:rsidRPr="00F6132E">
            <w:rPr>
              <w:rFonts w:eastAsia="Times New Roman"/>
              <w:sz w:val="12"/>
              <w:lang w:eastAsia="de-DE"/>
            </w:rPr>
            <w:t xml:space="preserve">Ersteller: </w:t>
          </w:r>
        </w:p>
      </w:tc>
      <w:tc>
        <w:tcPr>
          <w:tcW w:w="2410" w:type="dxa"/>
          <w:shd w:val="clear" w:color="auto" w:fill="auto"/>
          <w:tcMar>
            <w:top w:w="0" w:type="dxa"/>
          </w:tcMar>
        </w:tcPr>
        <w:p w14:paraId="6957524A" w14:textId="77777777" w:rsidR="009846AF" w:rsidRPr="00F6132E" w:rsidRDefault="009846AF" w:rsidP="009F5BE1">
          <w:pPr>
            <w:rPr>
              <w:rFonts w:eastAsia="Times New Roman"/>
              <w:sz w:val="12"/>
              <w:lang w:eastAsia="de-DE"/>
            </w:rPr>
          </w:pPr>
          <w:r w:rsidRPr="00F6132E">
            <w:rPr>
              <w:rFonts w:eastAsia="Times New Roman"/>
              <w:sz w:val="12"/>
              <w:lang w:eastAsia="de-DE"/>
            </w:rPr>
            <w:t>Prüfer:</w:t>
          </w:r>
        </w:p>
      </w:tc>
      <w:tc>
        <w:tcPr>
          <w:tcW w:w="2409" w:type="dxa"/>
          <w:shd w:val="clear" w:color="auto" w:fill="auto"/>
          <w:tcMar>
            <w:top w:w="0" w:type="dxa"/>
          </w:tcMar>
        </w:tcPr>
        <w:p w14:paraId="55FCD9D1" w14:textId="77777777" w:rsidR="009846AF" w:rsidRPr="00F6132E" w:rsidRDefault="009846AF" w:rsidP="009F5BE1">
          <w:pPr>
            <w:rPr>
              <w:rFonts w:eastAsia="Times New Roman"/>
              <w:sz w:val="12"/>
              <w:lang w:eastAsia="de-DE"/>
            </w:rPr>
          </w:pPr>
          <w:r w:rsidRPr="00F6132E">
            <w:rPr>
              <w:rFonts w:eastAsia="Times New Roman"/>
              <w:sz w:val="12"/>
              <w:lang w:eastAsia="de-DE"/>
            </w:rPr>
            <w:t>Freigeber:</w:t>
          </w:r>
        </w:p>
      </w:tc>
      <w:tc>
        <w:tcPr>
          <w:tcW w:w="1191" w:type="dxa"/>
          <w:vMerge w:val="restart"/>
        </w:tcPr>
        <w:p w14:paraId="603D0735" w14:textId="77777777" w:rsidR="009846AF" w:rsidRPr="00F6132E" w:rsidRDefault="009846AF" w:rsidP="009F5BE1">
          <w:pPr>
            <w:tabs>
              <w:tab w:val="center" w:pos="4536"/>
              <w:tab w:val="right" w:pos="9072"/>
            </w:tabs>
            <w:ind w:left="-108" w:right="-108"/>
            <w:jc w:val="center"/>
            <w:rPr>
              <w:rFonts w:eastAsia="Times New Roman"/>
              <w:sz w:val="12"/>
              <w:lang w:eastAsia="de-DE"/>
            </w:rPr>
          </w:pPr>
          <w:r w:rsidRPr="00F6132E">
            <w:rPr>
              <w:rFonts w:eastAsia="Times New Roman"/>
              <w:sz w:val="12"/>
              <w:lang w:eastAsia="de-DE"/>
            </w:rPr>
            <w:t>Kenn-Nr.:</w:t>
          </w:r>
        </w:p>
        <w:sdt>
          <w:sdtPr>
            <w:rPr>
              <w:rFonts w:eastAsia="Times New Roman"/>
              <w:sz w:val="12"/>
              <w:lang w:eastAsia="de-DE"/>
            </w:rPr>
            <w:alias w:val="QM Dokument Nummer"/>
            <w:tag w:val="QMDocumentNumber"/>
            <w:id w:val="-103427675"/>
            <w:lock w:val="sdtContentLocked"/>
            <w:dataBinding w:prefixMappings="xmlns:ns0='http://schemas.microsoft.com/office/2006/metadata/properties' xmlns:ns1='http://www.w3.org/2001/XMLSchema-instance' xmlns:ns2='http://schemas.microsoft.com/office/infopath/2007/PartnerControls' xmlns:ns3='1b0591f0-7e47-4f82-9038-dae6460ddf1a' xmlns:ns4='http://schemas.microsoft.com/sharepoint/v3' xmlns:ns5='fec26289-40dc-4a06-9846-11344b327c6b' " w:xpath="/ns0:properties[1]/documentManagement[1]/ns3:QMDocumentNumber[1]" w:storeItemID="{BDBE5A61-AB9C-4CCF-8C5B-A0F53D704E0A}"/>
            <w:text/>
          </w:sdtPr>
          <w:sdtEndPr/>
          <w:sdtContent>
            <w:p w14:paraId="204A65C1" w14:textId="066FCE03" w:rsidR="009846AF" w:rsidRPr="00F6132E" w:rsidRDefault="003F5D3E" w:rsidP="009F5BE1">
              <w:pPr>
                <w:tabs>
                  <w:tab w:val="center" w:pos="4536"/>
                  <w:tab w:val="right" w:pos="9072"/>
                </w:tabs>
                <w:ind w:left="-108" w:right="-108"/>
                <w:jc w:val="center"/>
                <w:rPr>
                  <w:rFonts w:eastAsia="Times New Roman"/>
                  <w:sz w:val="12"/>
                  <w:lang w:eastAsia="de-DE"/>
                </w:rPr>
              </w:pPr>
              <w:r>
                <w:rPr>
                  <w:rFonts w:eastAsia="Times New Roman"/>
                  <w:sz w:val="12"/>
                  <w:lang w:eastAsia="de-DE"/>
                </w:rPr>
                <w:t>UKER-8-31742</w:t>
              </w:r>
            </w:p>
          </w:sdtContent>
        </w:sdt>
      </w:tc>
      <w:tc>
        <w:tcPr>
          <w:tcW w:w="794" w:type="dxa"/>
          <w:shd w:val="clear" w:color="auto" w:fill="auto"/>
          <w:tcMar>
            <w:top w:w="0" w:type="dxa"/>
          </w:tcMar>
        </w:tcPr>
        <w:p w14:paraId="612E6D5C" w14:textId="77777777" w:rsidR="009846AF" w:rsidRPr="00F6132E" w:rsidRDefault="009846AF" w:rsidP="009F5BE1">
          <w:pPr>
            <w:jc w:val="right"/>
            <w:rPr>
              <w:rFonts w:eastAsia="Times New Roman"/>
              <w:sz w:val="12"/>
              <w:lang w:eastAsia="de-DE"/>
            </w:rPr>
          </w:pPr>
          <w:r w:rsidRPr="00F6132E">
            <w:rPr>
              <w:rFonts w:eastAsia="Times New Roman"/>
              <w:sz w:val="12"/>
              <w:lang w:eastAsia="de-DE"/>
            </w:rPr>
            <w:t>Seite</w:t>
          </w:r>
        </w:p>
      </w:tc>
    </w:tr>
    <w:tr w:rsidR="009846AF" w:rsidRPr="00F6132E" w14:paraId="79028DC1" w14:textId="77777777" w:rsidTr="009F5BE1">
      <w:trPr>
        <w:trHeight w:val="142"/>
      </w:trPr>
      <w:sdt>
        <w:sdtPr>
          <w:rPr>
            <w:rFonts w:eastAsia="Times New Roman" w:cs="Arial"/>
            <w:color w:val="595959"/>
            <w:sz w:val="12"/>
            <w:szCs w:val="24"/>
            <w:lang w:eastAsia="de-DE"/>
          </w:rPr>
          <w:alias w:val="QM Version"/>
          <w:tag w:val="QMDocumentVersion"/>
          <w:id w:val="152104247"/>
          <w:lock w:val="sdtContentLocked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1b0591f0-7e47-4f82-9038-dae6460ddf1a' xmlns:ns4='http://schemas.microsoft.com/sharepoint/v3' xmlns:ns5='fec26289-40dc-4a06-9846-11344b327c6b' " w:xpath="/ns0:properties[1]/documentManagement[1]/ns3:QMDocumentVersion[1]" w:storeItemID="{BDBE5A61-AB9C-4CCF-8C5B-A0F53D704E0A}"/>
          <w:text/>
        </w:sdtPr>
        <w:sdtEndPr/>
        <w:sdtContent>
          <w:tc>
            <w:tcPr>
              <w:tcW w:w="567" w:type="dxa"/>
              <w:shd w:val="clear" w:color="auto" w:fill="auto"/>
            </w:tcPr>
            <w:p w14:paraId="51F92472" w14:textId="77777777" w:rsidR="009846AF" w:rsidRPr="00F6132E" w:rsidRDefault="009846AF" w:rsidP="009F5BE1">
              <w:pPr>
                <w:ind w:left="-79" w:right="-108"/>
                <w:jc w:val="center"/>
                <w:rPr>
                  <w:rFonts w:eastAsia="Times New Roman" w:cs="Arial"/>
                  <w:color w:val="595959"/>
                  <w:sz w:val="12"/>
                  <w:szCs w:val="24"/>
                  <w:lang w:eastAsia="de-DE"/>
                </w:rPr>
              </w:pPr>
              <w:r w:rsidRPr="00F91007">
                <w:rPr>
                  <w:rStyle w:val="Platzhaltertext"/>
                  <w:sz w:val="4"/>
                  <w:szCs w:val="4"/>
                </w:rPr>
                <w:t>[QM Version]</w:t>
              </w:r>
            </w:p>
          </w:tc>
        </w:sdtContent>
      </w:sdt>
      <w:sdt>
        <w:sdtPr>
          <w:rPr>
            <w:rFonts w:eastAsia="Times New Roman"/>
            <w:sz w:val="12"/>
            <w:lang w:eastAsia="de-DE"/>
          </w:rPr>
          <w:alias w:val="QM Erstellung"/>
          <w:tag w:val="QM_x0020_Erstellung"/>
          <w:id w:val="-1007059445"/>
          <w:lock w:val="sdtContentLocked"/>
          <w:dataBinding w:prefixMappings="xmlns:ns0='http://schemas.microsoft.com/office/2006/metadata/properties' xmlns:ns1='http://www.w3.org/2001/XMLSchema-instance' xmlns:ns2='http://schemas.microsoft.com/office/infopath/2007/PartnerControls' xmlns:ns3='1b0591f0-7e47-4f82-9038-dae6460ddf1a' xmlns:ns4='http://schemas.microsoft.com/sharepoint/v3' xmlns:ns5='fec26289-40dc-4a06-9846-11344b327c6b' " w:xpath="/ns0:properties[1]/documentManagement[1]/ns5:QM_x0020_Erstellung[1]" w:storeItemID="{BDBE5A61-AB9C-4CCF-8C5B-A0F53D704E0A}"/>
          <w:text w:multiLine="1"/>
        </w:sdtPr>
        <w:sdtEndPr/>
        <w:sdtContent>
          <w:tc>
            <w:tcPr>
              <w:tcW w:w="2552" w:type="dxa"/>
              <w:shd w:val="clear" w:color="auto" w:fill="auto"/>
            </w:tcPr>
            <w:p w14:paraId="5DF81469" w14:textId="2D2FBB11" w:rsidR="009846AF" w:rsidRPr="00F6132E" w:rsidRDefault="003F5D3E" w:rsidP="009F5BE1">
              <w:pPr>
                <w:rPr>
                  <w:rFonts w:eastAsia="Times New Roman"/>
                  <w:sz w:val="12"/>
                  <w:lang w:eastAsia="de-DE"/>
                </w:rPr>
              </w:pPr>
              <w:r>
                <w:rPr>
                  <w:rFonts w:eastAsia="Times New Roman"/>
                  <w:sz w:val="12"/>
                  <w:lang w:eastAsia="de-DE"/>
                </w:rPr>
                <w:t>Revision von Dokument CeBE_Antrag auf Mitgliedschaft vom 23.05.2021</w:t>
              </w:r>
            </w:p>
          </w:tc>
        </w:sdtContent>
      </w:sdt>
      <w:sdt>
        <w:sdtPr>
          <w:rPr>
            <w:rFonts w:eastAsia="Times New Roman"/>
            <w:sz w:val="12"/>
            <w:lang w:eastAsia="de-DE"/>
          </w:rPr>
          <w:alias w:val="QM geprüft von"/>
          <w:tag w:val="QMDocumentCheckedByLabel"/>
          <w:id w:val="-1203087162"/>
          <w:lock w:val="sdtContentLocked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1b0591f0-7e47-4f82-9038-dae6460ddf1a' xmlns:ns4='http://schemas.microsoft.com/sharepoint/v3' xmlns:ns5='fec26289-40dc-4a06-9846-11344b327c6b' " w:xpath="/ns0:properties[1]/documentManagement[1]/ns3:QMDocumentCheckedByLabel[1]" w:storeItemID="{BDBE5A61-AB9C-4CCF-8C5B-A0F53D704E0A}"/>
          <w:text w:multiLine="1"/>
        </w:sdtPr>
        <w:sdtEndPr/>
        <w:sdtContent>
          <w:tc>
            <w:tcPr>
              <w:tcW w:w="2410" w:type="dxa"/>
              <w:shd w:val="clear" w:color="auto" w:fill="auto"/>
            </w:tcPr>
            <w:p w14:paraId="1133E8AC" w14:textId="77777777" w:rsidR="009846AF" w:rsidRPr="00F6132E" w:rsidRDefault="009846AF" w:rsidP="009F5BE1">
              <w:pPr>
                <w:rPr>
                  <w:rFonts w:eastAsia="Times New Roman"/>
                  <w:sz w:val="12"/>
                  <w:lang w:eastAsia="de-DE"/>
                </w:rPr>
              </w:pPr>
              <w:r w:rsidRPr="00F91007">
                <w:rPr>
                  <w:rStyle w:val="Platzhaltertext"/>
                  <w:sz w:val="12"/>
                  <w:szCs w:val="12"/>
                </w:rPr>
                <w:t>[QM geprüft von]</w:t>
              </w:r>
            </w:p>
          </w:tc>
        </w:sdtContent>
      </w:sdt>
      <w:sdt>
        <w:sdtPr>
          <w:rPr>
            <w:rFonts w:eastAsia="Times New Roman"/>
            <w:sz w:val="12"/>
            <w:lang w:eastAsia="de-DE"/>
          </w:rPr>
          <w:alias w:val="QM freigegeben von"/>
          <w:tag w:val="QMDocumentApprovedByLabel"/>
          <w:id w:val="177867399"/>
          <w:lock w:val="sdtContentLocked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1b0591f0-7e47-4f82-9038-dae6460ddf1a' xmlns:ns4='http://schemas.microsoft.com/sharepoint/v3' xmlns:ns5='fec26289-40dc-4a06-9846-11344b327c6b' " w:xpath="/ns0:properties[1]/documentManagement[1]/ns3:QMDocumentApprovedByLabel[1]" w:storeItemID="{BDBE5A61-AB9C-4CCF-8C5B-A0F53D704E0A}"/>
          <w:text w:multiLine="1"/>
        </w:sdtPr>
        <w:sdtEndPr/>
        <w:sdtContent>
          <w:tc>
            <w:tcPr>
              <w:tcW w:w="2409" w:type="dxa"/>
              <w:shd w:val="clear" w:color="auto" w:fill="auto"/>
            </w:tcPr>
            <w:p w14:paraId="0F71D0E0" w14:textId="77777777" w:rsidR="009846AF" w:rsidRPr="00F6132E" w:rsidRDefault="009846AF" w:rsidP="009F5BE1">
              <w:pPr>
                <w:rPr>
                  <w:rFonts w:eastAsia="Times New Roman"/>
                  <w:sz w:val="12"/>
                  <w:lang w:eastAsia="de-DE"/>
                </w:rPr>
              </w:pPr>
              <w:r w:rsidRPr="00F91007">
                <w:rPr>
                  <w:rStyle w:val="Platzhaltertext"/>
                  <w:sz w:val="12"/>
                  <w:szCs w:val="12"/>
                </w:rPr>
                <w:t>[QM freigegeben von]</w:t>
              </w:r>
            </w:p>
          </w:tc>
        </w:sdtContent>
      </w:sdt>
      <w:tc>
        <w:tcPr>
          <w:tcW w:w="1191" w:type="dxa"/>
          <w:vMerge/>
        </w:tcPr>
        <w:p w14:paraId="1C66D24E" w14:textId="77777777" w:rsidR="009846AF" w:rsidRPr="00F6132E" w:rsidRDefault="009846AF" w:rsidP="009F5BE1">
          <w:pPr>
            <w:rPr>
              <w:rFonts w:eastAsia="Times New Roman"/>
              <w:sz w:val="12"/>
              <w:lang w:eastAsia="de-DE"/>
            </w:rPr>
          </w:pPr>
        </w:p>
      </w:tc>
      <w:tc>
        <w:tcPr>
          <w:tcW w:w="794" w:type="dxa"/>
          <w:shd w:val="clear" w:color="auto" w:fill="auto"/>
        </w:tcPr>
        <w:p w14:paraId="2F9EC544" w14:textId="77777777" w:rsidR="009846AF" w:rsidRPr="00F6132E" w:rsidRDefault="009846AF" w:rsidP="009F5BE1">
          <w:pPr>
            <w:tabs>
              <w:tab w:val="left" w:pos="340"/>
              <w:tab w:val="center" w:pos="550"/>
            </w:tabs>
            <w:ind w:left="-108"/>
            <w:jc w:val="right"/>
            <w:rPr>
              <w:rFonts w:eastAsia="Times New Roman"/>
              <w:sz w:val="12"/>
              <w:lang w:eastAsia="de-DE"/>
            </w:rPr>
          </w:pPr>
          <w:r w:rsidRPr="00F6132E">
            <w:rPr>
              <w:rFonts w:eastAsia="Times New Roman"/>
              <w:sz w:val="12"/>
              <w:lang w:eastAsia="de-DE"/>
            </w:rPr>
            <w:fldChar w:fldCharType="begin"/>
          </w:r>
          <w:r w:rsidRPr="00F6132E">
            <w:rPr>
              <w:rFonts w:eastAsia="Times New Roman"/>
              <w:sz w:val="12"/>
              <w:lang w:eastAsia="de-DE"/>
            </w:rPr>
            <w:instrText xml:space="preserve"> PAGE </w:instrText>
          </w:r>
          <w:r w:rsidRPr="00F6132E">
            <w:rPr>
              <w:rFonts w:eastAsia="Times New Roman"/>
              <w:sz w:val="12"/>
              <w:lang w:eastAsia="de-DE"/>
            </w:rPr>
            <w:fldChar w:fldCharType="separate"/>
          </w:r>
          <w:r w:rsidR="003F5D3E">
            <w:rPr>
              <w:rFonts w:eastAsia="Times New Roman"/>
              <w:noProof/>
              <w:sz w:val="12"/>
              <w:lang w:eastAsia="de-DE"/>
            </w:rPr>
            <w:t>6</w:t>
          </w:r>
          <w:r w:rsidRPr="00F6132E">
            <w:rPr>
              <w:rFonts w:eastAsia="Times New Roman"/>
              <w:sz w:val="12"/>
              <w:lang w:eastAsia="de-DE"/>
            </w:rPr>
            <w:fldChar w:fldCharType="end"/>
          </w:r>
          <w:r w:rsidRPr="00F6132E">
            <w:rPr>
              <w:rFonts w:eastAsia="Times New Roman"/>
              <w:sz w:val="12"/>
              <w:lang w:eastAsia="de-DE"/>
            </w:rPr>
            <w:t xml:space="preserve"> von </w:t>
          </w:r>
          <w:r w:rsidRPr="00F6132E">
            <w:rPr>
              <w:rFonts w:eastAsia="Times New Roman"/>
              <w:sz w:val="12"/>
              <w:lang w:eastAsia="de-DE"/>
            </w:rPr>
            <w:fldChar w:fldCharType="begin"/>
          </w:r>
          <w:r w:rsidRPr="00F6132E">
            <w:rPr>
              <w:rFonts w:eastAsia="Times New Roman"/>
              <w:sz w:val="12"/>
              <w:lang w:eastAsia="de-DE"/>
            </w:rPr>
            <w:instrText xml:space="preserve"> NUMPAGES  </w:instrText>
          </w:r>
          <w:r w:rsidRPr="00F6132E">
            <w:rPr>
              <w:rFonts w:eastAsia="Times New Roman"/>
              <w:sz w:val="12"/>
              <w:lang w:eastAsia="de-DE"/>
            </w:rPr>
            <w:fldChar w:fldCharType="separate"/>
          </w:r>
          <w:r w:rsidR="003F5D3E">
            <w:rPr>
              <w:rFonts w:eastAsia="Times New Roman"/>
              <w:noProof/>
              <w:sz w:val="12"/>
              <w:lang w:eastAsia="de-DE"/>
            </w:rPr>
            <w:t>6</w:t>
          </w:r>
          <w:r w:rsidRPr="00F6132E">
            <w:rPr>
              <w:rFonts w:eastAsia="Times New Roman"/>
              <w:sz w:val="12"/>
              <w:lang w:eastAsia="de-DE"/>
            </w:rPr>
            <w:fldChar w:fldCharType="end"/>
          </w:r>
        </w:p>
      </w:tc>
    </w:tr>
  </w:tbl>
  <w:p w14:paraId="72050CF6" w14:textId="77777777" w:rsidR="00D51026" w:rsidRPr="007A319D" w:rsidRDefault="00D51026" w:rsidP="007A319D">
    <w:pPr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64438" w14:textId="77777777" w:rsidR="00085039" w:rsidRDefault="00085039" w:rsidP="00C10745">
      <w:r>
        <w:separator/>
      </w:r>
    </w:p>
    <w:p w14:paraId="3303D650" w14:textId="77777777" w:rsidR="00085039" w:rsidRDefault="00085039" w:rsidP="00C10745"/>
  </w:footnote>
  <w:footnote w:type="continuationSeparator" w:id="0">
    <w:p w14:paraId="2B798773" w14:textId="77777777" w:rsidR="00085039" w:rsidRDefault="00085039" w:rsidP="00C10745">
      <w:r>
        <w:continuationSeparator/>
      </w:r>
    </w:p>
    <w:p w14:paraId="704E2316" w14:textId="77777777" w:rsidR="00085039" w:rsidRDefault="00085039" w:rsidP="00C107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62"/>
      <w:gridCol w:w="4569"/>
    </w:tblGrid>
    <w:tr w:rsidR="007F4724" w:rsidRPr="00F6132E" w14:paraId="1AD6DC47" w14:textId="77777777" w:rsidTr="00671C1A">
      <w:trPr>
        <w:trHeight w:hRule="exact" w:val="312"/>
      </w:trPr>
      <w:tc>
        <w:tcPr>
          <w:tcW w:w="5462" w:type="dxa"/>
          <w:shd w:val="clear" w:color="auto" w:fill="auto"/>
        </w:tcPr>
        <w:p w14:paraId="08CFAEBC" w14:textId="77777777" w:rsidR="007F4724" w:rsidRPr="00F6132E" w:rsidRDefault="007F4724" w:rsidP="007F4724">
          <w:pPr>
            <w:rPr>
              <w:rFonts w:eastAsia="Times New Roman"/>
              <w:lang w:eastAsia="de-DE"/>
            </w:rPr>
          </w:pPr>
        </w:p>
      </w:tc>
      <w:tc>
        <w:tcPr>
          <w:tcW w:w="4569" w:type="dxa"/>
          <w:vMerge w:val="restart"/>
          <w:shd w:val="clear" w:color="auto" w:fill="auto"/>
        </w:tcPr>
        <w:p w14:paraId="226F1720" w14:textId="77777777" w:rsidR="007F4724" w:rsidRPr="00F6132E" w:rsidRDefault="00085039" w:rsidP="007F4724">
          <w:pPr>
            <w:ind w:right="-108"/>
            <w:jc w:val="right"/>
            <w:rPr>
              <w:rFonts w:eastAsia="Times New Roman"/>
              <w:lang w:eastAsia="de-DE"/>
            </w:rPr>
          </w:pPr>
          <w:r>
            <w:rPr>
              <w:rFonts w:eastAsia="Times New Roman"/>
              <w:noProof/>
              <w:lang w:eastAsia="de-DE"/>
            </w:rPr>
            <w:drawing>
              <wp:inline distT="0" distB="0" distL="0" distR="0" wp14:anchorId="4FDF1FEF" wp14:editId="3DD8FC33">
                <wp:extent cx="1298587" cy="628153"/>
                <wp:effectExtent l="0" t="0" r="0" b="63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KER-Logo_und_CeBE-fuer Kopfzeil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256" cy="626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F4724" w:rsidRPr="00F6132E" w14:paraId="7BF5399F" w14:textId="77777777" w:rsidTr="00671C1A">
      <w:trPr>
        <w:trHeight w:hRule="exact" w:val="624"/>
      </w:trPr>
      <w:tc>
        <w:tcPr>
          <w:tcW w:w="5462" w:type="dxa"/>
          <w:shd w:val="clear" w:color="auto" w:fill="auto"/>
        </w:tcPr>
        <w:sdt>
          <w:sdtPr>
            <w:rPr>
              <w:rFonts w:eastAsia="Times New Roman"/>
              <w:b/>
              <w:sz w:val="18"/>
              <w:szCs w:val="20"/>
              <w:lang w:eastAsia="de-DE"/>
            </w:rPr>
            <w:alias w:val="QM Einrichtung"/>
            <w:tag w:val="QM_x0020_Einrichtung"/>
            <w:id w:val="-1516537040"/>
            <w:lock w:val="sdtContentLocked"/>
            <w:dataBinding w:prefixMappings="xmlns:ns0='http://schemas.microsoft.com/office/2006/metadata/properties' xmlns:ns1='http://www.w3.org/2001/XMLSchema-instance' xmlns:ns2='http://schemas.microsoft.com/office/infopath/2007/PartnerControls' xmlns:ns3='1b0591f0-7e47-4f82-9038-dae6460ddf1a' xmlns:ns4='http://schemas.microsoft.com/sharepoint/v3' xmlns:ns5='fec26289-40dc-4a06-9846-11344b327c6b' " w:xpath="/ns0:properties[1]/documentManagement[1]/ns5:QM_x0020_Einrichtung[1]" w:storeItemID="{BDBE5A61-AB9C-4CCF-8C5B-A0F53D704E0A}"/>
            <w:dropDownList w:lastValue="100">
              <w:listItem w:value="[QM Einrichtung]"/>
            </w:dropDownList>
          </w:sdtPr>
          <w:sdtEndPr/>
          <w:sdtContent>
            <w:p w14:paraId="3FCD455E" w14:textId="68FD2CF5" w:rsidR="007F4724" w:rsidRPr="00F6132E" w:rsidRDefault="003F5D3E" w:rsidP="007F4724">
              <w:pPr>
                <w:rPr>
                  <w:rFonts w:eastAsia="Times New Roman"/>
                  <w:b/>
                  <w:sz w:val="18"/>
                  <w:szCs w:val="20"/>
                  <w:lang w:eastAsia="de-DE"/>
                </w:rPr>
              </w:pPr>
              <w:r>
                <w:rPr>
                  <w:rFonts w:eastAsia="Times New Roman"/>
                  <w:b/>
                  <w:sz w:val="18"/>
                  <w:szCs w:val="20"/>
                  <w:lang w:eastAsia="de-DE"/>
                </w:rPr>
                <w:t>Central Biobank Erlangen</w:t>
              </w:r>
            </w:p>
          </w:sdtContent>
        </w:sdt>
        <w:p w14:paraId="40EAFC1E" w14:textId="77777777" w:rsidR="007F4724" w:rsidRPr="00F6132E" w:rsidRDefault="007F4724" w:rsidP="007F4724">
          <w:pPr>
            <w:rPr>
              <w:rFonts w:eastAsia="Times New Roman"/>
              <w:sz w:val="14"/>
              <w:szCs w:val="14"/>
              <w:lang w:eastAsia="de-DE"/>
            </w:rPr>
          </w:pPr>
        </w:p>
      </w:tc>
      <w:tc>
        <w:tcPr>
          <w:tcW w:w="4569" w:type="dxa"/>
          <w:vMerge/>
          <w:shd w:val="clear" w:color="auto" w:fill="auto"/>
        </w:tcPr>
        <w:p w14:paraId="11D6E3FE" w14:textId="77777777" w:rsidR="007F4724" w:rsidRPr="00F6132E" w:rsidRDefault="007F4724" w:rsidP="007F4724">
          <w:pPr>
            <w:jc w:val="right"/>
            <w:rPr>
              <w:rFonts w:eastAsia="Times New Roman"/>
              <w:noProof/>
              <w:lang w:eastAsia="de-DE"/>
            </w:rPr>
          </w:pPr>
        </w:p>
      </w:tc>
    </w:tr>
    <w:tr w:rsidR="007F4724" w:rsidRPr="00F6132E" w14:paraId="12A78E2F" w14:textId="77777777" w:rsidTr="00671C1A">
      <w:trPr>
        <w:trHeight w:hRule="exact" w:val="170"/>
      </w:trPr>
      <w:tc>
        <w:tcPr>
          <w:tcW w:w="5462" w:type="dxa"/>
          <w:shd w:val="clear" w:color="auto" w:fill="auto"/>
        </w:tcPr>
        <w:p w14:paraId="09B08B5E" w14:textId="77777777" w:rsidR="007F4724" w:rsidRPr="00F6132E" w:rsidRDefault="007F4724" w:rsidP="007F4724">
          <w:pPr>
            <w:rPr>
              <w:rFonts w:eastAsia="Times New Roman"/>
              <w:lang w:eastAsia="de-DE"/>
            </w:rPr>
          </w:pPr>
        </w:p>
      </w:tc>
      <w:tc>
        <w:tcPr>
          <w:tcW w:w="4569" w:type="dxa"/>
          <w:shd w:val="clear" w:color="auto" w:fill="auto"/>
        </w:tcPr>
        <w:p w14:paraId="54DF3956" w14:textId="77777777" w:rsidR="007F4724" w:rsidRPr="00F6132E" w:rsidRDefault="007F4724" w:rsidP="007F4724">
          <w:pPr>
            <w:ind w:right="-18"/>
            <w:jc w:val="right"/>
            <w:rPr>
              <w:rFonts w:eastAsia="Times New Roman"/>
              <w:noProof/>
              <w:lang w:eastAsia="de-DE"/>
            </w:rPr>
          </w:pPr>
        </w:p>
      </w:tc>
    </w:tr>
    <w:tr w:rsidR="00671C1A" w:rsidRPr="00F6132E" w14:paraId="2A56BD5D" w14:textId="77777777" w:rsidTr="00671C1A">
      <w:sdt>
        <w:sdtPr>
          <w:rPr>
            <w:b/>
            <w:lang w:eastAsia="de-DE"/>
          </w:rPr>
          <w:alias w:val="Titel"/>
          <w:tag w:val=""/>
          <w:id w:val="974103972"/>
          <w:lock w:val="sdtContentLocked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0031" w:type="dxa"/>
              <w:gridSpan w:val="2"/>
              <w:shd w:val="clear" w:color="auto" w:fill="auto"/>
            </w:tcPr>
            <w:p w14:paraId="410650CE" w14:textId="77777777" w:rsidR="00671C1A" w:rsidRPr="00671C1A" w:rsidRDefault="00085039" w:rsidP="007F4724">
              <w:pPr>
                <w:tabs>
                  <w:tab w:val="left" w:pos="1218"/>
                </w:tabs>
                <w:ind w:right="-18"/>
                <w:rPr>
                  <w:b/>
                  <w:lang w:eastAsia="de-DE"/>
                </w:rPr>
              </w:pPr>
              <w:r>
                <w:rPr>
                  <w:b/>
                  <w:lang w:eastAsia="de-DE"/>
                </w:rPr>
                <w:t>Antrag auf Mitgliedschaft</w:t>
              </w:r>
            </w:p>
          </w:tc>
        </w:sdtContent>
      </w:sdt>
    </w:tr>
  </w:tbl>
  <w:p w14:paraId="5CAB5A0C" w14:textId="77777777" w:rsidR="007A319D" w:rsidRPr="00671C1A" w:rsidRDefault="007A319D" w:rsidP="007F4724">
    <w:pPr>
      <w:pBdr>
        <w:bottom w:val="single" w:sz="4" w:space="1" w:color="auto"/>
      </w:pBdr>
      <w:tabs>
        <w:tab w:val="left" w:pos="1218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210"/>
    <w:multiLevelType w:val="hybridMultilevel"/>
    <w:tmpl w:val="600402B0"/>
    <w:lvl w:ilvl="0" w:tplc="8A28B5B2">
      <w:start w:val="1"/>
      <w:numFmt w:val="decimal"/>
      <w:pStyle w:val="Listenummerisch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1FE7"/>
    <w:multiLevelType w:val="multilevel"/>
    <w:tmpl w:val="59D24516"/>
    <w:lvl w:ilvl="0">
      <w:start w:val="1"/>
      <w:numFmt w:val="decimal"/>
      <w:pStyle w:val="berschrift1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7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A7E0503"/>
    <w:multiLevelType w:val="hybridMultilevel"/>
    <w:tmpl w:val="19181770"/>
    <w:lvl w:ilvl="0" w:tplc="949A48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6915455"/>
    <w:multiLevelType w:val="hybridMultilevel"/>
    <w:tmpl w:val="B32E840A"/>
    <w:lvl w:ilvl="0" w:tplc="1C4E48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CC28B0">
      <w:start w:val="1"/>
      <w:numFmt w:val="bullet"/>
      <w:lvlText w:val="̵"/>
      <w:lvlJc w:val="left"/>
      <w:pPr>
        <w:ind w:left="108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pStyle w:val="berschrift8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4B035F"/>
    <w:multiLevelType w:val="hybridMultilevel"/>
    <w:tmpl w:val="7A324E0E"/>
    <w:lvl w:ilvl="0" w:tplc="EC46FCE4">
      <w:start w:val="1"/>
      <w:numFmt w:val="bullet"/>
      <w:pStyle w:val="List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043B4"/>
    <w:multiLevelType w:val="hybridMultilevel"/>
    <w:tmpl w:val="0588A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420D2"/>
    <w:multiLevelType w:val="hybridMultilevel"/>
    <w:tmpl w:val="491E63A6"/>
    <w:lvl w:ilvl="0" w:tplc="63DC8F6C">
      <w:start w:val="1"/>
      <w:numFmt w:val="lowerLetter"/>
      <w:pStyle w:val="Listealphabetisch"/>
      <w:lvlText w:val="%1)"/>
      <w:lvlJc w:val="left"/>
      <w:pPr>
        <w:ind w:left="530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382309"/>
    <w:multiLevelType w:val="hybridMultilevel"/>
    <w:tmpl w:val="C660C7E2"/>
    <w:lvl w:ilvl="0" w:tplc="CC567F46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442DA7"/>
    <w:multiLevelType w:val="hybridMultilevel"/>
    <w:tmpl w:val="F3FA3DCE"/>
    <w:lvl w:ilvl="0" w:tplc="87648812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pStyle w:val="berschrift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E5F94"/>
    <w:multiLevelType w:val="hybridMultilevel"/>
    <w:tmpl w:val="6F8260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77489"/>
    <w:multiLevelType w:val="hybridMultilevel"/>
    <w:tmpl w:val="608EA248"/>
    <w:lvl w:ilvl="0" w:tplc="25BCF8E0">
      <w:start w:val="1"/>
      <w:numFmt w:val="bullet"/>
      <w:pStyle w:val="ListeStrich"/>
      <w:lvlText w:val="­"/>
      <w:lvlJc w:val="left"/>
      <w:pPr>
        <w:ind w:left="1040" w:hanging="360"/>
      </w:pPr>
      <w:rPr>
        <w:rFonts w:ascii="ITCFranklinGothic LT Book" w:hAnsi="ITCFranklinGothic LT Book" w:hint="default"/>
        <w:sz w:val="22"/>
      </w:rPr>
    </w:lvl>
    <w:lvl w:ilvl="1" w:tplc="AEBAB922">
      <w:start w:val="1"/>
      <w:numFmt w:val="bullet"/>
      <w:lvlText w:val="–"/>
      <w:lvlJc w:val="left"/>
      <w:pPr>
        <w:ind w:left="1440" w:hanging="360"/>
      </w:pPr>
      <w:rPr>
        <w:rFonts w:ascii="ITCFranklinGothic LT Book" w:hAnsi="ITCFranklinGothic LT Book" w:hint="default"/>
        <w:sz w:val="2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6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9"/>
  </w:num>
  <w:num w:numId="18">
    <w:abstractNumId w:val="4"/>
  </w:num>
  <w:num w:numId="19">
    <w:abstractNumId w:val="10"/>
  </w:num>
  <w:num w:numId="20">
    <w:abstractNumId w:val="6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9"/>
  </w:num>
  <w:num w:numId="29">
    <w:abstractNumId w:val="4"/>
  </w:num>
  <w:num w:numId="30">
    <w:abstractNumId w:val="10"/>
  </w:num>
  <w:num w:numId="31">
    <w:abstractNumId w:val="6"/>
  </w:num>
  <w:num w:numId="32">
    <w:abstractNumId w:val="4"/>
    <w:lvlOverride w:ilvl="0">
      <w:startOverride w:val="1"/>
    </w:lvlOverride>
  </w:num>
  <w:num w:numId="33">
    <w:abstractNumId w:val="2"/>
  </w:num>
  <w:num w:numId="3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7610609-5D38-4266-867F-818F5F011000}"/>
    <w:docVar w:name="dgnword-eventsink" w:val="211841664"/>
  </w:docVars>
  <w:rsids>
    <w:rsidRoot w:val="00085039"/>
    <w:rsid w:val="0001341C"/>
    <w:rsid w:val="000316A5"/>
    <w:rsid w:val="000478E8"/>
    <w:rsid w:val="0005661E"/>
    <w:rsid w:val="00074C33"/>
    <w:rsid w:val="00085039"/>
    <w:rsid w:val="000E779F"/>
    <w:rsid w:val="001031AE"/>
    <w:rsid w:val="00110047"/>
    <w:rsid w:val="0013771B"/>
    <w:rsid w:val="00142D7F"/>
    <w:rsid w:val="00143CC7"/>
    <w:rsid w:val="0017098C"/>
    <w:rsid w:val="001810B4"/>
    <w:rsid w:val="001C237C"/>
    <w:rsid w:val="00201719"/>
    <w:rsid w:val="00211E87"/>
    <w:rsid w:val="00224AC9"/>
    <w:rsid w:val="00233075"/>
    <w:rsid w:val="00235A72"/>
    <w:rsid w:val="00252640"/>
    <w:rsid w:val="002E404D"/>
    <w:rsid w:val="002F1391"/>
    <w:rsid w:val="003073E2"/>
    <w:rsid w:val="00334BD6"/>
    <w:rsid w:val="003505D6"/>
    <w:rsid w:val="0036119C"/>
    <w:rsid w:val="003A73A5"/>
    <w:rsid w:val="003B0D73"/>
    <w:rsid w:val="003C1E06"/>
    <w:rsid w:val="003D3F9F"/>
    <w:rsid w:val="003D7B21"/>
    <w:rsid w:val="003E0FA9"/>
    <w:rsid w:val="003F58EC"/>
    <w:rsid w:val="003F5D3E"/>
    <w:rsid w:val="0042618B"/>
    <w:rsid w:val="00431A67"/>
    <w:rsid w:val="00436AA7"/>
    <w:rsid w:val="00465C7E"/>
    <w:rsid w:val="00482BC3"/>
    <w:rsid w:val="00497A6B"/>
    <w:rsid w:val="004E03A0"/>
    <w:rsid w:val="004E28ED"/>
    <w:rsid w:val="004E3798"/>
    <w:rsid w:val="004E5A8E"/>
    <w:rsid w:val="00521502"/>
    <w:rsid w:val="0052251C"/>
    <w:rsid w:val="0053767B"/>
    <w:rsid w:val="005600F6"/>
    <w:rsid w:val="00562616"/>
    <w:rsid w:val="00564498"/>
    <w:rsid w:val="00566E90"/>
    <w:rsid w:val="005948EF"/>
    <w:rsid w:val="005F5E08"/>
    <w:rsid w:val="00603A20"/>
    <w:rsid w:val="006059FC"/>
    <w:rsid w:val="00605B2D"/>
    <w:rsid w:val="00614086"/>
    <w:rsid w:val="00616288"/>
    <w:rsid w:val="00671C1A"/>
    <w:rsid w:val="006B573D"/>
    <w:rsid w:val="006F64D5"/>
    <w:rsid w:val="0075217C"/>
    <w:rsid w:val="00771F06"/>
    <w:rsid w:val="007944A1"/>
    <w:rsid w:val="0079488E"/>
    <w:rsid w:val="00797BAB"/>
    <w:rsid w:val="007A319D"/>
    <w:rsid w:val="007B3F33"/>
    <w:rsid w:val="007B5E4D"/>
    <w:rsid w:val="007C5843"/>
    <w:rsid w:val="007D7B38"/>
    <w:rsid w:val="007F4724"/>
    <w:rsid w:val="007F57F4"/>
    <w:rsid w:val="0081336B"/>
    <w:rsid w:val="008549B4"/>
    <w:rsid w:val="008B013D"/>
    <w:rsid w:val="008B455C"/>
    <w:rsid w:val="008B525A"/>
    <w:rsid w:val="008C26C9"/>
    <w:rsid w:val="008D5748"/>
    <w:rsid w:val="008E4412"/>
    <w:rsid w:val="008F5F20"/>
    <w:rsid w:val="0092235F"/>
    <w:rsid w:val="009373E7"/>
    <w:rsid w:val="00946606"/>
    <w:rsid w:val="009623F1"/>
    <w:rsid w:val="009733F2"/>
    <w:rsid w:val="009830E4"/>
    <w:rsid w:val="009846AF"/>
    <w:rsid w:val="0098777B"/>
    <w:rsid w:val="009F0D8C"/>
    <w:rsid w:val="009F314A"/>
    <w:rsid w:val="00A65BAF"/>
    <w:rsid w:val="00A73295"/>
    <w:rsid w:val="00A75863"/>
    <w:rsid w:val="00A812CB"/>
    <w:rsid w:val="00A941B2"/>
    <w:rsid w:val="00A96255"/>
    <w:rsid w:val="00A969D5"/>
    <w:rsid w:val="00AA4183"/>
    <w:rsid w:val="00AB2C26"/>
    <w:rsid w:val="00B02764"/>
    <w:rsid w:val="00B91AB6"/>
    <w:rsid w:val="00BA0FEC"/>
    <w:rsid w:val="00BA1BAF"/>
    <w:rsid w:val="00BC3BA6"/>
    <w:rsid w:val="00BC62EE"/>
    <w:rsid w:val="00BD0D89"/>
    <w:rsid w:val="00BD34EF"/>
    <w:rsid w:val="00BD6082"/>
    <w:rsid w:val="00BE45F2"/>
    <w:rsid w:val="00BE533A"/>
    <w:rsid w:val="00BE54B8"/>
    <w:rsid w:val="00C10745"/>
    <w:rsid w:val="00C32AF0"/>
    <w:rsid w:val="00C61832"/>
    <w:rsid w:val="00C8541E"/>
    <w:rsid w:val="00C940EF"/>
    <w:rsid w:val="00CB01BC"/>
    <w:rsid w:val="00CB619A"/>
    <w:rsid w:val="00CB73A5"/>
    <w:rsid w:val="00CD46EA"/>
    <w:rsid w:val="00CD5461"/>
    <w:rsid w:val="00CE4DAC"/>
    <w:rsid w:val="00D055BE"/>
    <w:rsid w:val="00D35679"/>
    <w:rsid w:val="00D35CB3"/>
    <w:rsid w:val="00D46CB8"/>
    <w:rsid w:val="00D51026"/>
    <w:rsid w:val="00D740FD"/>
    <w:rsid w:val="00D81AD5"/>
    <w:rsid w:val="00DE3E89"/>
    <w:rsid w:val="00E042C9"/>
    <w:rsid w:val="00E221D8"/>
    <w:rsid w:val="00E53900"/>
    <w:rsid w:val="00E669E9"/>
    <w:rsid w:val="00EA122B"/>
    <w:rsid w:val="00F33BAE"/>
    <w:rsid w:val="00F3428D"/>
    <w:rsid w:val="00F4377D"/>
    <w:rsid w:val="00F464F3"/>
    <w:rsid w:val="00F63286"/>
    <w:rsid w:val="00F72C2E"/>
    <w:rsid w:val="00FB26D2"/>
    <w:rsid w:val="00FB5117"/>
    <w:rsid w:val="00FE24A7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CFE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TCFranklinGothic LT Book" w:eastAsia="Calibri" w:hAnsi="ITCFranklinGothic LT Book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rsid w:val="00201719"/>
  </w:style>
  <w:style w:type="paragraph" w:styleId="berschrift1">
    <w:name w:val="heading 1"/>
    <w:basedOn w:val="Schrift"/>
    <w:next w:val="Schrift"/>
    <w:link w:val="berschrift1Zchn"/>
    <w:uiPriority w:val="10"/>
    <w:qFormat/>
    <w:rsid w:val="00614086"/>
    <w:pPr>
      <w:keepNext/>
      <w:keepLines/>
      <w:numPr>
        <w:numId w:val="27"/>
      </w:numPr>
      <w:spacing w:before="120"/>
      <w:ind w:left="964" w:hanging="964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berschrift1"/>
    <w:next w:val="Schrift"/>
    <w:link w:val="berschrift2Zchn"/>
    <w:uiPriority w:val="11"/>
    <w:qFormat/>
    <w:rsid w:val="00233075"/>
    <w:pPr>
      <w:numPr>
        <w:ilvl w:val="1"/>
      </w:numPr>
      <w:ind w:left="964" w:hanging="964"/>
      <w:outlineLvl w:val="1"/>
    </w:pPr>
    <w:rPr>
      <w:bCs w:val="0"/>
      <w:szCs w:val="26"/>
    </w:rPr>
  </w:style>
  <w:style w:type="paragraph" w:styleId="berschrift3">
    <w:name w:val="heading 3"/>
    <w:basedOn w:val="berschrift2"/>
    <w:next w:val="Schrift"/>
    <w:link w:val="berschrift3Zchn"/>
    <w:uiPriority w:val="12"/>
    <w:qFormat/>
    <w:rsid w:val="00233075"/>
    <w:pPr>
      <w:numPr>
        <w:ilvl w:val="2"/>
      </w:numPr>
      <w:ind w:left="964" w:hanging="964"/>
      <w:outlineLvl w:val="2"/>
    </w:pPr>
    <w:rPr>
      <w:bCs/>
    </w:rPr>
  </w:style>
  <w:style w:type="paragraph" w:styleId="berschrift4">
    <w:name w:val="heading 4"/>
    <w:basedOn w:val="berschrift3"/>
    <w:next w:val="Schrift"/>
    <w:link w:val="berschrift4Zchn"/>
    <w:uiPriority w:val="13"/>
    <w:qFormat/>
    <w:rsid w:val="00614086"/>
    <w:pPr>
      <w:numPr>
        <w:ilvl w:val="3"/>
      </w:numPr>
      <w:ind w:left="964" w:hanging="964"/>
      <w:outlineLvl w:val="3"/>
    </w:pPr>
    <w:rPr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4"/>
    <w:qFormat/>
    <w:rsid w:val="00BC62EE"/>
    <w:pPr>
      <w:numPr>
        <w:ilvl w:val="4"/>
      </w:numPr>
      <w:ind w:left="1134" w:hanging="1134"/>
      <w:outlineLvl w:val="4"/>
    </w:pPr>
  </w:style>
  <w:style w:type="paragraph" w:styleId="berschrift6">
    <w:name w:val="heading 6"/>
    <w:basedOn w:val="berschrift5"/>
    <w:link w:val="berschrift6Zchn"/>
    <w:uiPriority w:val="15"/>
    <w:qFormat/>
    <w:rsid w:val="00BC62EE"/>
    <w:pPr>
      <w:numPr>
        <w:ilvl w:val="5"/>
      </w:numPr>
      <w:ind w:left="1276" w:hanging="1276"/>
      <w:outlineLvl w:val="5"/>
    </w:pPr>
    <w:rPr>
      <w:iCs w:val="0"/>
    </w:rPr>
  </w:style>
  <w:style w:type="paragraph" w:styleId="berschrift7">
    <w:name w:val="heading 7"/>
    <w:basedOn w:val="berschrift6"/>
    <w:link w:val="berschrift7Zchn"/>
    <w:uiPriority w:val="16"/>
    <w:qFormat/>
    <w:rsid w:val="00BC62EE"/>
    <w:pPr>
      <w:numPr>
        <w:ilvl w:val="7"/>
      </w:numPr>
      <w:ind w:left="1701" w:hanging="1701"/>
      <w:outlineLvl w:val="6"/>
    </w:pPr>
    <w:rPr>
      <w:iCs/>
    </w:rPr>
  </w:style>
  <w:style w:type="paragraph" w:styleId="berschrift8">
    <w:name w:val="heading 8"/>
    <w:basedOn w:val="berschrift7"/>
    <w:link w:val="berschrift8Zchn"/>
    <w:uiPriority w:val="17"/>
    <w:unhideWhenUsed/>
    <w:rsid w:val="00BC62EE"/>
    <w:pPr>
      <w:numPr>
        <w:numId w:val="2"/>
      </w:numPr>
      <w:ind w:left="1701" w:hanging="1701"/>
      <w:outlineLvl w:val="7"/>
    </w:pPr>
    <w:rPr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unhideWhenUsed/>
    <w:rsid w:val="00E53900"/>
    <w:pPr>
      <w:keepNext/>
      <w:keepLines/>
      <w:numPr>
        <w:ilvl w:val="8"/>
        <w:numId w:val="1"/>
      </w:numPr>
      <w:spacing w:before="20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rift">
    <w:name w:val="Schrift"/>
    <w:basedOn w:val="Standard"/>
    <w:link w:val="SchriftZchn"/>
    <w:uiPriority w:val="1"/>
    <w:qFormat/>
    <w:rsid w:val="00233075"/>
    <w:rPr>
      <w:rFonts w:eastAsia="Times New Roman"/>
    </w:rPr>
  </w:style>
  <w:style w:type="character" w:customStyle="1" w:styleId="SchriftZchn">
    <w:name w:val="Schrift Zchn"/>
    <w:link w:val="Schrift"/>
    <w:uiPriority w:val="1"/>
    <w:rsid w:val="0075217C"/>
    <w:rPr>
      <w:rFonts w:eastAsia="Times New Roman"/>
    </w:rPr>
  </w:style>
  <w:style w:type="character" w:customStyle="1" w:styleId="berschrift1Zchn">
    <w:name w:val="Überschrift 1 Zchn"/>
    <w:link w:val="berschrift1"/>
    <w:uiPriority w:val="10"/>
    <w:rsid w:val="00614086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link w:val="berschrift2"/>
    <w:uiPriority w:val="11"/>
    <w:rsid w:val="0075217C"/>
    <w:rPr>
      <w:rFonts w:eastAsiaTheme="majorEastAsia" w:cstheme="majorBidi"/>
      <w:b/>
      <w:szCs w:val="26"/>
    </w:rPr>
  </w:style>
  <w:style w:type="character" w:customStyle="1" w:styleId="berschrift3Zchn">
    <w:name w:val="Überschrift 3 Zchn"/>
    <w:link w:val="berschrift3"/>
    <w:uiPriority w:val="12"/>
    <w:rsid w:val="0075217C"/>
    <w:rPr>
      <w:rFonts w:eastAsiaTheme="majorEastAsia" w:cstheme="majorBidi"/>
      <w:b/>
      <w:bCs/>
      <w:szCs w:val="26"/>
    </w:rPr>
  </w:style>
  <w:style w:type="character" w:customStyle="1" w:styleId="berschrift4Zchn">
    <w:name w:val="Überschrift 4 Zchn"/>
    <w:link w:val="berschrift4"/>
    <w:uiPriority w:val="13"/>
    <w:rsid w:val="00614086"/>
    <w:rPr>
      <w:rFonts w:eastAsiaTheme="majorEastAsia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4"/>
    <w:rsid w:val="00BC62EE"/>
    <w:rPr>
      <w:rFonts w:eastAsiaTheme="majorEastAsia" w:cstheme="majorBidi"/>
      <w:b/>
      <w:iCs/>
      <w:szCs w:val="26"/>
    </w:rPr>
  </w:style>
  <w:style w:type="character" w:customStyle="1" w:styleId="berschrift6Zchn">
    <w:name w:val="Überschrift 6 Zchn"/>
    <w:link w:val="berschrift6"/>
    <w:uiPriority w:val="15"/>
    <w:rsid w:val="00BC62EE"/>
    <w:rPr>
      <w:rFonts w:eastAsiaTheme="majorEastAsia" w:cstheme="majorBidi"/>
      <w:b/>
      <w:szCs w:val="26"/>
    </w:rPr>
  </w:style>
  <w:style w:type="character" w:customStyle="1" w:styleId="berschrift7Zchn">
    <w:name w:val="Überschrift 7 Zchn"/>
    <w:link w:val="berschrift7"/>
    <w:uiPriority w:val="16"/>
    <w:rsid w:val="00BC62EE"/>
    <w:rPr>
      <w:rFonts w:eastAsiaTheme="majorEastAsia" w:cstheme="majorBidi"/>
      <w:b/>
      <w:iCs/>
      <w:szCs w:val="26"/>
    </w:rPr>
  </w:style>
  <w:style w:type="character" w:customStyle="1" w:styleId="berschrift8Zchn">
    <w:name w:val="Überschrift 8 Zchn"/>
    <w:link w:val="berschrift8"/>
    <w:uiPriority w:val="17"/>
    <w:rsid w:val="00BC62EE"/>
    <w:rPr>
      <w:rFonts w:eastAsiaTheme="majorEastAsia" w:cstheme="majorBidi"/>
      <w:b/>
      <w:iCs/>
      <w:szCs w:val="20"/>
    </w:rPr>
  </w:style>
  <w:style w:type="character" w:customStyle="1" w:styleId="berschrift9Zchn">
    <w:name w:val="Überschrift 9 Zchn"/>
    <w:link w:val="berschrift9"/>
    <w:uiPriority w:val="99"/>
    <w:rsid w:val="00201719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0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075"/>
    <w:rPr>
      <w:rFonts w:ascii="Tahoma" w:hAnsi="Tahoma" w:cs="Tahoma"/>
      <w:sz w:val="16"/>
      <w:szCs w:val="16"/>
    </w:rPr>
  </w:style>
  <w:style w:type="paragraph" w:customStyle="1" w:styleId="ListePunkt">
    <w:name w:val="Liste Punkt"/>
    <w:basedOn w:val="Schrift"/>
    <w:uiPriority w:val="4"/>
    <w:qFormat/>
    <w:rsid w:val="00C940EF"/>
    <w:pPr>
      <w:numPr>
        <w:numId w:val="6"/>
      </w:numPr>
      <w:ind w:left="992" w:hanging="425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47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4724"/>
  </w:style>
  <w:style w:type="table" w:styleId="Tabellenraster">
    <w:name w:val="Table Grid"/>
    <w:basedOn w:val="NormaleTabelle"/>
    <w:uiPriority w:val="39"/>
    <w:rsid w:val="0075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Schrift"/>
    <w:link w:val="TabellentextZchn"/>
    <w:uiPriority w:val="19"/>
    <w:qFormat/>
    <w:rsid w:val="00233075"/>
    <w:pPr>
      <w:spacing w:before="40"/>
    </w:pPr>
    <w:rPr>
      <w:sz w:val="18"/>
    </w:rPr>
  </w:style>
  <w:style w:type="character" w:customStyle="1" w:styleId="TabellentextZchn">
    <w:name w:val="Tabellentext Zchn"/>
    <w:basedOn w:val="SchriftZchn"/>
    <w:link w:val="Tabellentext"/>
    <w:uiPriority w:val="19"/>
    <w:rsid w:val="0075217C"/>
    <w:rPr>
      <w:rFonts w:eastAsia="Times New Roman"/>
      <w:sz w:val="18"/>
    </w:rPr>
  </w:style>
  <w:style w:type="paragraph" w:customStyle="1" w:styleId="ListeStrich">
    <w:name w:val="Liste Strich"/>
    <w:basedOn w:val="Schrift"/>
    <w:uiPriority w:val="5"/>
    <w:qFormat/>
    <w:rsid w:val="00C940EF"/>
    <w:pPr>
      <w:numPr>
        <w:numId w:val="30"/>
      </w:numPr>
      <w:ind w:left="1417" w:hanging="425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F47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4724"/>
  </w:style>
  <w:style w:type="character" w:styleId="Platzhaltertext">
    <w:name w:val="Placeholder Text"/>
    <w:basedOn w:val="Absatz-Standardschriftart"/>
    <w:uiPriority w:val="99"/>
    <w:semiHidden/>
    <w:rsid w:val="007F4724"/>
    <w:rPr>
      <w:color w:val="808080"/>
    </w:rPr>
  </w:style>
  <w:style w:type="paragraph" w:customStyle="1" w:styleId="Tabellenberschrift">
    <w:name w:val="Tabellenüberschrift"/>
    <w:basedOn w:val="Tabellentext"/>
    <w:link w:val="TabellenberschriftZchn"/>
    <w:uiPriority w:val="18"/>
    <w:qFormat/>
    <w:rsid w:val="00233075"/>
    <w:rPr>
      <w:b/>
    </w:rPr>
  </w:style>
  <w:style w:type="character" w:customStyle="1" w:styleId="TabellenberschriftZchn">
    <w:name w:val="Tabellenüberschrift Zchn"/>
    <w:basedOn w:val="TabellentextZchn"/>
    <w:link w:val="Tabellenberschrift"/>
    <w:uiPriority w:val="18"/>
    <w:rsid w:val="0075217C"/>
    <w:rPr>
      <w:rFonts w:eastAsia="Times New Roman"/>
      <w:b/>
      <w:sz w:val="18"/>
    </w:rPr>
  </w:style>
  <w:style w:type="paragraph" w:customStyle="1" w:styleId="ListeohneZeichen">
    <w:name w:val="Liste ohne Zeichen"/>
    <w:basedOn w:val="Schrift"/>
    <w:uiPriority w:val="8"/>
    <w:qFormat/>
    <w:rsid w:val="00564498"/>
    <w:pPr>
      <w:ind w:left="992"/>
      <w:contextualSpacing/>
    </w:pPr>
    <w:rPr>
      <w:lang w:eastAsia="de-DE"/>
    </w:rPr>
  </w:style>
  <w:style w:type="paragraph" w:customStyle="1" w:styleId="Zwischenberschrift">
    <w:name w:val="Zwischenüberschrift"/>
    <w:basedOn w:val="Standard"/>
    <w:next w:val="Schrift"/>
    <w:uiPriority w:val="9"/>
    <w:qFormat/>
    <w:rsid w:val="00233075"/>
    <w:pPr>
      <w:spacing w:before="60" w:after="60"/>
    </w:pPr>
    <w:rPr>
      <w:u w:val="single"/>
      <w:lang w:eastAsia="de-DE"/>
    </w:rPr>
  </w:style>
  <w:style w:type="paragraph" w:customStyle="1" w:styleId="Listenummerisch">
    <w:name w:val="Liste nummerisch"/>
    <w:basedOn w:val="Schrift"/>
    <w:uiPriority w:val="6"/>
    <w:qFormat/>
    <w:rsid w:val="00564498"/>
    <w:pPr>
      <w:numPr>
        <w:numId w:val="4"/>
      </w:numPr>
      <w:ind w:left="992" w:hanging="425"/>
      <w:contextualSpacing/>
    </w:pPr>
  </w:style>
  <w:style w:type="paragraph" w:customStyle="1" w:styleId="Legende">
    <w:name w:val="Legende"/>
    <w:basedOn w:val="Schrift"/>
    <w:uiPriority w:val="20"/>
    <w:qFormat/>
    <w:rsid w:val="00252640"/>
    <w:rPr>
      <w:sz w:val="18"/>
      <w:lang w:eastAsia="de-DE"/>
    </w:rPr>
  </w:style>
  <w:style w:type="paragraph" w:customStyle="1" w:styleId="Block">
    <w:name w:val="Block"/>
    <w:basedOn w:val="Schrift"/>
    <w:uiPriority w:val="3"/>
    <w:qFormat/>
    <w:rsid w:val="003E0FA9"/>
    <w:pPr>
      <w:jc w:val="both"/>
    </w:pPr>
  </w:style>
  <w:style w:type="paragraph" w:customStyle="1" w:styleId="Listealphabetisch">
    <w:name w:val="Liste alphabetisch"/>
    <w:basedOn w:val="Schrift"/>
    <w:uiPriority w:val="7"/>
    <w:qFormat/>
    <w:rsid w:val="00564498"/>
    <w:pPr>
      <w:numPr>
        <w:numId w:val="31"/>
      </w:numPr>
      <w:ind w:left="992" w:hanging="425"/>
      <w:contextualSpacing/>
    </w:pPr>
    <w:rPr>
      <w:lang w:eastAsia="de-DE"/>
    </w:rPr>
  </w:style>
  <w:style w:type="paragraph" w:customStyle="1" w:styleId="Schrift115">
    <w:name w:val="Schrift 1.15"/>
    <w:basedOn w:val="Schrift"/>
    <w:link w:val="Schrift115Zchn"/>
    <w:uiPriority w:val="2"/>
    <w:qFormat/>
    <w:rsid w:val="00BD0D89"/>
    <w:pPr>
      <w:spacing w:line="276" w:lineRule="auto"/>
    </w:pPr>
  </w:style>
  <w:style w:type="character" w:customStyle="1" w:styleId="Schrift115Zchn">
    <w:name w:val="Schrift 1.15 Zchn"/>
    <w:basedOn w:val="SchriftZchn"/>
    <w:link w:val="Schrift115"/>
    <w:uiPriority w:val="2"/>
    <w:rsid w:val="00BD0D89"/>
    <w:rPr>
      <w:rFonts w:eastAsia="Times New Roman"/>
    </w:rPr>
  </w:style>
  <w:style w:type="character" w:styleId="Hyperlink">
    <w:name w:val="Hyperlink"/>
    <w:basedOn w:val="Absatz-Standardschriftart"/>
    <w:uiPriority w:val="99"/>
    <w:unhideWhenUsed/>
    <w:rsid w:val="00085039"/>
    <w:rPr>
      <w:rFonts w:cs="Times New Roman"/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F5D3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TCFranklinGothic LT Book" w:eastAsia="Calibri" w:hAnsi="ITCFranklinGothic LT Book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rsid w:val="00201719"/>
  </w:style>
  <w:style w:type="paragraph" w:styleId="berschrift1">
    <w:name w:val="heading 1"/>
    <w:basedOn w:val="Schrift"/>
    <w:next w:val="Schrift"/>
    <w:link w:val="berschrift1Zchn"/>
    <w:uiPriority w:val="10"/>
    <w:qFormat/>
    <w:rsid w:val="00614086"/>
    <w:pPr>
      <w:keepNext/>
      <w:keepLines/>
      <w:numPr>
        <w:numId w:val="27"/>
      </w:numPr>
      <w:spacing w:before="120"/>
      <w:ind w:left="964" w:hanging="964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berschrift1"/>
    <w:next w:val="Schrift"/>
    <w:link w:val="berschrift2Zchn"/>
    <w:uiPriority w:val="11"/>
    <w:qFormat/>
    <w:rsid w:val="00233075"/>
    <w:pPr>
      <w:numPr>
        <w:ilvl w:val="1"/>
      </w:numPr>
      <w:ind w:left="964" w:hanging="964"/>
      <w:outlineLvl w:val="1"/>
    </w:pPr>
    <w:rPr>
      <w:bCs w:val="0"/>
      <w:szCs w:val="26"/>
    </w:rPr>
  </w:style>
  <w:style w:type="paragraph" w:styleId="berschrift3">
    <w:name w:val="heading 3"/>
    <w:basedOn w:val="berschrift2"/>
    <w:next w:val="Schrift"/>
    <w:link w:val="berschrift3Zchn"/>
    <w:uiPriority w:val="12"/>
    <w:qFormat/>
    <w:rsid w:val="00233075"/>
    <w:pPr>
      <w:numPr>
        <w:ilvl w:val="2"/>
      </w:numPr>
      <w:ind w:left="964" w:hanging="964"/>
      <w:outlineLvl w:val="2"/>
    </w:pPr>
    <w:rPr>
      <w:bCs/>
    </w:rPr>
  </w:style>
  <w:style w:type="paragraph" w:styleId="berschrift4">
    <w:name w:val="heading 4"/>
    <w:basedOn w:val="berschrift3"/>
    <w:next w:val="Schrift"/>
    <w:link w:val="berschrift4Zchn"/>
    <w:uiPriority w:val="13"/>
    <w:qFormat/>
    <w:rsid w:val="00614086"/>
    <w:pPr>
      <w:numPr>
        <w:ilvl w:val="3"/>
      </w:numPr>
      <w:ind w:left="964" w:hanging="964"/>
      <w:outlineLvl w:val="3"/>
    </w:pPr>
    <w:rPr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4"/>
    <w:qFormat/>
    <w:rsid w:val="00BC62EE"/>
    <w:pPr>
      <w:numPr>
        <w:ilvl w:val="4"/>
      </w:numPr>
      <w:ind w:left="1134" w:hanging="1134"/>
      <w:outlineLvl w:val="4"/>
    </w:pPr>
  </w:style>
  <w:style w:type="paragraph" w:styleId="berschrift6">
    <w:name w:val="heading 6"/>
    <w:basedOn w:val="berschrift5"/>
    <w:link w:val="berschrift6Zchn"/>
    <w:uiPriority w:val="15"/>
    <w:qFormat/>
    <w:rsid w:val="00BC62EE"/>
    <w:pPr>
      <w:numPr>
        <w:ilvl w:val="5"/>
      </w:numPr>
      <w:ind w:left="1276" w:hanging="1276"/>
      <w:outlineLvl w:val="5"/>
    </w:pPr>
    <w:rPr>
      <w:iCs w:val="0"/>
    </w:rPr>
  </w:style>
  <w:style w:type="paragraph" w:styleId="berschrift7">
    <w:name w:val="heading 7"/>
    <w:basedOn w:val="berschrift6"/>
    <w:link w:val="berschrift7Zchn"/>
    <w:uiPriority w:val="16"/>
    <w:qFormat/>
    <w:rsid w:val="00BC62EE"/>
    <w:pPr>
      <w:numPr>
        <w:ilvl w:val="7"/>
      </w:numPr>
      <w:ind w:left="1701" w:hanging="1701"/>
      <w:outlineLvl w:val="6"/>
    </w:pPr>
    <w:rPr>
      <w:iCs/>
    </w:rPr>
  </w:style>
  <w:style w:type="paragraph" w:styleId="berschrift8">
    <w:name w:val="heading 8"/>
    <w:basedOn w:val="berschrift7"/>
    <w:link w:val="berschrift8Zchn"/>
    <w:uiPriority w:val="17"/>
    <w:unhideWhenUsed/>
    <w:rsid w:val="00BC62EE"/>
    <w:pPr>
      <w:numPr>
        <w:numId w:val="2"/>
      </w:numPr>
      <w:ind w:left="1701" w:hanging="1701"/>
      <w:outlineLvl w:val="7"/>
    </w:pPr>
    <w:rPr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unhideWhenUsed/>
    <w:rsid w:val="00E53900"/>
    <w:pPr>
      <w:keepNext/>
      <w:keepLines/>
      <w:numPr>
        <w:ilvl w:val="8"/>
        <w:numId w:val="1"/>
      </w:numPr>
      <w:spacing w:before="20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rift">
    <w:name w:val="Schrift"/>
    <w:basedOn w:val="Standard"/>
    <w:link w:val="SchriftZchn"/>
    <w:uiPriority w:val="1"/>
    <w:qFormat/>
    <w:rsid w:val="00233075"/>
    <w:rPr>
      <w:rFonts w:eastAsia="Times New Roman"/>
    </w:rPr>
  </w:style>
  <w:style w:type="character" w:customStyle="1" w:styleId="SchriftZchn">
    <w:name w:val="Schrift Zchn"/>
    <w:link w:val="Schrift"/>
    <w:uiPriority w:val="1"/>
    <w:rsid w:val="0075217C"/>
    <w:rPr>
      <w:rFonts w:eastAsia="Times New Roman"/>
    </w:rPr>
  </w:style>
  <w:style w:type="character" w:customStyle="1" w:styleId="berschrift1Zchn">
    <w:name w:val="Überschrift 1 Zchn"/>
    <w:link w:val="berschrift1"/>
    <w:uiPriority w:val="10"/>
    <w:rsid w:val="00614086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link w:val="berschrift2"/>
    <w:uiPriority w:val="11"/>
    <w:rsid w:val="0075217C"/>
    <w:rPr>
      <w:rFonts w:eastAsiaTheme="majorEastAsia" w:cstheme="majorBidi"/>
      <w:b/>
      <w:szCs w:val="26"/>
    </w:rPr>
  </w:style>
  <w:style w:type="character" w:customStyle="1" w:styleId="berschrift3Zchn">
    <w:name w:val="Überschrift 3 Zchn"/>
    <w:link w:val="berschrift3"/>
    <w:uiPriority w:val="12"/>
    <w:rsid w:val="0075217C"/>
    <w:rPr>
      <w:rFonts w:eastAsiaTheme="majorEastAsia" w:cstheme="majorBidi"/>
      <w:b/>
      <w:bCs/>
      <w:szCs w:val="26"/>
    </w:rPr>
  </w:style>
  <w:style w:type="character" w:customStyle="1" w:styleId="berschrift4Zchn">
    <w:name w:val="Überschrift 4 Zchn"/>
    <w:link w:val="berschrift4"/>
    <w:uiPriority w:val="13"/>
    <w:rsid w:val="00614086"/>
    <w:rPr>
      <w:rFonts w:eastAsiaTheme="majorEastAsia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4"/>
    <w:rsid w:val="00BC62EE"/>
    <w:rPr>
      <w:rFonts w:eastAsiaTheme="majorEastAsia" w:cstheme="majorBidi"/>
      <w:b/>
      <w:iCs/>
      <w:szCs w:val="26"/>
    </w:rPr>
  </w:style>
  <w:style w:type="character" w:customStyle="1" w:styleId="berschrift6Zchn">
    <w:name w:val="Überschrift 6 Zchn"/>
    <w:link w:val="berschrift6"/>
    <w:uiPriority w:val="15"/>
    <w:rsid w:val="00BC62EE"/>
    <w:rPr>
      <w:rFonts w:eastAsiaTheme="majorEastAsia" w:cstheme="majorBidi"/>
      <w:b/>
      <w:szCs w:val="26"/>
    </w:rPr>
  </w:style>
  <w:style w:type="character" w:customStyle="1" w:styleId="berschrift7Zchn">
    <w:name w:val="Überschrift 7 Zchn"/>
    <w:link w:val="berschrift7"/>
    <w:uiPriority w:val="16"/>
    <w:rsid w:val="00BC62EE"/>
    <w:rPr>
      <w:rFonts w:eastAsiaTheme="majorEastAsia" w:cstheme="majorBidi"/>
      <w:b/>
      <w:iCs/>
      <w:szCs w:val="26"/>
    </w:rPr>
  </w:style>
  <w:style w:type="character" w:customStyle="1" w:styleId="berschrift8Zchn">
    <w:name w:val="Überschrift 8 Zchn"/>
    <w:link w:val="berschrift8"/>
    <w:uiPriority w:val="17"/>
    <w:rsid w:val="00BC62EE"/>
    <w:rPr>
      <w:rFonts w:eastAsiaTheme="majorEastAsia" w:cstheme="majorBidi"/>
      <w:b/>
      <w:iCs/>
      <w:szCs w:val="20"/>
    </w:rPr>
  </w:style>
  <w:style w:type="character" w:customStyle="1" w:styleId="berschrift9Zchn">
    <w:name w:val="Überschrift 9 Zchn"/>
    <w:link w:val="berschrift9"/>
    <w:uiPriority w:val="99"/>
    <w:rsid w:val="00201719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0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075"/>
    <w:rPr>
      <w:rFonts w:ascii="Tahoma" w:hAnsi="Tahoma" w:cs="Tahoma"/>
      <w:sz w:val="16"/>
      <w:szCs w:val="16"/>
    </w:rPr>
  </w:style>
  <w:style w:type="paragraph" w:customStyle="1" w:styleId="ListePunkt">
    <w:name w:val="Liste Punkt"/>
    <w:basedOn w:val="Schrift"/>
    <w:uiPriority w:val="4"/>
    <w:qFormat/>
    <w:rsid w:val="00C940EF"/>
    <w:pPr>
      <w:numPr>
        <w:numId w:val="6"/>
      </w:numPr>
      <w:ind w:left="992" w:hanging="425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47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4724"/>
  </w:style>
  <w:style w:type="table" w:styleId="Tabellenraster">
    <w:name w:val="Table Grid"/>
    <w:basedOn w:val="NormaleTabelle"/>
    <w:uiPriority w:val="39"/>
    <w:rsid w:val="0075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Schrift"/>
    <w:link w:val="TabellentextZchn"/>
    <w:uiPriority w:val="19"/>
    <w:qFormat/>
    <w:rsid w:val="00233075"/>
    <w:pPr>
      <w:spacing w:before="40"/>
    </w:pPr>
    <w:rPr>
      <w:sz w:val="18"/>
    </w:rPr>
  </w:style>
  <w:style w:type="character" w:customStyle="1" w:styleId="TabellentextZchn">
    <w:name w:val="Tabellentext Zchn"/>
    <w:basedOn w:val="SchriftZchn"/>
    <w:link w:val="Tabellentext"/>
    <w:uiPriority w:val="19"/>
    <w:rsid w:val="0075217C"/>
    <w:rPr>
      <w:rFonts w:eastAsia="Times New Roman"/>
      <w:sz w:val="18"/>
    </w:rPr>
  </w:style>
  <w:style w:type="paragraph" w:customStyle="1" w:styleId="ListeStrich">
    <w:name w:val="Liste Strich"/>
    <w:basedOn w:val="Schrift"/>
    <w:uiPriority w:val="5"/>
    <w:qFormat/>
    <w:rsid w:val="00C940EF"/>
    <w:pPr>
      <w:numPr>
        <w:numId w:val="30"/>
      </w:numPr>
      <w:ind w:left="1417" w:hanging="425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F47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4724"/>
  </w:style>
  <w:style w:type="character" w:styleId="Platzhaltertext">
    <w:name w:val="Placeholder Text"/>
    <w:basedOn w:val="Absatz-Standardschriftart"/>
    <w:uiPriority w:val="99"/>
    <w:semiHidden/>
    <w:rsid w:val="007F4724"/>
    <w:rPr>
      <w:color w:val="808080"/>
    </w:rPr>
  </w:style>
  <w:style w:type="paragraph" w:customStyle="1" w:styleId="Tabellenberschrift">
    <w:name w:val="Tabellenüberschrift"/>
    <w:basedOn w:val="Tabellentext"/>
    <w:link w:val="TabellenberschriftZchn"/>
    <w:uiPriority w:val="18"/>
    <w:qFormat/>
    <w:rsid w:val="00233075"/>
    <w:rPr>
      <w:b/>
    </w:rPr>
  </w:style>
  <w:style w:type="character" w:customStyle="1" w:styleId="TabellenberschriftZchn">
    <w:name w:val="Tabellenüberschrift Zchn"/>
    <w:basedOn w:val="TabellentextZchn"/>
    <w:link w:val="Tabellenberschrift"/>
    <w:uiPriority w:val="18"/>
    <w:rsid w:val="0075217C"/>
    <w:rPr>
      <w:rFonts w:eastAsia="Times New Roman"/>
      <w:b/>
      <w:sz w:val="18"/>
    </w:rPr>
  </w:style>
  <w:style w:type="paragraph" w:customStyle="1" w:styleId="ListeohneZeichen">
    <w:name w:val="Liste ohne Zeichen"/>
    <w:basedOn w:val="Schrift"/>
    <w:uiPriority w:val="8"/>
    <w:qFormat/>
    <w:rsid w:val="00564498"/>
    <w:pPr>
      <w:ind w:left="992"/>
      <w:contextualSpacing/>
    </w:pPr>
    <w:rPr>
      <w:lang w:eastAsia="de-DE"/>
    </w:rPr>
  </w:style>
  <w:style w:type="paragraph" w:customStyle="1" w:styleId="Zwischenberschrift">
    <w:name w:val="Zwischenüberschrift"/>
    <w:basedOn w:val="Standard"/>
    <w:next w:val="Schrift"/>
    <w:uiPriority w:val="9"/>
    <w:qFormat/>
    <w:rsid w:val="00233075"/>
    <w:pPr>
      <w:spacing w:before="60" w:after="60"/>
    </w:pPr>
    <w:rPr>
      <w:u w:val="single"/>
      <w:lang w:eastAsia="de-DE"/>
    </w:rPr>
  </w:style>
  <w:style w:type="paragraph" w:customStyle="1" w:styleId="Listenummerisch">
    <w:name w:val="Liste nummerisch"/>
    <w:basedOn w:val="Schrift"/>
    <w:uiPriority w:val="6"/>
    <w:qFormat/>
    <w:rsid w:val="00564498"/>
    <w:pPr>
      <w:numPr>
        <w:numId w:val="4"/>
      </w:numPr>
      <w:ind w:left="992" w:hanging="425"/>
      <w:contextualSpacing/>
    </w:pPr>
  </w:style>
  <w:style w:type="paragraph" w:customStyle="1" w:styleId="Legende">
    <w:name w:val="Legende"/>
    <w:basedOn w:val="Schrift"/>
    <w:uiPriority w:val="20"/>
    <w:qFormat/>
    <w:rsid w:val="00252640"/>
    <w:rPr>
      <w:sz w:val="18"/>
      <w:lang w:eastAsia="de-DE"/>
    </w:rPr>
  </w:style>
  <w:style w:type="paragraph" w:customStyle="1" w:styleId="Block">
    <w:name w:val="Block"/>
    <w:basedOn w:val="Schrift"/>
    <w:uiPriority w:val="3"/>
    <w:qFormat/>
    <w:rsid w:val="003E0FA9"/>
    <w:pPr>
      <w:jc w:val="both"/>
    </w:pPr>
  </w:style>
  <w:style w:type="paragraph" w:customStyle="1" w:styleId="Listealphabetisch">
    <w:name w:val="Liste alphabetisch"/>
    <w:basedOn w:val="Schrift"/>
    <w:uiPriority w:val="7"/>
    <w:qFormat/>
    <w:rsid w:val="00564498"/>
    <w:pPr>
      <w:numPr>
        <w:numId w:val="31"/>
      </w:numPr>
      <w:ind w:left="992" w:hanging="425"/>
      <w:contextualSpacing/>
    </w:pPr>
    <w:rPr>
      <w:lang w:eastAsia="de-DE"/>
    </w:rPr>
  </w:style>
  <w:style w:type="paragraph" w:customStyle="1" w:styleId="Schrift115">
    <w:name w:val="Schrift 1.15"/>
    <w:basedOn w:val="Schrift"/>
    <w:link w:val="Schrift115Zchn"/>
    <w:uiPriority w:val="2"/>
    <w:qFormat/>
    <w:rsid w:val="00BD0D89"/>
    <w:pPr>
      <w:spacing w:line="276" w:lineRule="auto"/>
    </w:pPr>
  </w:style>
  <w:style w:type="character" w:customStyle="1" w:styleId="Schrift115Zchn">
    <w:name w:val="Schrift 1.15 Zchn"/>
    <w:basedOn w:val="SchriftZchn"/>
    <w:link w:val="Schrift115"/>
    <w:uiPriority w:val="2"/>
    <w:rsid w:val="00BD0D89"/>
    <w:rPr>
      <w:rFonts w:eastAsia="Times New Roman"/>
    </w:rPr>
  </w:style>
  <w:style w:type="character" w:styleId="Hyperlink">
    <w:name w:val="Hyperlink"/>
    <w:basedOn w:val="Absatz-Standardschriftart"/>
    <w:uiPriority w:val="99"/>
    <w:unhideWhenUsed/>
    <w:rsid w:val="00085039"/>
    <w:rPr>
      <w:rFonts w:cs="Times New Roman"/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F5D3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ur-cebe@uk-erlangen.de" TargetMode="Externa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www.qmportal.uk-erlangen.de/qm/gesamt/QM%20Dokumente/Forms/Formular%20(Hochformat)/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>
  <Receiver>
    <Name/>
    <Synchronization>Asynchronous</Synchronization>
    <Type>10001</Type>
    <SequenceNumber>10000</SequenceNumber>
    <Assembly>DataOne.QM, Version=1.0.0.0, Culture=neutral, PublicKeyToken=283b27e6ca7b8a44</Assembly>
    <Class>DataOne.QM.QMRelatedDocumentsReceiver</Class>
    <Data/>
    <Filter/>
  </Receiver>
  <Receiver>
    <Name/>
    <Synchronization>Asynchronous</Synchronization>
    <Type>10002</Type>
    <SequenceNumber>10000</SequenceNumber>
    <Assembly>DataOne.QM, Version=1.0.0.0, Culture=neutral, PublicKeyToken=283b27e6ca7b8a44</Assembly>
    <Class>DataOne.QM.QMRelatedDocumentsReceiver</Class>
    <Data/>
    <Filter/>
  </Receiver>
  <Receiver>
    <Name/>
    <Synchronization>Asynchronous</Synchronization>
    <Type>10002</Type>
    <SequenceNumber>10000</SequenceNumber>
    <Assembly>DataOne.QM, Version=1.0.0.0, Culture=neutral, PublicKeyToken=283b27e6ca7b8a44</Assembly>
    <Class>DataOne.QM.QMFileExtensionReceiver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DocumentToCheckBy xmlns="1b0591f0-7e47-4f82-9038-dae6460ddf1a">
      <UserInfo>
        <DisplayName>MEDADS\ruebnems</DisplayName>
        <AccountId>311</AccountId>
        <AccountType/>
      </UserInfo>
    </QMDocumentToCheckBy>
    <QMDocumentOwnedBy xmlns="1b0591f0-7e47-4f82-9038-dae6460ddf1a">
      <UserInfo>
        <DisplayName>MEDADS\gemmelad</DisplayName>
        <AccountId>11423</AccountId>
        <AccountType/>
      </UserInfo>
    </QMDocumentOwnedBy>
    <QMIsConverted xmlns="http://schemas.microsoft.com/sharepoint/v3" xsi:nil="true"/>
    <QM_x0020_Revision_x0020__x0028_Jahre_x0029_ xmlns="fec26289-40dc-4a06-9846-11344b327c6b">Revision nach 2 Jahren</QM_x0020_Revision_x0020__x0028_Jahre_x0029_>
    <QMDocumentLocked xmlns="1b0591f0-7e47-4f82-9038-dae6460ddf1a">false</QMDocumentLocked>
    <QMDocumentVersion xmlns="1b0591f0-7e47-4f82-9038-dae6460ddf1a">1</QMDocumentVersion>
    <QM_x0020_Dokumenttyp xmlns="fec26289-40dc-4a06-9846-11344b327c6b">Formular</QM_x0020_Dokumenttyp>
    <QM_x0020_Einrichtung xmlns="fec26289-40dc-4a06-9846-11344b327c6b">100</QM_x0020_Einrichtung>
    <Links xmlns="fec26289-40dc-4a06-9846-11344b327c6b">
      <Url xsi:nil="true"/>
      <Description xsi:nil="true"/>
    </Links>
    <QMDocumentCheckedByLabel xmlns="1b0591f0-7e47-4f82-9038-dae6460ddf1a">Rübner, Matthias, 13.06.2023</QMDocumentCheckedByLabel>
    <QMScopes_0 xmlns="1b0591f0-7e47-4f82-9038-dae6460ddf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 Biobank Erlangen</TermName>
          <TermId xmlns="http://schemas.microsoft.com/office/infopath/2007/PartnerControls">5c11f1a3-5496-49a2-88f8-c3a0b62ab775</TermId>
        </TermInfo>
      </Terms>
    </QMScopes_0>
    <QMDocumentToApproveBy xmlns="1b0591f0-7e47-4f82-9038-dae6460ddf1a">
      <UserInfo>
        <DisplayName>MEDADS\wullicbd</DisplayName>
        <AccountId>676</AccountId>
        <AccountType/>
      </UserInfo>
    </QMDocumentToApproveBy>
    <QMRelatedDocuments xmlns="fec26289-40dc-4a06-9846-11344b327c6b" xsi:nil="true"/>
    <QMLinkToRelatedDocuments xmlns="1b0591f0-7e47-4f82-9038-dae6460ddf1a" xsi:nil="true"/>
    <QM_x0020_Mitgeltende_x0020_Unterlagen_x0020__x0028_Dok_x0029_ xmlns="fec26289-40dc-4a06-9846-11344b327c6b">k.A.</QM_x0020_Mitgeltende_x0020_Unterlagen_x0020__x0028_Dok_x0029_>
    <QM_x0020_Erstellung xmlns="fec26289-40dc-4a06-9846-11344b327c6b">Schüttler, Christina, 13.06.2023</QM_x0020_Erstellung>
    <QMDocumentApprovedAt xmlns="1b0591f0-7e47-4f82-9038-dae6460ddf1a">2023-06-14T06:27:55+00:00</QMDocumentApprovedAt>
    <QM_x0020_Revisionsdatum_x0020__x0028_System_x0029_ xmlns="fec26289-40dc-4a06-9846-11344b327c6b">2025-05-14T06:27:55+00:00</QM_x0020_Revisionsdatum_x0020__x0028_System_x0029_>
    <Berufsgruppen xmlns="fec26289-40dc-4a06-9846-11344b327c6b"/>
    <QMDocumentWrittenBy xmlns="1b0591f0-7e47-4f82-9038-dae6460ddf1a">
      <UserInfo>
        <DisplayName>Schüttler, Christina</DisplayName>
        <AccountId>6932</AccountId>
        <AccountType/>
      </UserInfo>
    </QMDocumentWrittenBy>
    <QMDocumentWrittenByLabel xmlns="1b0591f0-7e47-4f82-9038-dae6460ddf1a" xsi:nil="true"/>
    <QMFileExtension xmlns="http://schemas.microsoft.com/sharepoint/v3" xsi:nil="true"/>
    <QM_x0020_Revisionsdatum xmlns="fec26289-40dc-4a06-9846-11344b327c6b" xsi:nil="true"/>
    <QMDocReferenceID xmlns="http://schemas.microsoft.com/sharepoint/v3" xsi:nil="true"/>
    <QMDocumentNumber xmlns="1b0591f0-7e47-4f82-9038-dae6460ddf1a">UKER-8-31742</QMDocumentNumber>
    <QMDocumentApprovedByLabel xmlns="1b0591f0-7e47-4f82-9038-dae6460ddf1a">Wullich, Bernd, 14.06.2023</QMDocumentApprovedByLabel>
    <QM_x0020_in_x0020_Leseransicht xmlns="fec26289-40dc-4a06-9846-11344b327c6b">false</QM_x0020_in_x0020_Leseransicht>
    <QMLinkToParentDocuments xmlns="1b0591f0-7e47-4f82-9038-dae6460ddf1a" xsi:nil="true"/>
    <QMParentDocuments xmlns="1b0591f0-7e47-4f82-9038-dae6460ddf1a" xsi:nil="true"/>
    <TaxCatchAll xmlns="fec26289-40dc-4a06-9846-11344b327c6b">
      <Value>1317</Value>
    </TaxCatchAl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ormular (Hochformat)" ma:contentTypeID="0x0101003748FEB7A2AD41D8B6637717C157697A00453FE9F55E54A543B9A70AAB303C9FB70400F5BFCCED775CA749A444E8ADB4D6C0D3" ma:contentTypeVersion="71" ma:contentTypeDescription="Ein neues Formular erstellen" ma:contentTypeScope="" ma:versionID="652190f4e16534c3789c5b6e69de240b">
  <xsd:schema xmlns:xsd="http://www.w3.org/2001/XMLSchema" xmlns:xs="http://www.w3.org/2001/XMLSchema" xmlns:p="http://schemas.microsoft.com/office/2006/metadata/properties" xmlns:ns1="http://schemas.microsoft.com/sharepoint/v3" xmlns:ns2="1b0591f0-7e47-4f82-9038-dae6460ddf1a" xmlns:ns3="fec26289-40dc-4a06-9846-11344b327c6b" targetNamespace="http://schemas.microsoft.com/office/2006/metadata/properties" ma:root="true" ma:fieldsID="13d58cebf9e9b67c7d9f1bca95dddca1" ns1:_="" ns2:_="" ns3:_="">
    <xsd:import namespace="http://schemas.microsoft.com/sharepoint/v3"/>
    <xsd:import namespace="1b0591f0-7e47-4f82-9038-dae6460ddf1a"/>
    <xsd:import namespace="fec26289-40dc-4a06-9846-11344b327c6b"/>
    <xsd:element name="properties">
      <xsd:complexType>
        <xsd:sequence>
          <xsd:element name="documentManagement">
            <xsd:complexType>
              <xsd:all>
                <xsd:element ref="ns2:QMDocumentVersion" minOccurs="0"/>
                <xsd:element ref="ns2:QMDocumentNumber" minOccurs="0"/>
                <xsd:element ref="ns2:QMDocumentWrittenBy" minOccurs="0"/>
                <xsd:element ref="ns2:QMDocumentWrittenByLabel" minOccurs="0"/>
                <xsd:element ref="ns2:QMDocumentToCheckBy" minOccurs="0"/>
                <xsd:element ref="ns2:QMDocumentCheckedByLabel" minOccurs="0"/>
                <xsd:element ref="ns2:QMDocumentOwnedBy" minOccurs="0"/>
                <xsd:element ref="ns2:QMDocumentToApproveBy" minOccurs="0"/>
                <xsd:element ref="ns2:QMDocumentApprovedByLabel" minOccurs="0"/>
                <xsd:element ref="ns2:QMDocumentApprovedAt" minOccurs="0"/>
                <xsd:element ref="ns2:QMDocumentLocked" minOccurs="0"/>
                <xsd:element ref="ns3:QMRelatedDocuments" minOccurs="0"/>
                <xsd:element ref="ns2:QMLinkToRelatedDocuments" minOccurs="0"/>
                <xsd:element ref="ns1:QMIsConverted" minOccurs="0"/>
                <xsd:element ref="ns2:QMScopes_0" minOccurs="0"/>
                <xsd:element ref="ns1:QMFileExtension" minOccurs="0"/>
                <xsd:element ref="ns1:QMDocReferenceID" minOccurs="0"/>
                <xsd:element ref="ns3:QM_x0020_Dokumenttyp"/>
                <xsd:element ref="ns3:QM_x0020_Einrichtung"/>
                <xsd:element ref="ns3:QM_x0020_Mitgeltende_x0020_Unterlagen_x0020__x0028_Dok_x0029_" minOccurs="0"/>
                <xsd:element ref="ns3:QM_x0020_Revision_x0020__x0028_Jahre_x0029_" minOccurs="0"/>
                <xsd:element ref="ns3:QM_x0020_Revisionsdatum" minOccurs="0"/>
                <xsd:element ref="ns3:QM_x0020_Revisionsdatum_x0020__x0028_System_x0029_" minOccurs="0"/>
                <xsd:element ref="ns3:Links" minOccurs="0"/>
                <xsd:element ref="ns3:QM_x0020_Erstellung" minOccurs="0"/>
                <xsd:element ref="ns3:Berufsgruppen" minOccurs="0"/>
                <xsd:element ref="ns3:QM_x0020_in_x0020_Leseransicht" minOccurs="0"/>
                <xsd:element ref="ns3:TaxCatchAll" minOccurs="0"/>
                <xsd:element ref="ns2:QMParentDocuments" minOccurs="0"/>
                <xsd:element ref="ns2:QMLinkToParentDocuments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IsConverted" ma:index="16" nillable="true" ma:displayName="QMIsConverted" ma:hidden="true" ma:internalName="QMIsConverted" ma:readOnly="false">
      <xsd:simpleType>
        <xsd:restriction base="dms:Boolean"/>
      </xsd:simpleType>
    </xsd:element>
    <xsd:element name="QMFileExtension" ma:index="24" nillable="true" ma:displayName="QMFileExtension" ma:hidden="true" ma:internalName="QMFileExtension">
      <xsd:simpleType>
        <xsd:restriction base="dms:Text"/>
      </xsd:simpleType>
    </xsd:element>
    <xsd:element name="QMDocReferenceID" ma:index="25" nillable="true" ma:displayName="QMDocReferenceID" ma:hidden="true" ma:internalName="QMDocReferenc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591f0-7e47-4f82-9038-dae6460ddf1a" elementFormDefault="qualified">
    <xsd:import namespace="http://schemas.microsoft.com/office/2006/documentManagement/types"/>
    <xsd:import namespace="http://schemas.microsoft.com/office/infopath/2007/PartnerControls"/>
    <xsd:element name="QMDocumentVersion" ma:index="2" nillable="true" ma:displayName="QM Version" ma:description="" ma:hidden="true" ma:internalName="QMDocumentVersion" ma:readOnly="false">
      <xsd:simpleType>
        <xsd:restriction base="dms:Text"/>
      </xsd:simpleType>
    </xsd:element>
    <xsd:element name="QMDocumentNumber" ma:index="3" nillable="true" ma:displayName="QM Dokument Nummer" ma:hidden="true" ma:internalName="QMDocumentNumber" ma:readOnly="false">
      <xsd:simpleType>
        <xsd:restriction base="dms:Text">
          <xsd:maxLength value="255"/>
        </xsd:restriction>
      </xsd:simpleType>
    </xsd:element>
    <xsd:element name="QMDocumentWrittenBy" ma:index="5" nillable="true" ma:displayName="QM Ersteller" ma:description="" ma:internalName="QMDocumentWritten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DocumentWrittenByLabel" ma:index="6" nillable="true" ma:displayName="QM erstellt von" ma:description="" ma:hidden="true" ma:internalName="QMDocumentWrittenByLabel" ma:readOnly="false">
      <xsd:simpleType>
        <xsd:restriction base="dms:Note"/>
      </xsd:simpleType>
    </xsd:element>
    <xsd:element name="QMDocumentToCheckBy" ma:index="7" nillable="true" ma:displayName="QM Prüfer" ma:description="" ma:internalName="QMDocumentToCheck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DocumentCheckedByLabel" ma:index="8" nillable="true" ma:displayName="QM geprüft von" ma:description="" ma:hidden="true" ma:internalName="QMDocumentCheckedByLabel" ma:readOnly="false">
      <xsd:simpleType>
        <xsd:restriction base="dms:Note"/>
      </xsd:simpleType>
    </xsd:element>
    <xsd:element name="QMDocumentOwnedBy" ma:index="9" nillable="true" ma:displayName="QM Verantwortlich" ma:description="" ma:internalName="QMDocumentOwn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DocumentToApproveBy" ma:index="10" nillable="true" ma:displayName="QM Freigeber" ma:description="" ma:internalName="QMDocumentToApprove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DocumentApprovedByLabel" ma:index="11" nillable="true" ma:displayName="QM freigegeben von" ma:description=":QMCore_Fields_QMDocumentApprovedByLabel_Description" ma:hidden="true" ma:internalName="QMDocumentApprovedByLabel" ma:readOnly="false">
      <xsd:simpleType>
        <xsd:restriction base="dms:Note"/>
      </xsd:simpleType>
    </xsd:element>
    <xsd:element name="QMDocumentApprovedAt" ma:index="12" nillable="true" ma:displayName="QM Freigegeben am" ma:description="" ma:hidden="true" ma:internalName="QMDocumentApprovedAt" ma:readOnly="false">
      <xsd:simpleType>
        <xsd:restriction base="dms:DateTime"/>
      </xsd:simpleType>
    </xsd:element>
    <xsd:element name="QMDocumentLocked" ma:index="13" nillable="true" ma:displayName="QM Gesperrt" ma:default="false" ma:description="" ma:hidden="true" ma:internalName="QMDocumentLocked">
      <xsd:simpleType>
        <xsd:restriction base="dms:Boolean"/>
      </xsd:simpleType>
    </xsd:element>
    <xsd:element name="QMLinkToRelatedDocuments" ma:index="15" nillable="true" ma:displayName="QM Mitgeltende Unterlagen Link" ma:description="" ma:hidden="true" ma:internalName="QMLinkToRelatedDocuments" ma:readOnly="false">
      <xsd:simpleType>
        <xsd:restriction base="dms:Note"/>
      </xsd:simpleType>
    </xsd:element>
    <xsd:element name="QMScopes_0" ma:index="17" ma:taxonomy="true" ma:internalName="QMScopes_0" ma:taxonomyFieldName="QMScopes" ma:displayName="QM Geltungsbereiche" ma:default="" ma:fieldId="{a087eb45-8bf1-4a78-af62-06b9fe847b40}" ma:taxonomyMulti="true" ma:sspId="a3c34a00-3646-4809-8d11-c0b6a70b1203" ma:termSetId="36271caf-35ac-4d11-b2f4-8c74844eaa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ParentDocuments" ma:index="42" nillable="true" ma:displayName="QM Hauptdokumente" ma:description="QM Hauptdokumente einer mitgeltenden Unterlage" ma:hidden="true" ma:internalName="QMParentDocuments" ma:readOnly="false">
      <xsd:simpleType>
        <xsd:restriction base="dms:Note"/>
      </xsd:simpleType>
    </xsd:element>
    <xsd:element name="QMLinkToParentDocuments" ma:index="43" nillable="true" ma:displayName="QM Hauptdokumente Link" ma:description="Hauptdokument eines mitgeltenden Dokumentes" ma:hidden="true" ma:internalName="QMLinkToParentDocument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26289-40dc-4a06-9846-11344b327c6b" elementFormDefault="qualified">
    <xsd:import namespace="http://schemas.microsoft.com/office/2006/documentManagement/types"/>
    <xsd:import namespace="http://schemas.microsoft.com/office/infopath/2007/PartnerControls"/>
    <xsd:element name="QMRelatedDocuments" ma:index="14" nillable="true" ma:displayName="QM Mitgeltende Unterlagen" ma:description="" ma:list="Self" ma:internalName="QMRelatedDocuments" ma:showField="Title">
      <xsd:simpleType>
        <xsd:restriction base="dms:Unknown"/>
      </xsd:simpleType>
    </xsd:element>
    <xsd:element name="QM_x0020_Dokumenttyp" ma:index="26" ma:displayName="QM Dokumenttyp" ma:format="Dropdown" ma:internalName="QM_x0020_Dokumenttyp">
      <xsd:simpleType>
        <xsd:restriction base="dms:Choice">
          <xsd:enumeration value="Arbeitsanweisung"/>
          <xsd:enumeration value="Beauftragtenliste"/>
          <xsd:enumeration value="Behandlungsschema"/>
          <xsd:enumeration value="Checkliste"/>
          <xsd:enumeration value="Dienstanweisung"/>
          <xsd:enumeration value="Formular"/>
          <xsd:enumeration value="Funktionsbeschreibung"/>
          <xsd:enumeration value="Geschäftsordnung"/>
          <xsd:enumeration value="Handbuch"/>
          <xsd:enumeration value="Patienteninformation"/>
          <xsd:enumeration value="Richtlinie"/>
          <xsd:enumeration value="Sonstiges"/>
          <xsd:enumeration value="Übersicht"/>
          <xsd:enumeration value="Verfahrensanweisung"/>
          <xsd:enumeration value="Verzeichnisse"/>
          <xsd:enumeration value="Vorlage"/>
        </xsd:restriction>
      </xsd:simpleType>
    </xsd:element>
    <xsd:element name="QM_x0020_Einrichtung" ma:index="27" ma:displayName="QM Einrichtung" ma:list="{18de3390-141a-42f8-8402-a44f05b15e5c}" ma:internalName="QM_x0020_Einrichtung" ma:showField="Title" ma:web="fec26289-40dc-4a06-9846-11344b327c6b">
      <xsd:simpleType>
        <xsd:restriction base="dms:Lookup"/>
      </xsd:simpleType>
    </xsd:element>
    <xsd:element name="QM_x0020_Mitgeltende_x0020_Unterlagen_x0020__x0028_Dok_x0029_" ma:index="28" nillable="true" ma:displayName="QM Mitgeltende Unterlagen (Dok)" ma:hidden="true" ma:internalName="QM_x0020_Mitgeltende_x0020_Unterlagen_x0020__x0028_Dok_x0029_" ma:readOnly="false">
      <xsd:simpleType>
        <xsd:restriction base="dms:Note"/>
      </xsd:simpleType>
    </xsd:element>
    <xsd:element name="QM_x0020_Revision_x0020__x0028_Jahre_x0029_" ma:index="29" nillable="true" ma:displayName="QM Revision" ma:default="Revision nach 2 Jahren" ma:format="Dropdown" ma:internalName="QM_x0020_Revision_x0020__x0028_Jahre_x0029_">
      <xsd:simpleType>
        <xsd:restriction base="dms:Choice">
          <xsd:enumeration value="Revisionsdatum manuell pflegen"/>
          <xsd:enumeration value="Revision nach 1 Jahr"/>
          <xsd:enumeration value="Revision nach 2 Jahren"/>
          <xsd:enumeration value="Revision nach 3 Jahren"/>
        </xsd:restriction>
      </xsd:simpleType>
    </xsd:element>
    <xsd:element name="QM_x0020_Revisionsdatum" ma:index="30" nillable="true" ma:displayName="QM Revisionsdatum" ma:format="DateOnly" ma:internalName="QM_x0020_Revisionsdatum">
      <xsd:simpleType>
        <xsd:restriction base="dms:DateTime"/>
      </xsd:simpleType>
    </xsd:element>
    <xsd:element name="QM_x0020_Revisionsdatum_x0020__x0028_System_x0029_" ma:index="31" nillable="true" ma:displayName="QM Revisionsdatum (System)" ma:format="DateOnly" ma:hidden="true" ma:internalName="QM_x0020_Revisionsdatum_x0020__x0028_System_x0029_" ma:readOnly="false">
      <xsd:simpleType>
        <xsd:restriction base="dms:DateTime"/>
      </xsd:simpleType>
    </xsd:element>
    <xsd:element name="Links" ma:index="32" nillable="true" ma:displayName="Links" ma:format="Hyperlink" ma:internalName="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M_x0020_Erstellung" ma:index="35" nillable="true" ma:displayName="QM Erstellung" ma:internalName="QM_x0020_Erstellung">
      <xsd:simpleType>
        <xsd:restriction base="dms:Note"/>
      </xsd:simpleType>
    </xsd:element>
    <xsd:element name="Berufsgruppen" ma:index="38" nillable="true" ma:displayName="Berufsgruppen" ma:internalName="Berufsgrupp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Ärzte"/>
                    <xsd:enumeration value="Pflege"/>
                    <xsd:enumeration value="Hebammen"/>
                    <xsd:enumeration value="MTA/MTRA"/>
                    <xsd:enumeration value="Verwaltung"/>
                  </xsd:restriction>
                </xsd:simpleType>
              </xsd:element>
            </xsd:sequence>
          </xsd:extension>
        </xsd:complexContent>
      </xsd:complexType>
    </xsd:element>
    <xsd:element name="QM_x0020_in_x0020_Leseransicht" ma:index="40" nillable="true" ma:displayName="Word in Leseransicht anzeigen" ma:default="0" ma:internalName="QM_x0020_in_x0020_Leseransicht">
      <xsd:simpleType>
        <xsd:restriction base="dms:Boolean"/>
      </xsd:simpleType>
    </xsd:element>
    <xsd:element name="TaxCatchAll" ma:index="41" nillable="true" ma:displayName="Taxonomiespalte &quot;Alle abfangen&quot;" ma:hidden="true" ma:list="{162b8852-543a-486d-9fb4-eb0fbf5725cf}" ma:internalName="TaxCatchAll" ma:showField="CatchAllData" ma:web="fec26289-40dc-4a06-9846-11344b327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4" nillable="true" ma:displayName="Taxonomiespalte &quot;Alle abfangen&quot;1" ma:hidden="true" ma:list="{162b8852-543a-486d-9fb4-eb0fbf5725cf}" ma:internalName="TaxCatchAllLabel" ma:readOnly="true" ma:showField="CatchAllDataLabel" ma:web="fec26289-40dc-4a06-9846-11344b327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B67C-FED8-46ED-9FE8-B24A6485F016}"/>
</file>

<file path=customXml/itemProps2.xml><?xml version="1.0" encoding="utf-8"?>
<ds:datastoreItem xmlns:ds="http://schemas.openxmlformats.org/officeDocument/2006/customXml" ds:itemID="{FECEAA32-950D-4EC9-9ECB-4440D7B81C25}"/>
</file>

<file path=customXml/itemProps3.xml><?xml version="1.0" encoding="utf-8"?>
<ds:datastoreItem xmlns:ds="http://schemas.openxmlformats.org/officeDocument/2006/customXml" ds:itemID="{9D35C08A-CE85-4521-8A5F-D0952B1460B4}"/>
</file>

<file path=customXml/itemProps4.xml><?xml version="1.0" encoding="utf-8"?>
<ds:datastoreItem xmlns:ds="http://schemas.openxmlformats.org/officeDocument/2006/customXml" ds:itemID="{88779DC0-B177-4D5F-B8B9-7232AC668D73}"/>
</file>

<file path=customXml/itemProps5.xml><?xml version="1.0" encoding="utf-8"?>
<ds:datastoreItem xmlns:ds="http://schemas.openxmlformats.org/officeDocument/2006/customXml" ds:itemID="{BDBE5A61-AB9C-4CCF-8C5B-A0F53D704E0A}"/>
</file>

<file path=customXml/itemProps6.xml><?xml version="1.0" encoding="utf-8"?>
<ds:datastoreItem xmlns:ds="http://schemas.openxmlformats.org/officeDocument/2006/customXml" ds:itemID="{3E0845B5-DB5E-406A-B4C7-5300A34BD863}"/>
</file>

<file path=customXml/itemProps7.xml><?xml version="1.0" encoding="utf-8"?>
<ds:datastoreItem xmlns:ds="http://schemas.openxmlformats.org/officeDocument/2006/customXml" ds:itemID="{EB7C9137-F8E3-45AD-8C7C-D0A29633111C}"/>
</file>

<file path=docProps/app.xml><?xml version="1.0" encoding="utf-8"?>
<Properties xmlns="http://schemas.openxmlformats.org/officeDocument/2006/extended-properties" xmlns:vt="http://schemas.openxmlformats.org/officeDocument/2006/docPropsVTypes">
  <Template>Formular.dotx</Template>
  <TotalTime>0</TotalTime>
  <Pages>6</Pages>
  <Words>658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Mitgliedschaft</dc:title>
  <dc:creator>Gemmel, Alfred</dc:creator>
  <cp:lastModifiedBy>Gemmel, Alfred</cp:lastModifiedBy>
  <cp:revision>2</cp:revision>
  <cp:lastPrinted>2013-03-05T13:15:00Z</cp:lastPrinted>
  <dcterms:created xsi:type="dcterms:W3CDTF">2023-06-13T06:58:00Z</dcterms:created>
  <dcterms:modified xsi:type="dcterms:W3CDTF">2023-06-13T13:28:00Z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0x0101003748FEB7A2AD41D8B6637717C157697A00453FE9F55E54A543B9A70AAB303C9FB70400F5BFCCED775CA749A444E8ADB4D6C0D3</vt:lpwstr>
  </property>
  <property fmtid="{D5CDD505-2E9C-101B-9397-08002B2CF9AE}" pid="3" name="QMScopes">
    <vt:lpwstr>1317;#Central Biobank Erlangen|5c11f1a3-5496-49a2-88f8-c3a0b62ab775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">
    <vt:lpwstr>UKER-8-31742</vt:lpwstr>
  </property>
  <property fmtid="{D5CDD505-2E9C-101B-9397-08002B2CF9AE}" pid="7" name="_dlc_DocIdItemGuid">
    <vt:lpwstr>743fecec-a66e-4dc7-8b01-e22f3d11c45a</vt:lpwstr>
  </property>
  <property fmtid="{D5CDD505-2E9C-101B-9397-08002B2CF9AE}" pid="8" name="_dlc_DocIdUrl">
    <vt:lpwstr>http://www.qmportal.uk-erlangen.de/qm/gesamt/_layouts/DocIdRedir.aspx?ID=UKER-8-31742, UKER-8-31742</vt:lpwstr>
  </property>
  <property fmtid="{D5CDD505-2E9C-101B-9397-08002B2CF9AE}" pid="9" name="WorkflowChangePath">
    <vt:lpwstr>26a65b15-1670-45b9-bd39-4b9a6fa56c56,3;26a65b15-1670-45b9-bd39-4b9a6fa56c56,3;26a65b15-1670-45b9-bd39-4b9a6fa56c56,5;26a65b15-1670-45b9-bd39-4b9a6fa56c56,5;26a65b15-1670-45b9-bd39-4b9a6fa56c56,6;26a65b15-1670-45b9-bd39-4b9a6fa56c56,6;26a65b15-1670-45b9-bd39-4b9a6fa56c56,7;26a65b15-1670-45b9-bd39-4b9a6fa56c56,7;26a65b15-1670-45b9-bd39-4b9a6fa56c56,8;26a65b15-1670-45b9-bd39-4b9a6fa56c56,9;26a65b15-1670-45b9-bd39-4b9a6fa56c56,9;26a65b15-1670-45b9-bd39-4b9a6fa56c56,9;26a65b15-1670-45b9-bd39-4b9a6fa56c56,9;26a65b15-1670-45b9-bd39-4b9a6fa56c56,9;</vt:lpwstr>
  </property>
</Properties>
</file>